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78A7C00F"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w:t>
      </w:r>
      <w:r w:rsidR="00576F15">
        <w:t>2</w:t>
      </w:r>
      <w:r w:rsidR="00A1572E">
        <w:t>3)</w:t>
      </w:r>
    </w:p>
    <w:p w14:paraId="2079916E" w14:textId="175B321C" w:rsidR="00691916" w:rsidRPr="001444A1" w:rsidRDefault="00576F15" w:rsidP="001444A1">
      <w:pPr>
        <w:pStyle w:val="ARCATTitle"/>
      </w:pPr>
      <w:r>
        <w:t>SAFETY ADND SECURITY</w:t>
      </w:r>
      <w:r w:rsidR="0084572C" w:rsidRPr="001444A1">
        <w:t xml:space="preserve">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proofErr w:type="gramStart"/>
      <w:r w:rsidRPr="001444A1">
        <w:t xml:space="preserve">. </w:t>
      </w:r>
      <w:proofErr w:type="gramEnd"/>
      <w:r w:rsidRPr="001444A1">
        <w:t>(Don't know how</w:t>
      </w:r>
      <w:proofErr w:type="gramStart"/>
      <w:r w:rsidRPr="001444A1">
        <w:t xml:space="preserve">? </w:t>
      </w:r>
      <w:proofErr w:type="gramEnd"/>
      <w:r w:rsidR="004C5869">
        <w:fldChar w:fldCharType="begin"/>
      </w:r>
      <w:r w:rsidR="004C5869">
        <w:instrText xml:space="preserve"> HYPERLINK "http://www.arcat.com/sd/display_hidden_notes.shtml" </w:instrText>
      </w:r>
      <w:r w:rsidR="004C5869">
        <w:fldChar w:fldCharType="separate"/>
      </w:r>
      <w:r w:rsidRPr="001444A1">
        <w:t>Click Here</w:t>
      </w:r>
      <w:r w:rsidR="004C5869">
        <w:fldChar w:fldCharType="end"/>
      </w:r>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w:t>
      </w:r>
      <w:proofErr w:type="gramStart"/>
      <w:r w:rsidRPr="00DD5FCC">
        <w:rPr>
          <w:i/>
        </w:rPr>
        <w:t xml:space="preserve">Inc. </w:t>
      </w:r>
      <w:proofErr w:type="gramEnd"/>
      <w:r w:rsidRPr="00DD5FCC">
        <w:rPr>
          <w:i/>
        </w:rPr>
        <w:t>-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xml:space="preserve">, which is </w:t>
      </w:r>
      <w:proofErr w:type="gramStart"/>
      <w:r w:rsidRPr="0082106A">
        <w:t>located</w:t>
      </w:r>
      <w:proofErr w:type="gramEnd"/>
      <w:r w:rsidRPr="0082106A">
        <w:t xml:space="preserve">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proofErr w:type="spellStart"/>
      <w:r w:rsidR="00772ADA">
        <w:t>contact</w:t>
      </w:r>
      <w:r w:rsidR="00803686">
        <w:t>@madico.com</w:t>
      </w:r>
      <w:proofErr w:type="spellEnd"/>
      <w:r w:rsidR="00803686">
        <w:t xml:space="preserve"> </w:t>
      </w:r>
    </w:p>
    <w:p w14:paraId="2AB20498" w14:textId="048A392D" w:rsidR="00EE68A4" w:rsidRDefault="00EE68A4" w:rsidP="0082106A">
      <w:pPr>
        <w:pStyle w:val="ARCATNote"/>
      </w:pPr>
      <w:r>
        <w:t>Web</w:t>
      </w:r>
      <w:r w:rsidR="006E32B0">
        <w:t xml:space="preserve">:  </w:t>
      </w:r>
      <w:proofErr w:type="spellStart"/>
      <w:r w:rsidR="00EE6CEF">
        <w:t>www.</w:t>
      </w:r>
      <w:r w:rsidR="00012EFA">
        <w:t>madico</w:t>
      </w:r>
      <w:r w:rsidR="00EE6CEF">
        <w:t>.com</w:t>
      </w:r>
      <w:proofErr w:type="spellEnd"/>
    </w:p>
    <w:p w14:paraId="0A66FAD6" w14:textId="7366CFFE" w:rsidR="00267066" w:rsidRPr="0082106A" w:rsidRDefault="004C5869" w:rsidP="0082106A">
      <w:pPr>
        <w:pStyle w:val="ARCATNote"/>
        <w:rPr>
          <w:rStyle w:val="Hyperlink"/>
          <w:color w:val="FF0000"/>
          <w:u w:val="none"/>
        </w:rPr>
      </w:pPr>
      <w:hyperlink r:id="rId9" w:history="1">
        <w:r w:rsidR="00267066" w:rsidRPr="0082106A">
          <w:rPr>
            <w:rStyle w:val="Hyperlink"/>
            <w:color w:val="FF0000"/>
            <w:u w:val="none"/>
          </w:rPr>
          <w:t xml:space="preserve">[Click Here] for </w:t>
        </w:r>
        <w:proofErr w:type="gramStart"/>
        <w:r w:rsidR="00267066" w:rsidRPr="0082106A">
          <w:rPr>
            <w:rStyle w:val="Hyperlink"/>
            <w:color w:val="FF0000"/>
            <w:u w:val="none"/>
          </w:rPr>
          <w:t>additional</w:t>
        </w:r>
        <w:proofErr w:type="gramEnd"/>
        <w:r w:rsidR="00267066" w:rsidRPr="0082106A">
          <w:rPr>
            <w:rStyle w:val="Hyperlink"/>
            <w:color w:val="FF0000"/>
            <w:u w:val="none"/>
          </w:rPr>
          <w:t xml:space="preserve">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Since 1903, Madico has pioneered industry-first products with an unrivaled commitment to quality and dedication to its customers</w:t>
      </w:r>
      <w:proofErr w:type="gramStart"/>
      <w:r w:rsidRPr="0082106A">
        <w:t xml:space="preserve">. </w:t>
      </w:r>
      <w:proofErr w:type="gramEnd"/>
      <w:r w:rsidRPr="0082106A">
        <w:t xml:space="preserve">Madico is a </w:t>
      </w:r>
      <w:proofErr w:type="gramStart"/>
      <w:r w:rsidRPr="0082106A">
        <w:t>fully-owned</w:t>
      </w:r>
      <w:proofErr w:type="gramEnd"/>
      <w:r w:rsidRPr="0082106A">
        <w:t xml:space="preserve"> subsidiary of Lintec USA Holdings, Inc. For more information, visit </w:t>
      </w:r>
      <w:hyperlink r:id="rId10" w:history="1">
        <w:proofErr w:type="spellStart"/>
        <w:r w:rsidRPr="0082106A">
          <w:rPr>
            <w:rStyle w:val="Hyperlink"/>
            <w:color w:val="FF0000"/>
            <w:u w:val="none"/>
          </w:rPr>
          <w:t>www.madico.com</w:t>
        </w:r>
        <w:proofErr w:type="spellEnd"/>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xml:space="preserve">** NOTE TO SPECIFIER ** </w:t>
      </w:r>
      <w:proofErr w:type="gramStart"/>
      <w:r w:rsidRPr="001B7C50">
        <w:t>Delete</w:t>
      </w:r>
      <w:proofErr w:type="gramEnd"/>
      <w:r w:rsidRPr="001B7C50">
        <w:t xml:space="preserv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6ED2412C" w14:textId="77777777" w:rsidR="00576F15" w:rsidRDefault="00576F15" w:rsidP="001F5947">
      <w:pPr>
        <w:pStyle w:val="ARCATParagraph"/>
      </w:pPr>
      <w:r>
        <w:t xml:space="preserve">Safety and Security </w:t>
      </w:r>
      <w:r w:rsidR="00531F89">
        <w:t>Solar Control</w:t>
      </w:r>
      <w:r w:rsidR="00531F89" w:rsidRPr="00CB196B">
        <w:t xml:space="preserve"> Films: Transparent film applied </w:t>
      </w:r>
      <w:r w:rsidRPr="00576F15">
        <w:t xml:space="preserve">to </w:t>
      </w:r>
      <w:r>
        <w:t xml:space="preserve">glass to </w:t>
      </w:r>
      <w:proofErr w:type="gramStart"/>
      <w:r w:rsidRPr="00576F15">
        <w:t>provide</w:t>
      </w:r>
      <w:proofErr w:type="gramEnd"/>
      <w:r w:rsidRPr="00576F15">
        <w:t xml:space="preserve"> shatter resistance, increase safety during an accidental impact meeting safety glazing standard.</w:t>
      </w:r>
    </w:p>
    <w:p w14:paraId="051E43BC" w14:textId="303B5255" w:rsidR="00531F89" w:rsidRDefault="00531F89" w:rsidP="00576F15">
      <w:pPr>
        <w:pStyle w:val="ARCATSubPara"/>
      </w:pPr>
      <w:r>
        <w:t>Sunscape</w:t>
      </w:r>
      <w:r w:rsidRPr="00576F15">
        <w:rPr>
          <w:vertAlign w:val="superscript"/>
        </w:rPr>
        <w:t>®</w:t>
      </w:r>
      <w:r>
        <w:t xml:space="preserve"> Designer Series:</w:t>
      </w:r>
    </w:p>
    <w:p w14:paraId="23724487" w14:textId="761A2131" w:rsidR="00531F89" w:rsidRPr="00CB196B" w:rsidRDefault="00531F89" w:rsidP="003928F0">
      <w:pPr>
        <w:pStyle w:val="ARCATSubSub1"/>
      </w:pPr>
      <w:r>
        <w:t>Designer Grey 35 8 mil PS SR</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xml:space="preserve">** NOTE TO SPECIFIER ** </w:t>
      </w:r>
      <w:proofErr w:type="gramStart"/>
      <w:r w:rsidRPr="005B1A69">
        <w:t>Delete</w:t>
      </w:r>
      <w:proofErr w:type="gramEnd"/>
      <w:r w:rsidRPr="005B1A69">
        <w:t xml:space="preserv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256D3C7C" w14:textId="77777777" w:rsidR="00977F15" w:rsidRDefault="00977F15" w:rsidP="00BF5C88">
      <w:pPr>
        <w:pStyle w:val="ARCATParagraph"/>
      </w:pPr>
      <w:r>
        <w:t>Section 08600 – Roof Windows and Skylights.</w:t>
      </w:r>
    </w:p>
    <w:p w14:paraId="6AB63663" w14:textId="77777777" w:rsidR="008A6ED3" w:rsidRDefault="00977F15" w:rsidP="00BF5C88">
      <w:pPr>
        <w:pStyle w:val="ARCATParagraph"/>
      </w:pPr>
      <w:r>
        <w:lastRenderedPageBreak/>
        <w:t>Section 08800 – Glazing.</w:t>
      </w:r>
    </w:p>
    <w:p w14:paraId="6B516FE5" w14:textId="6462A5AB" w:rsidR="001D7A63" w:rsidRDefault="001D7A63" w:rsidP="00BF5C88">
      <w:pPr>
        <w:pStyle w:val="ARCATParagraph"/>
      </w:pPr>
      <w:r w:rsidRPr="005B1A69">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xml:space="preserve">** NOTE TO SPECIFIER ** </w:t>
      </w:r>
      <w:proofErr w:type="gramStart"/>
      <w:r w:rsidRPr="005B1A69">
        <w:t>Delete</w:t>
      </w:r>
      <w:proofErr w:type="gramEnd"/>
      <w:r w:rsidRPr="005B1A69">
        <w:t xml:space="preserve"> references from the list below that are not actually required by the text of the edited section.</w:t>
      </w:r>
    </w:p>
    <w:p w14:paraId="3F85AFF8" w14:textId="77777777" w:rsidR="0086427C" w:rsidRDefault="0086427C" w:rsidP="0086427C">
      <w:pPr>
        <w:pStyle w:val="ARCATParagraph"/>
      </w:pPr>
      <w:r w:rsidRPr="00BB461A">
        <w:t>ASTM International (ASTM):</w:t>
      </w:r>
    </w:p>
    <w:p w14:paraId="06BC9D88" w14:textId="37E1EC0F" w:rsidR="0086427C" w:rsidRDefault="0086427C" w:rsidP="0086427C">
      <w:pPr>
        <w:pStyle w:val="ARCATSubPara"/>
      </w:pPr>
      <w:r>
        <w:t xml:space="preserve">ASTM </w:t>
      </w:r>
      <w:proofErr w:type="spellStart"/>
      <w:r>
        <w:t>D882</w:t>
      </w:r>
      <w:proofErr w:type="spellEnd"/>
      <w:r>
        <w:t xml:space="preserve"> – Standard Test Method for Tensile Properties of Thin Plastic Sheeting. </w:t>
      </w:r>
    </w:p>
    <w:p w14:paraId="0CF4151E" w14:textId="77777777" w:rsidR="0086427C" w:rsidRDefault="0086427C" w:rsidP="0086427C">
      <w:pPr>
        <w:pStyle w:val="ARCATSubPara"/>
      </w:pPr>
      <w:r>
        <w:t xml:space="preserve">ASTM </w:t>
      </w:r>
      <w:proofErr w:type="spellStart"/>
      <w:r>
        <w:t>D1044</w:t>
      </w:r>
      <w:proofErr w:type="spellEnd"/>
      <w:r>
        <w:t xml:space="preserve"> – Standard Test Method for Resistance of Transparent Plastics to Surface Abrasion.</w:t>
      </w:r>
    </w:p>
    <w:p w14:paraId="0ADAE7E8" w14:textId="77777777" w:rsidR="0086427C" w:rsidRDefault="0086427C" w:rsidP="0086427C">
      <w:pPr>
        <w:pStyle w:val="ARCATSubPara"/>
      </w:pPr>
      <w:r>
        <w:t xml:space="preserve">ASTM </w:t>
      </w:r>
      <w:proofErr w:type="spellStart"/>
      <w:r>
        <w:t>D3330</w:t>
      </w:r>
      <w:proofErr w:type="spellEnd"/>
      <w:r>
        <w:t xml:space="preserve"> – Standard Test Method for Peel Adhesion at 180 Degree Angle.</w:t>
      </w:r>
    </w:p>
    <w:p w14:paraId="0AFF781D" w14:textId="77777777" w:rsidR="0086427C" w:rsidRDefault="0086427C" w:rsidP="0086427C">
      <w:pPr>
        <w:pStyle w:val="ARCATSubPara"/>
      </w:pPr>
      <w:r>
        <w:t xml:space="preserve">ASTM </w:t>
      </w:r>
      <w:proofErr w:type="spellStart"/>
      <w:r>
        <w:t>E84</w:t>
      </w:r>
      <w:proofErr w:type="spellEnd"/>
      <w:r>
        <w:t xml:space="preserve"> – Standard Test Method for Surface Burning Characteristics of Building Materials.</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E53936" w14:textId="0B4900EF" w:rsidR="0086427C" w:rsidRDefault="0086427C" w:rsidP="0086427C">
      <w:pPr>
        <w:pStyle w:val="ARCATSubPara"/>
        <w:rPr>
          <w:rFonts w:cs="Times New Roman"/>
        </w:rPr>
      </w:pPr>
      <w:r>
        <w:t xml:space="preserve">ANSI </w:t>
      </w:r>
      <w:proofErr w:type="spellStart"/>
      <w:r>
        <w:t>Z97.1</w:t>
      </w:r>
      <w:proofErr w:type="spellEnd"/>
      <w:r>
        <w:t xml:space="preserve"> – For Safety Glazing Materials Used in Buildings - Safety Performance Specifications </w:t>
      </w:r>
      <w:r w:rsidR="00E97D7F">
        <w:t>a</w:t>
      </w:r>
      <w:r>
        <w:t xml:space="preserve">nd Methods </w:t>
      </w:r>
      <w:r w:rsidR="00E97D7F">
        <w:t>of</w:t>
      </w:r>
      <w:r>
        <w:t xml:space="preserve"> Test.</w:t>
      </w:r>
    </w:p>
    <w:p w14:paraId="5271C0F3" w14:textId="355E81F6" w:rsidR="0086427C" w:rsidRDefault="0086427C" w:rsidP="0086427C">
      <w:pPr>
        <w:pStyle w:val="ARCATParagraph"/>
      </w:pPr>
      <w:r>
        <w:t>Consumer Product Safety Commission (CPSC):</w:t>
      </w:r>
    </w:p>
    <w:p w14:paraId="37C8E1F4" w14:textId="111C213E" w:rsidR="0086427C" w:rsidRDefault="0086427C" w:rsidP="0086427C">
      <w:pPr>
        <w:pStyle w:val="ARCATSubPara"/>
        <w:rPr>
          <w:rFonts w:cs="Times New Roman"/>
        </w:rPr>
      </w:pPr>
      <w:r>
        <w:t xml:space="preserve">CPSC </w:t>
      </w:r>
      <w:r w:rsidRPr="00587C84">
        <w:t>16 CFR 1201</w:t>
      </w:r>
      <w:r>
        <w:t xml:space="preserve"> – Safety Standard for Architectural Glazing Materials.</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 xml:space="preserve">Manufacturer's data sheets on each product to </w:t>
      </w:r>
      <w:proofErr w:type="gramStart"/>
      <w:r w:rsidRPr="005B1A69">
        <w:t>be used</w:t>
      </w:r>
      <w:proofErr w:type="gramEnd"/>
      <w:r w:rsidRPr="005B1A69">
        <w:t>.</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w:t>
      </w:r>
      <w:proofErr w:type="gramStart"/>
      <w:r w:rsidR="00CA341D" w:rsidRPr="00CA341D">
        <w:t>minimum</w:t>
      </w:r>
      <w:proofErr w:type="gramEnd"/>
      <w:r w:rsidR="00CA341D" w:rsidRPr="00CA341D">
        <w:t xml:space="preserve">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5C54E383" w14:textId="2232EEBC" w:rsidR="00DE31A4" w:rsidRPr="0059757C" w:rsidRDefault="00DE31A4" w:rsidP="00BF5C88">
      <w:pPr>
        <w:pStyle w:val="ARCATParagraph"/>
      </w:pPr>
      <w:r>
        <w:t>Sustainability</w:t>
      </w:r>
      <w:r w:rsidRPr="0059757C">
        <w:t xml:space="preserve"> Submittals</w:t>
      </w:r>
      <w:r w:rsidR="006E32B0">
        <w:t xml:space="preserve">:  </w:t>
      </w:r>
      <w:r w:rsidRPr="0059757C">
        <w:t xml:space="preserve">Refer to Division 01 for requirements </w:t>
      </w:r>
      <w:proofErr w:type="gramStart"/>
      <w:r w:rsidRPr="0059757C">
        <w:t>regarding</w:t>
      </w:r>
      <w:proofErr w:type="gramEnd"/>
      <w:r w:rsidRPr="0059757C">
        <w:t xml:space="preserve"> VOC limits, recycled content, regional materials, and required documentation.</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lastRenderedPageBreak/>
        <w:t>Installer</w:t>
      </w:r>
      <w:r w:rsidR="006E32B0">
        <w:t xml:space="preserve">:  </w:t>
      </w:r>
      <w:r>
        <w:t xml:space="preserve">Glazing film shall </w:t>
      </w:r>
      <w:proofErr w:type="gramStart"/>
      <w:r>
        <w:t>be applied</w:t>
      </w:r>
      <w:proofErr w:type="gramEnd"/>
      <w:r>
        <w:t xml:space="preserve"> by installers with a minimum of five years successful experience installing products of the same type and scope as specified.</w:t>
      </w:r>
    </w:p>
    <w:p w14:paraId="26499EA3" w14:textId="77777777" w:rsidR="00CA341D" w:rsidRDefault="00CA341D" w:rsidP="00CA341D">
      <w:pPr>
        <w:pStyle w:val="ARCATSubPara"/>
      </w:pPr>
      <w:proofErr w:type="gramStart"/>
      <w:r>
        <w:t>Provide</w:t>
      </w:r>
      <w:proofErr w:type="gramEnd"/>
      <w:r>
        <w:t xml:space="preserve"> documentation that the installer is certified by glazing film manufacturer to perform the work specified. </w:t>
      </w:r>
    </w:p>
    <w:p w14:paraId="7157A303" w14:textId="47E47D6A" w:rsidR="00CA341D" w:rsidRDefault="00CA341D" w:rsidP="00CA341D">
      <w:pPr>
        <w:pStyle w:val="ARCATSubPara"/>
      </w:pPr>
      <w:proofErr w:type="gramStart"/>
      <w:r>
        <w:t>Provide</w:t>
      </w:r>
      <w:proofErr w:type="gramEnd"/>
      <w:r>
        <w:t xml:space="preserv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proofErr w:type="gramStart"/>
      <w:r w:rsidR="00CB0707">
        <w:t>warrant</w:t>
      </w:r>
      <w:proofErr w:type="gramEnd"/>
      <w:r w:rsidR="00CB0707">
        <w:t xml:space="preserve"> the expense</w:t>
      </w:r>
      <w:r w:rsidR="001D0AC1" w:rsidRPr="005B1A69">
        <w:t xml:space="preserve">.  </w:t>
      </w:r>
      <w:r w:rsidRPr="005B1A69">
        <w:t xml:space="preserve">The following is one example of how a mock-up on might </w:t>
      </w:r>
      <w:proofErr w:type="gramStart"/>
      <w:r w:rsidRPr="005B1A69">
        <w:t>be specified</w:t>
      </w:r>
      <w:proofErr w:type="gramEnd"/>
      <w:r w:rsidR="001D0AC1" w:rsidRPr="005B1A69">
        <w:t xml:space="preserve">.  </w:t>
      </w:r>
      <w:r w:rsidRPr="005B1A69">
        <w:t xml:space="preserve">When deciding on the extent of the mock-up, consider all the major </w:t>
      </w:r>
      <w:proofErr w:type="gramStart"/>
      <w:r w:rsidRPr="005B1A69">
        <w:t>different types</w:t>
      </w:r>
      <w:proofErr w:type="gramEnd"/>
      <w:r w:rsidRPr="005B1A69">
        <w:t xml:space="preserve">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 xml:space="preserve">Construct a mock-up with actual materials in </w:t>
      </w:r>
      <w:proofErr w:type="gramStart"/>
      <w:r w:rsidR="00B8664C">
        <w:t>sufficient</w:t>
      </w:r>
      <w:proofErr w:type="gramEnd"/>
      <w:r w:rsidR="00B8664C">
        <w:t xml:space="preserve"> time for Architect’s review and to not delay construction progress</w:t>
      </w:r>
      <w:r w:rsidRPr="005B1A69">
        <w:t>.</w:t>
      </w:r>
      <w:r w:rsidR="008A226C">
        <w:t xml:space="preserve">  Locate mock-up as acceptable to Architect and </w:t>
      </w:r>
      <w:proofErr w:type="gramStart"/>
      <w:r w:rsidR="008A226C">
        <w:t>provide</w:t>
      </w:r>
      <w:proofErr w:type="gramEnd"/>
      <w:r w:rsidR="008A226C">
        <w:t xml:space="preserve"> temporary foundations and support.</w:t>
      </w:r>
    </w:p>
    <w:p w14:paraId="2497E316" w14:textId="77777777" w:rsidR="00F26696" w:rsidRPr="005B1A69" w:rsidRDefault="00B8664C" w:rsidP="00F26696">
      <w:pPr>
        <w:pStyle w:val="ARCATSubPara"/>
      </w:pPr>
      <w:r>
        <w:t xml:space="preserve">Intent of mock-up is to </w:t>
      </w:r>
      <w:proofErr w:type="gramStart"/>
      <w:r>
        <w:t>demonstrate</w:t>
      </w:r>
      <w:proofErr w:type="gramEnd"/>
      <w:r>
        <w:t xml:space="preserv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 xml:space="preserve">ebuild mock-up until satisfactory results </w:t>
      </w:r>
      <w:proofErr w:type="gramStart"/>
      <w:r w:rsidR="00B8664C">
        <w:t>are achieved</w:t>
      </w:r>
      <w:proofErr w:type="gramEnd"/>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w:t>
      </w:r>
      <w:proofErr w:type="gramStart"/>
      <w:r w:rsidRPr="005B1A69">
        <w:t>is completed</w:t>
      </w:r>
      <w:proofErr w:type="gramEnd"/>
      <w:r w:rsidRPr="005B1A69">
        <w:t xml:space="preserve">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w:t>
      </w:r>
      <w:proofErr w:type="gramStart"/>
      <w:r w:rsidRPr="005B1A69">
        <w:t>approximately two</w:t>
      </w:r>
      <w:proofErr w:type="gramEnd"/>
      <w:r w:rsidRPr="005B1A69">
        <w:t xml:space="preserve">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 xml:space="preserve">Maintain environmental conditions (temperature, humidity, and ventilation) within limits recommended by manufacturer for </w:t>
      </w:r>
      <w:proofErr w:type="gramStart"/>
      <w:r w:rsidRPr="00ED3F6D">
        <w:t>optimum</w:t>
      </w:r>
      <w:proofErr w:type="gramEnd"/>
      <w:r w:rsidRPr="00ED3F6D">
        <w:t xml:space="preserve">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 xml:space="preserve">Prior to installation, the glass and frames shall </w:t>
      </w:r>
      <w:proofErr w:type="gramStart"/>
      <w:r w:rsidRPr="00D61185">
        <w:t>be inspected</w:t>
      </w:r>
      <w:proofErr w:type="gramEnd"/>
      <w:r w:rsidRPr="00D61185">
        <w:t xml:space="preserve">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 xml:space="preserve">Ensure that products of this section </w:t>
      </w:r>
      <w:proofErr w:type="gramStart"/>
      <w:r>
        <w:t>are supplied</w:t>
      </w:r>
      <w:proofErr w:type="gramEnd"/>
      <w:r>
        <w:t xml:space="preserve">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lastRenderedPageBreak/>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t>MANUFACTURERS</w:t>
      </w:r>
    </w:p>
    <w:p w14:paraId="2760E555" w14:textId="13942726" w:rsidR="00691916" w:rsidRPr="00691916" w:rsidRDefault="00691916" w:rsidP="00A12BAE">
      <w:pPr>
        <w:pStyle w:val="ARCATParagraph"/>
      </w:pPr>
      <w:r w:rsidRPr="00691916">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w:t>
      </w:r>
      <w:proofErr w:type="gramStart"/>
      <w:r w:rsidR="00A02DA1" w:rsidRPr="00A02DA1">
        <w:t>2022</w:t>
      </w:r>
      <w:r w:rsidR="00177EC7">
        <w:t>;</w:t>
      </w:r>
      <w:r w:rsidR="001D0AC1">
        <w:t xml:space="preserve">  </w:t>
      </w:r>
      <w:r w:rsidR="00EE6CEF">
        <w:t>Tel</w:t>
      </w:r>
      <w:proofErr w:type="gramEnd"/>
      <w:r w:rsidR="006E32B0">
        <w:t xml:space="preserve">:  </w:t>
      </w:r>
      <w:r w:rsidR="00A02DA1" w:rsidRPr="00A02DA1">
        <w:t>727-327-2544</w:t>
      </w:r>
      <w:r w:rsidR="00EE6CEF">
        <w:t xml:space="preserve">; </w:t>
      </w:r>
      <w:r w:rsidR="00F61018">
        <w:t>Email</w:t>
      </w:r>
      <w:r w:rsidR="006E32B0">
        <w:t xml:space="preserve">:  </w:t>
      </w:r>
      <w:proofErr w:type="spellStart"/>
      <w:r w:rsidR="001D0AC1">
        <w:t>windowfilm@madico.com</w:t>
      </w:r>
      <w:proofErr w:type="spellEnd"/>
      <w:r w:rsidR="001D0AC1">
        <w:t>; Web</w:t>
      </w:r>
      <w:r w:rsidR="006E32B0">
        <w:t xml:space="preserve">:  </w:t>
      </w:r>
      <w:proofErr w:type="spellStart"/>
      <w:r w:rsidR="00A02DA1" w:rsidRPr="00A02DA1">
        <w:t>www.madico.com</w:t>
      </w:r>
      <w:proofErr w:type="spellEnd"/>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 xml:space="preserve">Not </w:t>
      </w:r>
      <w:proofErr w:type="gramStart"/>
      <w:r w:rsidRPr="00691916">
        <w:t>permitted</w:t>
      </w:r>
      <w:proofErr w:type="gramEnd"/>
      <w:r w:rsidRPr="00691916">
        <w:t>.</w:t>
      </w:r>
    </w:p>
    <w:p w14:paraId="40FEBFC3" w14:textId="0612684E" w:rsidR="009C6490" w:rsidRPr="00691916" w:rsidRDefault="009C6490" w:rsidP="0082106A">
      <w:pPr>
        <w:pStyle w:val="ARCATNote"/>
      </w:pPr>
      <w:bookmarkStart w:id="1" w:name="_Hlk8911454"/>
      <w:r w:rsidRPr="00691916">
        <w:t xml:space="preserve">** NOTE TO SPECIFIER ** </w:t>
      </w:r>
      <w:proofErr w:type="gramStart"/>
      <w:r w:rsidRPr="00691916">
        <w:t>Delete</w:t>
      </w:r>
      <w:proofErr w:type="gramEnd"/>
      <w:r w:rsidRPr="00691916">
        <w:t xml:space="preserve"> </w:t>
      </w:r>
      <w:r>
        <w:t>if not required.</w:t>
      </w:r>
    </w:p>
    <w:bookmarkEnd w:id="1"/>
    <w:p w14:paraId="7D1F05FF" w14:textId="61D42BA0" w:rsidR="00A01889" w:rsidRDefault="00A01889" w:rsidP="002F3C4D">
      <w:pPr>
        <w:pStyle w:val="ARCATArticle"/>
      </w:pPr>
      <w:r>
        <w:t>PERFORMANCE REQUIREMENTS</w:t>
      </w:r>
    </w:p>
    <w:p w14:paraId="140B8DAA" w14:textId="77777777" w:rsidR="00576F15" w:rsidRDefault="00576F15" w:rsidP="00576F15">
      <w:pPr>
        <w:pStyle w:val="ARCATParagraph"/>
      </w:pPr>
      <w:r>
        <w:t xml:space="preserve">Safety Glazing Impact resistance (performance to CPSC/ANSI </w:t>
      </w:r>
      <w:proofErr w:type="spellStart"/>
      <w:r>
        <w:t>Z97.1</w:t>
      </w:r>
      <w:proofErr w:type="spellEnd"/>
      <w:r>
        <w:t>):</w:t>
      </w:r>
    </w:p>
    <w:p w14:paraId="2B0904D8" w14:textId="3BEF12C8" w:rsidR="00576F15" w:rsidRDefault="00576F15" w:rsidP="00576F15">
      <w:pPr>
        <w:pStyle w:val="ARCATSubPara"/>
      </w:pPr>
      <w:r>
        <w:t xml:space="preserve">Impact resistance for film applied on </w:t>
      </w:r>
      <w:proofErr w:type="gramStart"/>
      <w:r>
        <w:t>1/8 inch</w:t>
      </w:r>
      <w:proofErr w:type="gramEnd"/>
      <w:r>
        <w:t xml:space="preserve"> (3 mm) thick glass: 400 foot-pounds (55 kilogram meters) minimum to comply with ANSI </w:t>
      </w:r>
      <w:proofErr w:type="spellStart"/>
      <w:r>
        <w:t>Z97.1</w:t>
      </w:r>
      <w:proofErr w:type="spellEnd"/>
      <w:r>
        <w:t xml:space="preserve"> Class A and CPSC 16 CFR 1201 Category II as safety glass.</w:t>
      </w:r>
    </w:p>
    <w:p w14:paraId="7887180D" w14:textId="672FACE7" w:rsidR="00A01889" w:rsidRDefault="00A01889" w:rsidP="00BF5C88">
      <w:pPr>
        <w:pStyle w:val="ARCATParagraph"/>
      </w:pPr>
      <w:r>
        <w:t>Abrasion Resistance</w:t>
      </w:r>
      <w:r w:rsidR="006E32B0">
        <w:t xml:space="preserve">:  </w:t>
      </w:r>
      <w:r w:rsidRPr="007E0291">
        <w:t xml:space="preserve">Film must have a surface coating that is resistant to abrasion such that, less than 5 percent increase of transmitted light haze will result </w:t>
      </w:r>
      <w:proofErr w:type="gramStart"/>
      <w:r w:rsidRPr="007E0291">
        <w:t>in accordance with</w:t>
      </w:r>
      <w:proofErr w:type="gramEnd"/>
      <w:r w:rsidRPr="007E0291">
        <w:t xml:space="preserve"> ASTM </w:t>
      </w:r>
      <w:proofErr w:type="spellStart"/>
      <w:r w:rsidRPr="007E0291">
        <w:t>D1044</w:t>
      </w:r>
      <w:proofErr w:type="spellEnd"/>
      <w:r w:rsidRPr="007E0291">
        <w:t xml:space="preserve"> using 50 cycles, 500 grams weight, and the CS10F </w:t>
      </w:r>
      <w:proofErr w:type="spellStart"/>
      <w:r w:rsidRPr="007E0291">
        <w:t>Cal</w:t>
      </w:r>
      <w:r>
        <w:t>i</w:t>
      </w:r>
      <w:r w:rsidRPr="007E0291">
        <w:t>brase</w:t>
      </w:r>
      <w:proofErr w:type="spellEnd"/>
      <w:r w:rsidRPr="007E0291">
        <w:t xml:space="preserve"> Wheel</w:t>
      </w:r>
      <w:r>
        <w:t>.</w:t>
      </w:r>
    </w:p>
    <w:p w14:paraId="21C172D2" w14:textId="4076FA5D" w:rsidR="0094539D" w:rsidRDefault="0094539D" w:rsidP="0094539D">
      <w:pPr>
        <w:pStyle w:val="ARCATNote"/>
      </w:pPr>
      <w:r w:rsidRPr="00691916">
        <w:t>** NOTE TO SPECIFIER *</w:t>
      </w:r>
      <w:proofErr w:type="gramStart"/>
      <w:r w:rsidRPr="00691916">
        <w:t>*</w:t>
      </w:r>
      <w:r>
        <w:t xml:space="preserve">  Delete</w:t>
      </w:r>
      <w:proofErr w:type="gramEnd"/>
      <w:r>
        <w:t xml:space="preserve"> if not required.</w:t>
      </w:r>
    </w:p>
    <w:p w14:paraId="080F6AD1" w14:textId="218EDF5D" w:rsidR="001B1B7F" w:rsidRDefault="00576F15" w:rsidP="002F3C4D">
      <w:pPr>
        <w:pStyle w:val="ARCATArticle"/>
      </w:pPr>
      <w:r>
        <w:t xml:space="preserve">SAFTY AND SECURITY </w:t>
      </w:r>
      <w:r w:rsidR="001855CD">
        <w:t>SOLAR CONTROL FILMS</w:t>
      </w:r>
    </w:p>
    <w:p w14:paraId="50C96E58" w14:textId="19870D3B" w:rsidR="00E44903" w:rsidRDefault="00050269" w:rsidP="0082106A">
      <w:pPr>
        <w:pStyle w:val="ARCATNote"/>
      </w:pPr>
      <w:r>
        <w:t xml:space="preserve"> </w:t>
      </w:r>
      <w:r w:rsidR="005F78C8" w:rsidRPr="00691916">
        <w:t>** NOTE TO SPECIFIER *</w:t>
      </w:r>
      <w:proofErr w:type="gramStart"/>
      <w:r w:rsidR="001D0AC1" w:rsidRPr="00691916">
        <w:t>*</w:t>
      </w:r>
      <w:r w:rsidR="005571F4">
        <w:t xml:space="preserve">  </w:t>
      </w:r>
      <w:r w:rsidR="00821D7C" w:rsidRPr="00E8287F">
        <w:t>By</w:t>
      </w:r>
      <w:proofErr w:type="gramEnd"/>
      <w:r w:rsidR="00821D7C" w:rsidRPr="00E8287F">
        <w:t xml:space="preserve"> rejecting up to 86</w:t>
      </w:r>
      <w:r w:rsidR="005571F4">
        <w:t xml:space="preserve"> percent</w:t>
      </w:r>
      <w:r w:rsidR="00821D7C" w:rsidRPr="00E8287F">
        <w:t xml:space="preserve"> of the sun’s heat, our window films dramatically lower air conditioning costs in warmer months and retain heat in winter to reduce heating bills.</w:t>
      </w:r>
      <w:r w:rsidR="00821D7C">
        <w:t xml:space="preserve">  </w:t>
      </w:r>
      <w:r w:rsidR="00821D7C" w:rsidRPr="00E8287F">
        <w:t>Today's modern office buildings feature attractive, floor-to-ceiling windows that bring in natural sunlight and offer a portal to the outside world</w:t>
      </w:r>
      <w:r w:rsidR="001D0AC1" w:rsidRPr="00E8287F">
        <w:t xml:space="preserve">.  </w:t>
      </w:r>
      <w:r w:rsidR="00821D7C" w:rsidRPr="00E8287F">
        <w:t xml:space="preserve">Since the sun's UV rays travel through windows and can lead to skin cancers, </w:t>
      </w:r>
      <w:r w:rsidR="001D0AC1" w:rsidRPr="00E8287F">
        <w:t>it is</w:t>
      </w:r>
      <w:r w:rsidR="00821D7C" w:rsidRPr="00E8287F">
        <w:t xml:space="preserve"> important that building owners </w:t>
      </w:r>
      <w:proofErr w:type="gramStart"/>
      <w:r w:rsidR="00821D7C" w:rsidRPr="00E8287F">
        <w:t>provide</w:t>
      </w:r>
      <w:proofErr w:type="gramEnd"/>
      <w:r w:rsidR="00821D7C" w:rsidRPr="00E8287F">
        <w:t xml:space="preserve"> protection to their occupants. Madico window film blocks up to 99</w:t>
      </w:r>
      <w:r w:rsidR="005571F4">
        <w:t xml:space="preserve"> percent</w:t>
      </w:r>
      <w:r w:rsidR="00821D7C" w:rsidRPr="00E8287F">
        <w:t xml:space="preserve"> of the sun's damaging UV rays, while adding energy savings, temperature control, and privacy to your building.</w:t>
      </w:r>
      <w:r w:rsidR="005571F4">
        <w:t xml:space="preserve">  D</w:t>
      </w:r>
      <w:r w:rsidR="005F78C8">
        <w:t xml:space="preserve">elete </w:t>
      </w:r>
      <w:r w:rsidR="0094539D">
        <w:t>options</w:t>
      </w:r>
      <w:r w:rsidR="005F78C8">
        <w:t xml:space="preserve"> not required.</w:t>
      </w:r>
    </w:p>
    <w:p w14:paraId="1A90F5BE" w14:textId="433F01D9" w:rsidR="00BD04B8" w:rsidRDefault="00504330" w:rsidP="00BF5C88">
      <w:pPr>
        <w:pStyle w:val="ARCATParagraph"/>
      </w:pPr>
      <w:bookmarkStart w:id="2" w:name="_Hlk8804903"/>
      <w:r>
        <w:t>Sunscape Designer Series:</w:t>
      </w:r>
    </w:p>
    <w:p w14:paraId="092403B6" w14:textId="68CEF8E7" w:rsidR="00BD04B8" w:rsidRPr="00587C84" w:rsidRDefault="007553CB" w:rsidP="004C5869">
      <w:pPr>
        <w:pStyle w:val="ARCATSubPara"/>
      </w:pPr>
      <w:r w:rsidRPr="00691916">
        <w:t>Basi</w:t>
      </w:r>
      <w:r>
        <w:t xml:space="preserve">s </w:t>
      </w:r>
      <w:r w:rsidRPr="00691916">
        <w:t>of</w:t>
      </w:r>
      <w:r>
        <w:t xml:space="preserve"> </w:t>
      </w:r>
      <w:r w:rsidRPr="00691916">
        <w:t>Design</w:t>
      </w:r>
      <w:r w:rsidR="006E32B0">
        <w:t xml:space="preserve">:  </w:t>
      </w:r>
      <w:r w:rsidR="00BD04B8">
        <w:t>Designer Grey 35</w:t>
      </w:r>
      <w:r w:rsidR="00BD04B8" w:rsidRPr="00587C84">
        <w:t xml:space="preserve"> PS SR </w:t>
      </w:r>
      <w:r w:rsidR="00BD04B8">
        <w:t xml:space="preserve">8 mil </w:t>
      </w:r>
      <w:r w:rsidR="00BD04B8" w:rsidRPr="00587C84">
        <w:t>as manufactured by Madico, Inc.</w:t>
      </w:r>
    </w:p>
    <w:p w14:paraId="18363DB5" w14:textId="57D23980" w:rsidR="007553CB" w:rsidRDefault="007553CB" w:rsidP="004C5869">
      <w:pPr>
        <w:pStyle w:val="ARCATSubSub1"/>
      </w:pPr>
      <w:r>
        <w:t>Performance Requirements:</w:t>
      </w:r>
    </w:p>
    <w:p w14:paraId="3D1FE4A0" w14:textId="624A79BB" w:rsidR="0094539D" w:rsidRPr="00587C84" w:rsidRDefault="0094539D" w:rsidP="004C5869">
      <w:pPr>
        <w:pStyle w:val="ARCATSubSub2"/>
      </w:pPr>
      <w:r>
        <w:t>Tensile strength</w:t>
      </w:r>
      <w:r w:rsidR="006E32B0">
        <w:t xml:space="preserve">:  </w:t>
      </w:r>
      <w:r>
        <w:t xml:space="preserve">25,000 psi (172 MPa) </w:t>
      </w:r>
      <w:r w:rsidRPr="00587C84">
        <w:t xml:space="preserve">tested </w:t>
      </w:r>
      <w:proofErr w:type="gramStart"/>
      <w:r w:rsidRPr="00587C84">
        <w:t>in accordance with</w:t>
      </w:r>
      <w:proofErr w:type="gramEnd"/>
      <w:r w:rsidRPr="00587C84">
        <w:t xml:space="preserve"> </w:t>
      </w:r>
      <w:bookmarkStart w:id="3" w:name="_Hlk10530329"/>
      <w:r w:rsidRPr="00587C84">
        <w:t xml:space="preserve">ASTM </w:t>
      </w:r>
      <w:proofErr w:type="spellStart"/>
      <w:r w:rsidRPr="00587C84">
        <w:t>D882</w:t>
      </w:r>
      <w:bookmarkEnd w:id="3"/>
      <w:proofErr w:type="spellEnd"/>
      <w:r>
        <w:t>.</w:t>
      </w:r>
    </w:p>
    <w:p w14:paraId="0B92B275" w14:textId="5E2CF511" w:rsidR="0094539D" w:rsidRPr="00587C84" w:rsidRDefault="0094539D" w:rsidP="004C5869">
      <w:pPr>
        <w:pStyle w:val="ARCATSubSub2"/>
      </w:pPr>
      <w:r>
        <w:t>Breaking strength</w:t>
      </w:r>
      <w:r w:rsidR="006E32B0">
        <w:t xml:space="preserve">:  </w:t>
      </w:r>
      <w:r>
        <w:t>200</w:t>
      </w:r>
      <w:r w:rsidRPr="00587C84">
        <w:t xml:space="preserve"> pounds per inch </w:t>
      </w:r>
      <w:r>
        <w:t xml:space="preserve">(22.6 Nm) </w:t>
      </w:r>
      <w:r w:rsidRPr="00587C84">
        <w:t xml:space="preserve">minimum tested </w:t>
      </w:r>
      <w:proofErr w:type="gramStart"/>
      <w:r w:rsidRPr="00587C84">
        <w:t>in accordance with</w:t>
      </w:r>
      <w:proofErr w:type="gramEnd"/>
      <w:r w:rsidRPr="00587C84">
        <w:t xml:space="preserve"> ASTM </w:t>
      </w:r>
      <w:proofErr w:type="spellStart"/>
      <w:r w:rsidRPr="00587C84">
        <w:t>D882</w:t>
      </w:r>
      <w:proofErr w:type="spellEnd"/>
      <w:r>
        <w:t>.</w:t>
      </w:r>
    </w:p>
    <w:p w14:paraId="15D4EE4D" w14:textId="7DC27553" w:rsidR="0094539D" w:rsidRPr="00587C84" w:rsidRDefault="0094539D" w:rsidP="004C5869">
      <w:pPr>
        <w:pStyle w:val="ARCATSubSub2"/>
      </w:pPr>
      <w:r w:rsidRPr="00587C84">
        <w:t>Peel</w:t>
      </w:r>
      <w:r>
        <w:t xml:space="preserve"> strength</w:t>
      </w:r>
      <w:r w:rsidR="006E32B0">
        <w:t xml:space="preserve">:  </w:t>
      </w:r>
      <w:r>
        <w:t>5 pounds per inch</w:t>
      </w:r>
      <w:r w:rsidRPr="00587C84">
        <w:t xml:space="preserve"> </w:t>
      </w:r>
      <w:r>
        <w:t xml:space="preserve">(0.56 Nm) </w:t>
      </w:r>
      <w:r w:rsidRPr="00587C84">
        <w:t xml:space="preserve">minimum tested </w:t>
      </w:r>
      <w:proofErr w:type="gramStart"/>
      <w:r w:rsidRPr="00587C84">
        <w:t>in accordance with</w:t>
      </w:r>
      <w:proofErr w:type="gramEnd"/>
      <w:r w:rsidRPr="00587C84">
        <w:t xml:space="preserve"> </w:t>
      </w:r>
      <w:bookmarkStart w:id="4" w:name="_Hlk10530337"/>
      <w:r w:rsidRPr="00587C84">
        <w:t xml:space="preserve">ASTM </w:t>
      </w:r>
      <w:proofErr w:type="spellStart"/>
      <w:r w:rsidRPr="00587C84">
        <w:t>D3330</w:t>
      </w:r>
      <w:bookmarkEnd w:id="4"/>
      <w:proofErr w:type="spellEnd"/>
      <w:r>
        <w:t>.</w:t>
      </w:r>
    </w:p>
    <w:p w14:paraId="47D2D776" w14:textId="281BDD6D" w:rsidR="0094539D" w:rsidRDefault="007553CB" w:rsidP="004C5869">
      <w:pPr>
        <w:pStyle w:val="ARCATSubSub2"/>
      </w:pPr>
      <w:r w:rsidRPr="00587C84">
        <w:t xml:space="preserve">Surface burning characteristics tested </w:t>
      </w:r>
      <w:proofErr w:type="gramStart"/>
      <w:r w:rsidRPr="00587C84">
        <w:t>in accordance with</w:t>
      </w:r>
      <w:proofErr w:type="gramEnd"/>
      <w:r w:rsidRPr="00587C84">
        <w:t xml:space="preserve"> </w:t>
      </w:r>
      <w:bookmarkStart w:id="5" w:name="_Hlk10530341"/>
      <w:r w:rsidRPr="00587C84">
        <w:t xml:space="preserve">ASTM </w:t>
      </w:r>
      <w:proofErr w:type="spellStart"/>
      <w:r w:rsidRPr="00587C84">
        <w:t>E84</w:t>
      </w:r>
      <w:bookmarkEnd w:id="5"/>
      <w:proofErr w:type="spellEnd"/>
      <w:r w:rsidR="006E32B0">
        <w:t xml:space="preserve">:  </w:t>
      </w:r>
    </w:p>
    <w:p w14:paraId="61D17824" w14:textId="74C1BF3F" w:rsidR="007553CB" w:rsidRPr="00587C84" w:rsidRDefault="007553CB" w:rsidP="004C5869">
      <w:pPr>
        <w:pStyle w:val="ARCATSubSub3"/>
      </w:pPr>
      <w:r w:rsidRPr="00587C84">
        <w:t>Class A</w:t>
      </w:r>
      <w:r>
        <w:t>.</w:t>
      </w:r>
    </w:p>
    <w:p w14:paraId="6A5C7152" w14:textId="500A6435" w:rsidR="0094539D" w:rsidRPr="00587C84" w:rsidRDefault="0094539D" w:rsidP="004C5869">
      <w:pPr>
        <w:pStyle w:val="ARCATSubSub3"/>
      </w:pPr>
      <w:r w:rsidRPr="00587C84">
        <w:t>Flame spread</w:t>
      </w:r>
      <w:r w:rsidR="006E32B0">
        <w:t xml:space="preserve">:  </w:t>
      </w:r>
      <w:r>
        <w:t xml:space="preserve">Maximum </w:t>
      </w:r>
      <w:r w:rsidRPr="00587C84">
        <w:t>25</w:t>
      </w:r>
      <w:r>
        <w:t>.</w:t>
      </w:r>
    </w:p>
    <w:p w14:paraId="777451E5" w14:textId="39B31547" w:rsidR="0094539D" w:rsidRPr="00587C84" w:rsidRDefault="0094539D" w:rsidP="004C5869">
      <w:pPr>
        <w:pStyle w:val="ARCATSubSub3"/>
      </w:pPr>
      <w:r w:rsidRPr="00587C84">
        <w:t>Smoke development</w:t>
      </w:r>
      <w:r w:rsidR="006E32B0">
        <w:t xml:space="preserve">:  </w:t>
      </w:r>
      <w:r>
        <w:t xml:space="preserve">Maximum </w:t>
      </w:r>
      <w:r w:rsidRPr="00587C84">
        <w:t>450</w:t>
      </w:r>
      <w:r>
        <w:t>.</w:t>
      </w:r>
    </w:p>
    <w:p w14:paraId="4A83D084" w14:textId="1E4C7F0B" w:rsidR="0094539D" w:rsidRDefault="0094539D" w:rsidP="004C5869">
      <w:pPr>
        <w:pStyle w:val="ARCATSubSub2"/>
      </w:pPr>
      <w:r w:rsidRPr="00587C84">
        <w:t>Safety Glazing Performance</w:t>
      </w:r>
      <w:r w:rsidR="006E32B0">
        <w:t xml:space="preserve">:  </w:t>
      </w:r>
      <w:r>
        <w:t>C</w:t>
      </w:r>
      <w:r w:rsidRPr="00587C84">
        <w:t xml:space="preserve">omply with </w:t>
      </w:r>
      <w:bookmarkStart w:id="6" w:name="_Hlk10530353"/>
      <w:r w:rsidRPr="00587C84">
        <w:t xml:space="preserve">ANSI </w:t>
      </w:r>
      <w:proofErr w:type="spellStart"/>
      <w:r w:rsidRPr="00587C84">
        <w:t>Z97.1</w:t>
      </w:r>
      <w:proofErr w:type="spellEnd"/>
      <w:r w:rsidRPr="00587C84">
        <w:t xml:space="preserve"> and CPSC 16 CFR 1201</w:t>
      </w:r>
      <w:bookmarkEnd w:id="6"/>
      <w:r w:rsidRPr="00587C84">
        <w:t xml:space="preserve"> Category I</w:t>
      </w:r>
      <w:r>
        <w:t>I</w:t>
      </w:r>
      <w:r w:rsidRPr="00587C84">
        <w:t xml:space="preserve"> as safety glazing</w:t>
      </w:r>
      <w:r>
        <w:t>.</w:t>
      </w:r>
    </w:p>
    <w:p w14:paraId="7F0991D8" w14:textId="77B28C81" w:rsidR="007553CB" w:rsidRDefault="0094539D" w:rsidP="004C5869">
      <w:pPr>
        <w:pStyle w:val="ARCATSubSub1"/>
      </w:pPr>
      <w:r>
        <w:t xml:space="preserve">Film </w:t>
      </w:r>
      <w:r w:rsidR="007553CB" w:rsidRPr="00587C84">
        <w:t>Type</w:t>
      </w:r>
      <w:r w:rsidR="006E32B0">
        <w:t xml:space="preserve">:  </w:t>
      </w:r>
      <w:r w:rsidR="007553CB">
        <w:t>Semi-</w:t>
      </w:r>
      <w:r w:rsidR="007553CB" w:rsidRPr="00587C84">
        <w:t xml:space="preserve">Transparent, polyester, micro-thin film bonded to glass to resist impact, help </w:t>
      </w:r>
      <w:proofErr w:type="gramStart"/>
      <w:r w:rsidR="007553CB" w:rsidRPr="00587C84">
        <w:t>contain</w:t>
      </w:r>
      <w:proofErr w:type="gramEnd"/>
      <w:r w:rsidR="007553CB" w:rsidRPr="00587C84">
        <w:t xml:space="preserve"> glass shards, remain intact, </w:t>
      </w:r>
      <w:r w:rsidR="007553CB">
        <w:t xml:space="preserve">and </w:t>
      </w:r>
      <w:r w:rsidR="007553CB" w:rsidRPr="00587C84">
        <w:t>resist forced entry break through</w:t>
      </w:r>
      <w:r w:rsidR="007553CB">
        <w:t>.</w:t>
      </w:r>
    </w:p>
    <w:p w14:paraId="7A3D48B4" w14:textId="3BCF5628" w:rsidR="00BD04B8" w:rsidRPr="00940FEE" w:rsidRDefault="007553CB" w:rsidP="004C5869">
      <w:pPr>
        <w:pStyle w:val="ARCATSubSub1"/>
        <w:rPr>
          <w:b/>
        </w:rPr>
      </w:pPr>
      <w:r w:rsidRPr="00940FEE">
        <w:lastRenderedPageBreak/>
        <w:t xml:space="preserve">Performance attributes for film applied to </w:t>
      </w:r>
      <w:r>
        <w:t xml:space="preserve">1/4 inch (6 mm) </w:t>
      </w:r>
      <w:r w:rsidRPr="00940FEE">
        <w:t xml:space="preserve">thick </w:t>
      </w:r>
      <w:proofErr w:type="gramStart"/>
      <w:r w:rsidRPr="00940FEE">
        <w:t>clear glass</w:t>
      </w:r>
      <w:proofErr w:type="gramEnd"/>
      <w:r>
        <w:t xml:space="preserve"> tested in accordance with </w:t>
      </w:r>
      <w:r w:rsidRPr="00AF4BDB">
        <w:t xml:space="preserve">ANSI/NFRC 100 </w:t>
      </w:r>
      <w:r>
        <w:t>and ANSI/NFRC 2</w:t>
      </w:r>
      <w:r w:rsidRPr="00AF4BDB">
        <w:t>00</w:t>
      </w:r>
      <w:r w:rsidR="006E32B0">
        <w:t xml:space="preserve">:  </w:t>
      </w:r>
    </w:p>
    <w:p w14:paraId="79640591" w14:textId="70A7DC88" w:rsidR="007553CB" w:rsidRPr="00940FEE" w:rsidRDefault="007553CB" w:rsidP="004C5869">
      <w:pPr>
        <w:pStyle w:val="ARCATSubSub2"/>
      </w:pPr>
      <w:r w:rsidRPr="00940FEE">
        <w:t xml:space="preserve">Visible </w:t>
      </w:r>
      <w:r>
        <w:t>l</w:t>
      </w:r>
      <w:r w:rsidRPr="00940FEE">
        <w:t>ight</w:t>
      </w:r>
      <w:r>
        <w:t xml:space="preserve"> t</w:t>
      </w:r>
      <w:r w:rsidRPr="00940FEE">
        <w:t>ransmittance</w:t>
      </w:r>
      <w:r w:rsidR="006E32B0">
        <w:t xml:space="preserve">:  </w:t>
      </w:r>
      <w:r>
        <w:t>36</w:t>
      </w:r>
      <w:r w:rsidRPr="00940FEE">
        <w:t xml:space="preserve"> percent</w:t>
      </w:r>
      <w:r>
        <w:t>.</w:t>
      </w:r>
    </w:p>
    <w:p w14:paraId="0D368D3B" w14:textId="6FD3CC23" w:rsidR="007553CB" w:rsidRPr="00940FEE" w:rsidRDefault="007553CB" w:rsidP="004C5869">
      <w:pPr>
        <w:pStyle w:val="ARCATSubSub2"/>
      </w:pPr>
      <w:r>
        <w:t>Visible light r</w:t>
      </w:r>
      <w:r w:rsidRPr="00940FEE">
        <w:t>eflected</w:t>
      </w:r>
      <w:r w:rsidR="006E32B0">
        <w:t xml:space="preserve">:  </w:t>
      </w:r>
      <w:r>
        <w:t>15</w:t>
      </w:r>
      <w:r w:rsidRPr="00940FEE">
        <w:t xml:space="preserve"> percent</w:t>
      </w:r>
      <w:r>
        <w:t>.</w:t>
      </w:r>
    </w:p>
    <w:p w14:paraId="00D4C629" w14:textId="044AC25D" w:rsidR="007553CB" w:rsidRPr="00940FEE" w:rsidRDefault="007553CB" w:rsidP="004C5869">
      <w:pPr>
        <w:pStyle w:val="ARCATSubSub2"/>
      </w:pPr>
      <w:r w:rsidRPr="00940FEE">
        <w:t>Glare reduction</w:t>
      </w:r>
      <w:r w:rsidR="006E32B0">
        <w:t xml:space="preserve">:  </w:t>
      </w:r>
      <w:r>
        <w:t xml:space="preserve">60 </w:t>
      </w:r>
      <w:r w:rsidRPr="00940FEE">
        <w:t>percent</w:t>
      </w:r>
      <w:r>
        <w:t>.</w:t>
      </w:r>
    </w:p>
    <w:p w14:paraId="7DC2CF6F" w14:textId="36F378BA" w:rsidR="007553CB" w:rsidRPr="00940FEE" w:rsidRDefault="007553CB" w:rsidP="004C5869">
      <w:pPr>
        <w:pStyle w:val="ARCATSubSub2"/>
      </w:pPr>
      <w:r w:rsidRPr="00940FEE">
        <w:t>Ultraviolet light transmittance</w:t>
      </w:r>
      <w:r w:rsidR="006E32B0">
        <w:t xml:space="preserve">:  </w:t>
      </w:r>
      <w:r>
        <w:t>L</w:t>
      </w:r>
      <w:r w:rsidRPr="00940FEE">
        <w:t>ess than 1 percent</w:t>
      </w:r>
      <w:r>
        <w:t>.</w:t>
      </w:r>
    </w:p>
    <w:p w14:paraId="359CCC8A" w14:textId="6FDFE92B" w:rsidR="007553CB" w:rsidRPr="00940FEE" w:rsidRDefault="007551B2" w:rsidP="004C5869">
      <w:pPr>
        <w:pStyle w:val="ARCATSubSub2"/>
      </w:pPr>
      <w:r>
        <w:t>U-Value</w:t>
      </w:r>
      <w:r w:rsidR="006E32B0">
        <w:t xml:space="preserve">:  </w:t>
      </w:r>
      <w:r w:rsidR="007553CB">
        <w:t>0.96.</w:t>
      </w:r>
    </w:p>
    <w:p w14:paraId="5B5F88D9" w14:textId="5054144B" w:rsidR="007553CB" w:rsidRPr="00940FEE" w:rsidRDefault="007553CB" w:rsidP="004C5869">
      <w:pPr>
        <w:pStyle w:val="ARCATSubSub2"/>
      </w:pPr>
      <w:r>
        <w:t>Solar energy t</w:t>
      </w:r>
      <w:r w:rsidRPr="00940FEE">
        <w:t>ransmittance</w:t>
      </w:r>
      <w:r w:rsidR="006E32B0">
        <w:t xml:space="preserve">:  </w:t>
      </w:r>
      <w:r>
        <w:t>28</w:t>
      </w:r>
      <w:r w:rsidRPr="00940FEE">
        <w:t xml:space="preserve"> percent</w:t>
      </w:r>
      <w:r>
        <w:t>.</w:t>
      </w:r>
    </w:p>
    <w:p w14:paraId="7B11C7F1" w14:textId="18162040" w:rsidR="007553CB" w:rsidRPr="00940FEE" w:rsidRDefault="007553CB" w:rsidP="004C5869">
      <w:pPr>
        <w:pStyle w:val="ARCATSubSub2"/>
      </w:pPr>
      <w:r>
        <w:t>Solar energy r</w:t>
      </w:r>
      <w:r w:rsidRPr="00940FEE">
        <w:t>eflected</w:t>
      </w:r>
      <w:r w:rsidR="006E32B0">
        <w:t xml:space="preserve">:  </w:t>
      </w:r>
      <w:r>
        <w:t xml:space="preserve">15 </w:t>
      </w:r>
      <w:r w:rsidRPr="00940FEE">
        <w:t>percent</w:t>
      </w:r>
      <w:r>
        <w:t>.</w:t>
      </w:r>
    </w:p>
    <w:p w14:paraId="743063F4" w14:textId="641F467E" w:rsidR="007553CB" w:rsidRPr="00940FEE" w:rsidRDefault="007553CB" w:rsidP="004C5869">
      <w:pPr>
        <w:pStyle w:val="ARCATSubSub2"/>
      </w:pPr>
      <w:r>
        <w:t>Solar energy a</w:t>
      </w:r>
      <w:r w:rsidRPr="00940FEE">
        <w:t>bsorbed</w:t>
      </w:r>
      <w:r w:rsidR="006E32B0">
        <w:t xml:space="preserve">:  </w:t>
      </w:r>
      <w:r>
        <w:t>57</w:t>
      </w:r>
      <w:r w:rsidRPr="00940FEE">
        <w:t xml:space="preserve"> percent</w:t>
      </w:r>
      <w:r>
        <w:t>.</w:t>
      </w:r>
    </w:p>
    <w:p w14:paraId="7F778E22" w14:textId="1D608764" w:rsidR="007553CB" w:rsidRPr="00940FEE" w:rsidRDefault="007553CB" w:rsidP="004C5869">
      <w:pPr>
        <w:pStyle w:val="ARCATSubSub2"/>
      </w:pPr>
      <w:r w:rsidRPr="00940FEE">
        <w:t>Shading Coefficient (SC)</w:t>
      </w:r>
      <w:r w:rsidR="006E32B0">
        <w:t xml:space="preserve">:  </w:t>
      </w:r>
      <w:r w:rsidRPr="00940FEE">
        <w:t>0.</w:t>
      </w:r>
      <w:r>
        <w:t>51.</w:t>
      </w:r>
    </w:p>
    <w:p w14:paraId="2894B05B" w14:textId="22AB48D5" w:rsidR="007553CB" w:rsidRPr="00940FEE" w:rsidRDefault="007553CB" w:rsidP="004C5869">
      <w:pPr>
        <w:pStyle w:val="ARCATSubSub2"/>
      </w:pPr>
      <w:r w:rsidRPr="00940FEE">
        <w:t>Solar Heat Gain Coefficient (SHGC)</w:t>
      </w:r>
      <w:r w:rsidR="006E32B0">
        <w:t xml:space="preserve">:  </w:t>
      </w:r>
      <w:r w:rsidRPr="00940FEE">
        <w:t>0.</w:t>
      </w:r>
      <w:r>
        <w:t>45.</w:t>
      </w:r>
    </w:p>
    <w:p w14:paraId="6B3E4C3A" w14:textId="7EED8C0E" w:rsidR="007553CB" w:rsidRDefault="007553CB" w:rsidP="004C5869">
      <w:pPr>
        <w:pStyle w:val="ARCATSubSub2"/>
      </w:pPr>
      <w:r w:rsidRPr="00940FEE">
        <w:t>Emissivity</w:t>
      </w:r>
      <w:r w:rsidR="006E32B0">
        <w:t xml:space="preserve">:  </w:t>
      </w:r>
      <w:r w:rsidRPr="00940FEE">
        <w:t>0.</w:t>
      </w:r>
      <w:r>
        <w:t>73.</w:t>
      </w:r>
    </w:p>
    <w:p w14:paraId="5E8D2F86" w14:textId="77777777" w:rsidR="00721737" w:rsidRPr="00587C84" w:rsidRDefault="00721737" w:rsidP="004C5869">
      <w:pPr>
        <w:pStyle w:val="ARCATSubSub1"/>
      </w:pPr>
      <w:r w:rsidRPr="00587C84">
        <w:t>Physical Properties</w:t>
      </w:r>
      <w:r>
        <w:t>:</w:t>
      </w:r>
    </w:p>
    <w:p w14:paraId="696518E5" w14:textId="77777777" w:rsidR="00721737" w:rsidRPr="00587C84" w:rsidRDefault="00721737" w:rsidP="004C5869">
      <w:pPr>
        <w:pStyle w:val="ARCATSubSub2"/>
      </w:pPr>
      <w:r>
        <w:t xml:space="preserve">Thickness:  </w:t>
      </w:r>
      <w:r w:rsidRPr="00587C84">
        <w:t>0.00</w:t>
      </w:r>
      <w:r>
        <w:t>85 inch (0.22 mm).</w:t>
      </w:r>
    </w:p>
    <w:p w14:paraId="6678F4A3" w14:textId="77777777" w:rsidR="00721737" w:rsidRPr="00587C84" w:rsidRDefault="00721737" w:rsidP="004C5869">
      <w:pPr>
        <w:pStyle w:val="ARCATSubSub2"/>
      </w:pPr>
      <w:r w:rsidRPr="00587C84">
        <w:t>Color</w:t>
      </w:r>
      <w:r>
        <w:t xml:space="preserve">:  </w:t>
      </w:r>
      <w:r w:rsidRPr="0011088A">
        <w:t xml:space="preserve">Light Reflective </w:t>
      </w:r>
      <w:r>
        <w:t>Grey.</w:t>
      </w:r>
    </w:p>
    <w:p w14:paraId="494DFD30" w14:textId="77777777" w:rsidR="00721737" w:rsidRPr="00587C84" w:rsidRDefault="00721737" w:rsidP="004C5869">
      <w:pPr>
        <w:pStyle w:val="ARCATSubSub2"/>
      </w:pPr>
      <w:r w:rsidRPr="00587C84">
        <w:t>Construction</w:t>
      </w:r>
      <w:r>
        <w:t xml:space="preserve">:  </w:t>
      </w:r>
      <w:r w:rsidRPr="00587C84">
        <w:t>Multi-ply laminate</w:t>
      </w:r>
      <w:r>
        <w:t>.</w:t>
      </w:r>
    </w:p>
    <w:p w14:paraId="4FF6EA76" w14:textId="77777777" w:rsidR="00721737" w:rsidRPr="00587C84" w:rsidRDefault="00721737" w:rsidP="004C5869">
      <w:pPr>
        <w:pStyle w:val="ARCATSubSub2"/>
      </w:pPr>
      <w:bookmarkStart w:id="7" w:name="_GoBack"/>
      <w:bookmarkEnd w:id="7"/>
      <w:r>
        <w:t xml:space="preserve">Adhesive Type:  </w:t>
      </w:r>
      <w:r w:rsidRPr="00587C84">
        <w:t>Pressure sensitive acrylic</w:t>
      </w:r>
      <w:r>
        <w:t>.</w:t>
      </w:r>
    </w:p>
    <w:bookmarkEnd w:id="2"/>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w:t>
      </w:r>
      <w:proofErr w:type="gramStart"/>
      <w:r w:rsidRPr="0039434B">
        <w:t xml:space="preserve">been properly </w:t>
      </w:r>
      <w:r>
        <w:t>constructed</w:t>
      </w:r>
      <w:proofErr w:type="gramEnd"/>
      <w:r>
        <w:t xml:space="preserve">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t xml:space="preserve">Verify glass </w:t>
      </w:r>
      <w:proofErr w:type="gramStart"/>
      <w:r w:rsidRPr="00587C84">
        <w:t>is not cracked</w:t>
      </w:r>
      <w:proofErr w:type="gramEnd"/>
      <w:r w:rsidRPr="00587C84">
        <w:t>, chipped, broken, or damaged</w:t>
      </w:r>
      <w:r>
        <w:t>.</w:t>
      </w:r>
    </w:p>
    <w:p w14:paraId="314E6D91" w14:textId="77777777" w:rsidR="0086427C" w:rsidRPr="00587C84" w:rsidRDefault="0086427C" w:rsidP="0086427C">
      <w:pPr>
        <w:pStyle w:val="ARCATSubPara"/>
      </w:pPr>
      <w:r w:rsidRPr="00587C84">
        <w:t xml:space="preserve">Verify that frames </w:t>
      </w:r>
      <w:proofErr w:type="gramStart"/>
      <w:r w:rsidRPr="00587C84">
        <w:t>are securely anchored</w:t>
      </w:r>
      <w:proofErr w:type="gramEnd"/>
      <w:r w:rsidRPr="00587C84">
        <w:t xml:space="preserve">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 xml:space="preserve">of unsatisfactory preparation before </w:t>
      </w:r>
      <w:proofErr w:type="gramStart"/>
      <w:r w:rsidRPr="0039434B">
        <w:t>proceeding</w:t>
      </w:r>
      <w:proofErr w:type="gramEnd"/>
      <w:r w:rsidRPr="0039434B">
        <w:t>.</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proofErr w:type="gramStart"/>
      <w:r w:rsidRPr="00587C84">
        <w:t>Comply with</w:t>
      </w:r>
      <w:proofErr w:type="gramEnd"/>
      <w:r w:rsidRPr="00587C84">
        <w:t xml:space="preserve">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 xml:space="preserve">Field apply glazing film to the following items </w:t>
      </w:r>
      <w:proofErr w:type="gramStart"/>
      <w:r w:rsidRPr="00587C84">
        <w:t>in accordance with</w:t>
      </w:r>
      <w:proofErr w:type="gramEnd"/>
      <w:r w:rsidRPr="00587C84">
        <w:t xml:space="preserve"> manufacturer’s instructions</w:t>
      </w:r>
      <w:r w:rsidR="006E32B0">
        <w:t xml:space="preserve">:  </w:t>
      </w:r>
    </w:p>
    <w:p w14:paraId="07A0FF0B" w14:textId="64FBB4A0" w:rsidR="0086427C" w:rsidRDefault="0086427C" w:rsidP="0086427C">
      <w:pPr>
        <w:pStyle w:val="ARCATNote"/>
      </w:pPr>
      <w:r w:rsidRPr="00D84C54">
        <w:t>** NOTE TO SPECIFIER *</w:t>
      </w:r>
      <w:proofErr w:type="gramStart"/>
      <w:r w:rsidRPr="00D84C54">
        <w:t xml:space="preserve">* </w:t>
      </w:r>
      <w:r>
        <w:t xml:space="preserve"> Modify</w:t>
      </w:r>
      <w:proofErr w:type="gramEnd"/>
      <w:r>
        <w:t xml:space="preserve">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lastRenderedPageBreak/>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 xml:space="preserve">Do not </w:t>
      </w:r>
      <w:proofErr w:type="gramStart"/>
      <w:r w:rsidRPr="00587C84">
        <w:t>proceed</w:t>
      </w:r>
      <w:proofErr w:type="gramEnd"/>
      <w:r w:rsidRPr="00587C84">
        <w:t xml:space="preserve">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 xml:space="preserve">Install </w:t>
      </w:r>
      <w:proofErr w:type="gramStart"/>
      <w:r w:rsidRPr="00587C84">
        <w:t>in accordance with</w:t>
      </w:r>
      <w:proofErr w:type="gramEnd"/>
      <w:r w:rsidRPr="00587C84">
        <w:t xml:space="preserve">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w:t>
      </w:r>
      <w:proofErr w:type="gramStart"/>
      <w:r w:rsidRPr="00587C84">
        <w:t>1/8 inch</w:t>
      </w:r>
      <w:proofErr w:type="gramEnd"/>
      <w:r w:rsidRPr="00587C84">
        <w:t xml:space="preserve">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 xml:space="preserve">Remove release liner </w:t>
      </w:r>
      <w:proofErr w:type="gramStart"/>
      <w:r w:rsidRPr="00587C84">
        <w:t>immediately</w:t>
      </w:r>
      <w:proofErr w:type="gramEnd"/>
      <w:r w:rsidRPr="00587C84">
        <w:t xml:space="preserve">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 xml:space="preserve">Apply film to glass and removed air bubbles, wrinkles, and other defects using a squeegee.  Three to five complete passes </w:t>
      </w:r>
      <w:proofErr w:type="gramStart"/>
      <w:r w:rsidRPr="00587C84">
        <w:t>are required to</w:t>
      </w:r>
      <w:proofErr w:type="gramEnd"/>
      <w:r w:rsidRPr="00587C84">
        <w:t xml:space="preserve">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 xml:space="preserve">Inspect installation.  Verify that it is complete and </w:t>
      </w:r>
      <w:proofErr w:type="gramStart"/>
      <w:r w:rsidRPr="00587C84">
        <w:t>complies with</w:t>
      </w:r>
      <w:proofErr w:type="gramEnd"/>
      <w:r w:rsidRPr="00587C84">
        <w:t xml:space="preserve">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t xml:space="preserve">After installation, view film from a distance of 10 feet </w:t>
      </w:r>
      <w:r w:rsidR="00B87337">
        <w:t>(</w:t>
      </w:r>
      <w:r w:rsidRPr="00587C84">
        <w:t>3 meters</w:t>
      </w:r>
      <w:r w:rsidR="00B87337">
        <w:t>)</w:t>
      </w:r>
      <w:r w:rsidRPr="00587C84">
        <w:t xml:space="preserve"> against a </w:t>
      </w:r>
      <w:proofErr w:type="gramStart"/>
      <w:r w:rsidRPr="00587C84">
        <w:t>light colored</w:t>
      </w:r>
      <w:proofErr w:type="gramEnd"/>
      <w:r w:rsidRPr="00587C84">
        <w:t xml:space="preserve"> background.  Ensure appearance is uniform without streaks, bands, thin spots, and pinholes </w:t>
      </w:r>
      <w:proofErr w:type="gramStart"/>
      <w:r w:rsidRPr="00587C84">
        <w:t>in accordance with</w:t>
      </w:r>
      <w:proofErr w:type="gramEnd"/>
      <w:r w:rsidRPr="00587C84">
        <w:t xml:space="preserve"> the </w:t>
      </w:r>
      <w:bookmarkStart w:id="8" w:name="_Hlk10530451"/>
      <w:r w:rsidRPr="00587C84">
        <w:t>IWFA Architectural Visual Inspection Standard for Applied Window Film</w:t>
      </w:r>
      <w:bookmarkEnd w:id="8"/>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1"/>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1214B" w14:textId="77777777" w:rsidR="00EB7C9C" w:rsidRDefault="00EB7C9C" w:rsidP="ABFFABFF">
      <w:pPr>
        <w:spacing w:after="0" w:line="240" w:lineRule="auto"/>
      </w:pPr>
      <w:r>
        <w:separator/>
      </w:r>
    </w:p>
  </w:endnote>
  <w:endnote w:type="continuationSeparator" w:id="0">
    <w:p w14:paraId="04B8468B" w14:textId="77777777" w:rsidR="00EB7C9C" w:rsidRDefault="00EB7C9C"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10C3D" w14:textId="77777777" w:rsidR="00EB7C9C" w:rsidRDefault="00EB7C9C" w:rsidP="ABFFABFF">
      <w:pPr>
        <w:spacing w:after="0" w:line="240" w:lineRule="auto"/>
      </w:pPr>
      <w:r>
        <w:separator/>
      </w:r>
    </w:p>
  </w:footnote>
  <w:footnote w:type="continuationSeparator" w:id="0">
    <w:p w14:paraId="2EB66CE9" w14:textId="77777777" w:rsidR="00EB7C9C" w:rsidRDefault="00EB7C9C"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3"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1"/>
  </w:num>
  <w:num w:numId="13">
    <w:abstractNumId w:val="3"/>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928F0"/>
    <w:rsid w:val="003A3EC3"/>
    <w:rsid w:val="003A45BB"/>
    <w:rsid w:val="003A73F6"/>
    <w:rsid w:val="003B1FA1"/>
    <w:rsid w:val="003B523A"/>
    <w:rsid w:val="003C478C"/>
    <w:rsid w:val="003F439D"/>
    <w:rsid w:val="003F4A31"/>
    <w:rsid w:val="00410A9A"/>
    <w:rsid w:val="00425815"/>
    <w:rsid w:val="00430C8B"/>
    <w:rsid w:val="00431026"/>
    <w:rsid w:val="004436CF"/>
    <w:rsid w:val="00447F44"/>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5869"/>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76F15"/>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23A3"/>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614"/>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B7C9C"/>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uiPriority w:val="99"/>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uiPriority w:val="99"/>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uiPriority w:val="99"/>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uiPriority w:val="99"/>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uiPriority w:val="9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dico.com" TargetMode="External"/><Relationship Id="rId4" Type="http://schemas.openxmlformats.org/officeDocument/2006/relationships/settings" Target="settings.xml"/><Relationship Id="rId9" Type="http://schemas.openxmlformats.org/officeDocument/2006/relationships/hyperlink" Target="https://www.arcat.com/arcatcos/cos9533/arc3394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4F5D5-2C8D-4ED1-AC56-96F1FCF4C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6</TotalTime>
  <Pages>6</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12729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4</cp:revision>
  <cp:lastPrinted>2019-05-16T19:26:00Z</cp:lastPrinted>
  <dcterms:created xsi:type="dcterms:W3CDTF">2019-06-19T14:20:00Z</dcterms:created>
  <dcterms:modified xsi:type="dcterms:W3CDTF">2019-07-05T18:29:00Z</dcterms:modified>
  <cp:category/>
</cp:coreProperties>
</file>