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6DFA6209"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w:t>
      </w:r>
      <w:r w:rsidR="00B45C8C">
        <w:t>3</w:t>
      </w:r>
      <w:r w:rsidR="00A1572E">
        <w:t>3)</w:t>
      </w:r>
    </w:p>
    <w:p w14:paraId="2079916E" w14:textId="277E5955" w:rsidR="00691916" w:rsidRPr="001444A1" w:rsidRDefault="0084572C" w:rsidP="001444A1">
      <w:pPr>
        <w:pStyle w:val="ARCATTitle"/>
      </w:pPr>
      <w:r w:rsidRPr="001444A1">
        <w:t xml:space="preserve">DECORATIVE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B45C8C"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9873A3F" w14:textId="77777777" w:rsidR="00531F89" w:rsidRDefault="00531F89" w:rsidP="00531F89">
      <w:pPr>
        <w:pStyle w:val="ARCATParagraph"/>
      </w:pPr>
      <w:r w:rsidRPr="00DE4E32">
        <w:t xml:space="preserve">Decorative </w:t>
      </w:r>
      <w:r>
        <w:t xml:space="preserve">Window </w:t>
      </w:r>
      <w:r w:rsidRPr="00DE4E32">
        <w:t>Film</w:t>
      </w:r>
      <w:r>
        <w:t>: Translucent film applied to glass for aesthetics and privacy.</w:t>
      </w:r>
    </w:p>
    <w:p w14:paraId="5EB0A66A" w14:textId="77777777" w:rsidR="00B45C8C" w:rsidRDefault="00B45C8C" w:rsidP="00B45C8C">
      <w:pPr>
        <w:pStyle w:val="ARCATSubPara"/>
      </w:pPr>
      <w:proofErr w:type="spellStart"/>
      <w:r>
        <w:t>Decolite</w:t>
      </w:r>
      <w:proofErr w:type="spellEnd"/>
      <w:r w:rsidRPr="0065129D">
        <w:rPr>
          <w:vertAlign w:val="superscript"/>
        </w:rPr>
        <w:t>®</w:t>
      </w:r>
      <w:r>
        <w:t xml:space="preserve"> Series: </w:t>
      </w:r>
    </w:p>
    <w:p w14:paraId="23724487" w14:textId="40E90BC7" w:rsidR="00531F89" w:rsidRPr="00CB196B" w:rsidRDefault="00531F89" w:rsidP="006D43AB">
      <w:pPr>
        <w:pStyle w:val="ARCATSubSub1"/>
      </w:pPr>
      <w:r>
        <w:t>Ice Crystal</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6AB63663" w14:textId="77777777" w:rsidR="008A6ED3" w:rsidRDefault="00977F15" w:rsidP="00BF5C88">
      <w:pPr>
        <w:pStyle w:val="ARCATParagraph"/>
      </w:pPr>
      <w:r>
        <w:t>Section 08800 – Glazing.</w:t>
      </w:r>
    </w:p>
    <w:p w14:paraId="6B516FE5" w14:textId="6462A5AB" w:rsidR="001D7A63" w:rsidRDefault="001D7A63" w:rsidP="00BF5C88">
      <w:pPr>
        <w:pStyle w:val="ARCATParagraph"/>
      </w:pPr>
      <w:r w:rsidRPr="005B1A69">
        <w:lastRenderedPageBreak/>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lastRenderedPageBreak/>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574801E" w14:textId="466AFF4B" w:rsidR="007F108D" w:rsidRPr="00B05CA6" w:rsidRDefault="00DE4E32" w:rsidP="00FC4416">
      <w:pPr>
        <w:pStyle w:val="ARCATArticle"/>
      </w:pPr>
      <w:r w:rsidRPr="00FC4416">
        <w:t xml:space="preserve">DECORATIVE </w:t>
      </w:r>
      <w:r w:rsidR="00EF0232" w:rsidRPr="00FC4416">
        <w:t>WINDOW FILMS</w:t>
      </w:r>
    </w:p>
    <w:p w14:paraId="54BA2AA0" w14:textId="6C0F6605" w:rsidR="007F108D" w:rsidRPr="00786BC8" w:rsidRDefault="007F108D" w:rsidP="00BF5C88">
      <w:pPr>
        <w:pStyle w:val="ARCATParagraph"/>
      </w:pPr>
      <w:proofErr w:type="spellStart"/>
      <w:r w:rsidRPr="00786BC8">
        <w:t>Decolite</w:t>
      </w:r>
      <w:proofErr w:type="spellEnd"/>
      <w:r w:rsidR="007551B2">
        <w:t xml:space="preserve"> Series:</w:t>
      </w:r>
    </w:p>
    <w:p w14:paraId="530306FF" w14:textId="728C9C5C" w:rsidR="00DE4E32" w:rsidRDefault="00CA1DDA" w:rsidP="00DE4E32">
      <w:pPr>
        <w:pStyle w:val="ARCATSubPara"/>
      </w:pPr>
      <w:r>
        <w:t>Basis of Design</w:t>
      </w:r>
      <w:r w:rsidR="006E32B0">
        <w:t xml:space="preserve">:  </w:t>
      </w:r>
      <w:bookmarkStart w:id="2" w:name="_GoBack"/>
      <w:bookmarkEnd w:id="2"/>
      <w:r w:rsidR="00DE4E32">
        <w:t xml:space="preserve">Ice Crystal </w:t>
      </w:r>
      <w:r w:rsidR="00DE4E32" w:rsidRPr="00587C84">
        <w:t>as manufactured by Madico, Inc.</w:t>
      </w:r>
    </w:p>
    <w:p w14:paraId="516AC90F" w14:textId="42AF864F" w:rsidR="00CA1DDA" w:rsidRDefault="00CA1DDA" w:rsidP="00CA1DDA">
      <w:pPr>
        <w:pStyle w:val="ARCATSubSub1"/>
      </w:pPr>
      <w:r>
        <w:lastRenderedPageBreak/>
        <w:t>Film Type</w:t>
      </w:r>
      <w:r w:rsidR="006E32B0">
        <w:t xml:space="preserve">:  </w:t>
      </w:r>
      <w:r>
        <w:t>Patterned translucent film.</w:t>
      </w:r>
    </w:p>
    <w:p w14:paraId="36305927" w14:textId="42D7D620" w:rsidR="00DE4E32" w:rsidRPr="000D0306" w:rsidRDefault="00DE4E32" w:rsidP="00DE4E32">
      <w:pPr>
        <w:pStyle w:val="ARCATSubSub1"/>
      </w:pPr>
      <w:r w:rsidRPr="000D0306">
        <w:t>Physical Properties</w:t>
      </w:r>
      <w:r w:rsidR="00CA1DDA">
        <w:t>:</w:t>
      </w:r>
    </w:p>
    <w:p w14:paraId="77D8F1F3" w14:textId="0A399753" w:rsidR="00DE4E32" w:rsidRDefault="00DE4E32" w:rsidP="00DE4E32">
      <w:pPr>
        <w:pStyle w:val="ARCATSubSub2"/>
      </w:pPr>
      <w:r>
        <w:t>Visible Light Transmittance</w:t>
      </w:r>
      <w:r w:rsidR="006E32B0">
        <w:t xml:space="preserve">:  </w:t>
      </w:r>
      <w:r>
        <w:t>84 percent</w:t>
      </w:r>
      <w:r w:rsidR="00CA1DDA">
        <w:t>.</w:t>
      </w:r>
    </w:p>
    <w:p w14:paraId="58C6EDBD" w14:textId="62EBFB01" w:rsidR="00DE4E32" w:rsidRDefault="001D0AC1" w:rsidP="00DE4E32">
      <w:pPr>
        <w:pStyle w:val="ARCATSubSub2"/>
      </w:pPr>
      <w:r>
        <w:t>Ultraviolet</w:t>
      </w:r>
      <w:r w:rsidR="00DE4E32">
        <w:t xml:space="preserve"> light transmittance</w:t>
      </w:r>
      <w:r w:rsidR="006E32B0">
        <w:t xml:space="preserve">:  </w:t>
      </w:r>
      <w:r w:rsidR="00DE4E32">
        <w:t>99 percent</w:t>
      </w:r>
      <w:r w:rsidR="00CA1DDA">
        <w:t>.</w:t>
      </w:r>
    </w:p>
    <w:p w14:paraId="629B4C3E" w14:textId="12093CB1" w:rsidR="00DE4E32" w:rsidRPr="000D0306" w:rsidRDefault="00DE4E32" w:rsidP="00DE4E32">
      <w:pPr>
        <w:pStyle w:val="ARCATSubSub2"/>
      </w:pPr>
      <w:r w:rsidRPr="000D0306">
        <w:t>Color</w:t>
      </w:r>
      <w:r w:rsidR="006E32B0">
        <w:t xml:space="preserve">:  </w:t>
      </w:r>
      <w:r>
        <w:t>Clear</w:t>
      </w:r>
      <w:r w:rsidR="00CA1DDA">
        <w:t>.</w:t>
      </w:r>
    </w:p>
    <w:p w14:paraId="7AC8C587" w14:textId="0C327506" w:rsidR="00DE4E32" w:rsidRPr="000D0306" w:rsidRDefault="00DE4E32" w:rsidP="00DE4E32">
      <w:pPr>
        <w:pStyle w:val="ARCATSubSub2"/>
      </w:pPr>
      <w:r>
        <w:t>Pattern</w:t>
      </w:r>
      <w:r w:rsidR="006E32B0">
        <w:t xml:space="preserve">:  </w:t>
      </w:r>
      <w:r>
        <w:t>Translucent ice</w:t>
      </w:r>
      <w:r w:rsidR="00CA1DDA">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lastRenderedPageBreak/>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BE977" w14:textId="77777777" w:rsidR="009A752C" w:rsidRDefault="009A752C" w:rsidP="ABFFABFF">
      <w:pPr>
        <w:spacing w:after="0" w:line="240" w:lineRule="auto"/>
      </w:pPr>
      <w:r>
        <w:separator/>
      </w:r>
    </w:p>
  </w:endnote>
  <w:endnote w:type="continuationSeparator" w:id="0">
    <w:p w14:paraId="09552C8A" w14:textId="77777777" w:rsidR="009A752C" w:rsidRDefault="009A752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416BE" w14:textId="77777777" w:rsidR="009A752C" w:rsidRDefault="009A752C" w:rsidP="ABFFABFF">
      <w:pPr>
        <w:spacing w:after="0" w:line="240" w:lineRule="auto"/>
      </w:pPr>
      <w:r>
        <w:separator/>
      </w:r>
    </w:p>
  </w:footnote>
  <w:footnote w:type="continuationSeparator" w:id="0">
    <w:p w14:paraId="7C2D6066" w14:textId="77777777" w:rsidR="009A752C" w:rsidRDefault="009A752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43AB"/>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3197"/>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A752C"/>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AE74E2"/>
    <w:rsid w:val="00B0093A"/>
    <w:rsid w:val="00B03C4C"/>
    <w:rsid w:val="00B045AD"/>
    <w:rsid w:val="00B05CA6"/>
    <w:rsid w:val="00B10145"/>
    <w:rsid w:val="00B14CBB"/>
    <w:rsid w:val="00B17824"/>
    <w:rsid w:val="00B34BEA"/>
    <w:rsid w:val="00B34C31"/>
    <w:rsid w:val="00B45C8C"/>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34FB-3EBD-45BF-9826-4CE91B0E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3</TotalTime>
  <Pages>5</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9273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2019-06-19T16:15:00Z</dcterms:created>
  <dcterms:modified xsi:type="dcterms:W3CDTF">2019-07-05T15:22:00Z</dcterms:modified>
  <cp:category/>
</cp:coreProperties>
</file>