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22ACA45D"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w:t>
      </w:r>
      <w:r w:rsidR="00CB62B5">
        <w:t>3</w:t>
      </w:r>
      <w:r w:rsidR="00A1572E">
        <w:t>3)</w:t>
      </w:r>
    </w:p>
    <w:p w14:paraId="2079916E" w14:textId="2C8B0DF4" w:rsidR="00691916" w:rsidRPr="001444A1" w:rsidRDefault="0084572C" w:rsidP="001444A1">
      <w:pPr>
        <w:pStyle w:val="ARCATTitle"/>
      </w:pPr>
      <w:r w:rsidRPr="001444A1">
        <w:t xml:space="preserve">DECORATIVE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CB62B5"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9873A3F" w14:textId="33FCD330" w:rsidR="00531F89" w:rsidRDefault="00531F89" w:rsidP="00531F89">
      <w:pPr>
        <w:pStyle w:val="ARCATParagraph"/>
      </w:pPr>
      <w:r w:rsidRPr="00DE4E32">
        <w:t xml:space="preserve">Decorative </w:t>
      </w:r>
      <w:r>
        <w:t xml:space="preserve">Window </w:t>
      </w:r>
      <w:r w:rsidRPr="00DE4E32">
        <w:t>Film</w:t>
      </w:r>
      <w:r>
        <w:t xml:space="preserve">: </w:t>
      </w:r>
      <w:r w:rsidR="00CB62B5" w:rsidRPr="00CB62B5">
        <w:t>Printable</w:t>
      </w:r>
      <w:r w:rsidR="00CB62B5">
        <w:t xml:space="preserve"> films</w:t>
      </w:r>
      <w:r w:rsidR="00CB62B5" w:rsidRPr="00CB62B5">
        <w:t xml:space="preserve"> are optically clear, allowing any design or image to be printed onto the film</w:t>
      </w:r>
      <w:r w:rsidR="00CB62B5">
        <w:t xml:space="preserve"> </w:t>
      </w:r>
      <w:r>
        <w:t>for aesthetics and privacy.</w:t>
      </w:r>
    </w:p>
    <w:p w14:paraId="3ECD3C5B" w14:textId="77777777" w:rsidR="00CB62B5" w:rsidRDefault="00CB62B5" w:rsidP="00CB62B5">
      <w:pPr>
        <w:pStyle w:val="ARCATSubPara"/>
      </w:pPr>
      <w:r w:rsidRPr="00CB62B5">
        <w:t>Printable</w:t>
      </w:r>
      <w:r>
        <w:t xml:space="preserve"> Films</w:t>
      </w:r>
    </w:p>
    <w:p w14:paraId="23724487" w14:textId="05D968DA" w:rsidR="00531F89" w:rsidRDefault="00531F89" w:rsidP="00CB62B5">
      <w:pPr>
        <w:pStyle w:val="ARCATSubSub1"/>
      </w:pPr>
      <w:r>
        <w:t>DP 200</w:t>
      </w:r>
      <w:r w:rsidR="00CB62B5">
        <w:t xml:space="preserve"> UV PS SR</w:t>
      </w:r>
    </w:p>
    <w:p w14:paraId="00981D76" w14:textId="118B575A" w:rsidR="00CB62B5" w:rsidRDefault="00CB62B5" w:rsidP="00CB62B5">
      <w:pPr>
        <w:pStyle w:val="ARCATSubSub1"/>
      </w:pPr>
      <w:r>
        <w:t>DP 200 UV PSR SR</w:t>
      </w:r>
    </w:p>
    <w:p w14:paraId="29A2DD4E" w14:textId="7F08110F" w:rsidR="00CB62B5" w:rsidRDefault="00CB62B5" w:rsidP="00CB62B5">
      <w:pPr>
        <w:pStyle w:val="ARCATSubSub1"/>
      </w:pPr>
      <w:r>
        <w:t>DP 200 PS SR</w:t>
      </w:r>
    </w:p>
    <w:p w14:paraId="7383763D" w14:textId="37BA9365" w:rsidR="00CB62B5" w:rsidRDefault="00CB62B5" w:rsidP="00CB62B5">
      <w:pPr>
        <w:pStyle w:val="ARCATSubSub1"/>
      </w:pPr>
      <w:r>
        <w:t>DP 200 PS</w:t>
      </w:r>
    </w:p>
    <w:p w14:paraId="0BB54A95" w14:textId="720DC0B5" w:rsidR="00CB62B5" w:rsidRPr="00CB196B" w:rsidRDefault="00CB62B5" w:rsidP="00CB62B5">
      <w:pPr>
        <w:pStyle w:val="ARCATSubSub1"/>
      </w:pPr>
      <w:r>
        <w:t>DP 200 PSR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lastRenderedPageBreak/>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t>Section 08800 – Glazing.</w:t>
      </w:r>
    </w:p>
    <w:p w14:paraId="6B516FE5" w14:textId="6462A5AB" w:rsidR="001D7A63" w:rsidRDefault="001D7A63" w:rsidP="00BF5C88">
      <w:pPr>
        <w:pStyle w:val="ARCATParagraph"/>
      </w:pPr>
      <w:r w:rsidRPr="005B1A69">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lastRenderedPageBreak/>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lastRenderedPageBreak/>
        <w:t>Substitutions</w:t>
      </w:r>
      <w:r w:rsidR="006E32B0">
        <w:t xml:space="preserve">:  </w:t>
      </w:r>
      <w:r w:rsidRPr="00691916">
        <w:t>Not permitted.</w:t>
      </w:r>
    </w:p>
    <w:p w14:paraId="21C172D2" w14:textId="4076FA5D" w:rsidR="0094539D" w:rsidRDefault="0094539D" w:rsidP="0094539D">
      <w:pPr>
        <w:pStyle w:val="ARCATNote"/>
      </w:pPr>
      <w:r w:rsidRPr="00691916">
        <w:t>** NOTE TO SPECIFIER **</w:t>
      </w:r>
      <w:r>
        <w:t xml:space="preserve">  Delete if not required.</w:t>
      </w:r>
    </w:p>
    <w:p w14:paraId="7574801E" w14:textId="466AFF4B" w:rsidR="007F108D" w:rsidRPr="00B05CA6" w:rsidRDefault="00DE4E32" w:rsidP="00FC4416">
      <w:pPr>
        <w:pStyle w:val="ARCATArticle"/>
      </w:pPr>
      <w:r w:rsidRPr="00FC4416">
        <w:t xml:space="preserve">DECORATIVE </w:t>
      </w:r>
      <w:r w:rsidR="00EF0232" w:rsidRPr="00FC4416">
        <w:t>WINDOW FILMS</w:t>
      </w:r>
    </w:p>
    <w:p w14:paraId="34BF8F9F" w14:textId="0FF1B417" w:rsidR="007F108D" w:rsidRDefault="007F108D" w:rsidP="0082106A">
      <w:pPr>
        <w:pStyle w:val="ARCATNote"/>
      </w:pPr>
      <w:r w:rsidRPr="00691916">
        <w:t>** NOTE TO SPECIFIER *</w:t>
      </w:r>
      <w:r w:rsidR="001D0AC1" w:rsidRPr="00691916">
        <w:t xml:space="preserve">* </w:t>
      </w:r>
      <w:r w:rsidR="00AA7BC1">
        <w:t xml:space="preserve"> </w:t>
      </w:r>
      <w:r w:rsidR="001D0AC1">
        <w:t>Custom</w:t>
      </w:r>
      <w:r>
        <w:t xml:space="preserve"> film printing is a great alternative to stock designs and can be used for interior decorating and privacy</w:t>
      </w:r>
      <w:r w:rsidR="001D0AC1">
        <w:t xml:space="preserve">.  </w:t>
      </w:r>
      <w:r>
        <w:t xml:space="preserve">The possibilities are endless - create beautiful, full color murals and patterns, visually soften an entryway, dress up a retail window display, add privacy to office </w:t>
      </w:r>
      <w:r w:rsidR="001D0AC1">
        <w:t>workspaces</w:t>
      </w:r>
      <w:r>
        <w:t xml:space="preserve"> and more.</w:t>
      </w:r>
    </w:p>
    <w:p w14:paraId="33F5A21A" w14:textId="3BADE664" w:rsidR="007F108D" w:rsidRDefault="007F108D" w:rsidP="0082106A">
      <w:pPr>
        <w:pStyle w:val="ARCATNote"/>
      </w:pPr>
      <w:r>
        <w:t xml:space="preserve">Printable films from Madico are optically clear and available in two different adhesive types. </w:t>
      </w:r>
      <w:r w:rsidR="00AC19F9">
        <w:t xml:space="preserve"> </w:t>
      </w:r>
      <w:r>
        <w:t xml:space="preserve">Select films also block UV rays or offer a scratch resistant coating for use in higher traffic areas. </w:t>
      </w:r>
      <w:r w:rsidR="00AC19F9">
        <w:t xml:space="preserve"> </w:t>
      </w:r>
      <w:r w:rsidR="00AC19F9" w:rsidRPr="001143AE">
        <w:t>The polyester films, in combination with the correct UV inks and</w:t>
      </w:r>
      <w:r w:rsidR="00AC19F9">
        <w:t xml:space="preserve"> </w:t>
      </w:r>
      <w:r w:rsidR="00AC19F9" w:rsidRPr="001143AE">
        <w:t xml:space="preserve">printing system, produce high performance printed window graphics. </w:t>
      </w:r>
      <w:r w:rsidR="00AC19F9">
        <w:t xml:space="preserve"> </w:t>
      </w:r>
      <w:r w:rsidR="00AC19F9" w:rsidRPr="001143AE">
        <w:t>The optically clear film ensures your design will appear</w:t>
      </w:r>
      <w:r w:rsidR="00AC19F9">
        <w:t xml:space="preserve"> as intended.  </w:t>
      </w:r>
      <w:r>
        <w:t xml:space="preserve">Delete </w:t>
      </w:r>
      <w:r w:rsidR="00CA1DDA">
        <w:t>if</w:t>
      </w:r>
      <w:r>
        <w:t xml:space="preserve"> not required.</w:t>
      </w:r>
    </w:p>
    <w:p w14:paraId="2FD362CF" w14:textId="5493A1D4" w:rsidR="007F108D" w:rsidRPr="007F108D" w:rsidRDefault="007F108D" w:rsidP="00BF5C88">
      <w:pPr>
        <w:pStyle w:val="ARCATParagraph"/>
      </w:pPr>
      <w:r w:rsidRPr="007F108D">
        <w:t xml:space="preserve">Printable </w:t>
      </w:r>
      <w:r w:rsidR="00AC19F9">
        <w:t>F</w:t>
      </w:r>
      <w:r w:rsidRPr="007F108D">
        <w:t>ilms</w:t>
      </w:r>
      <w:r w:rsidR="000532B8">
        <w:t>:</w:t>
      </w:r>
    </w:p>
    <w:p w14:paraId="3DB6FD4A" w14:textId="77777777" w:rsidR="00CA1DDA" w:rsidRDefault="00CA1DDA" w:rsidP="00CA1DDA">
      <w:pPr>
        <w:pStyle w:val="ARCATNote"/>
      </w:pPr>
      <w:r w:rsidRPr="00691916">
        <w:t>** NOTE TO SPECIFIER **</w:t>
      </w:r>
      <w:r>
        <w:t xml:space="preserve">  Select products required</w:t>
      </w:r>
      <w:r w:rsidRPr="00E8287F">
        <w:t>.</w:t>
      </w:r>
      <w:r>
        <w:t xml:space="preserve">  Delete options not required.</w:t>
      </w:r>
    </w:p>
    <w:p w14:paraId="4FD18C84" w14:textId="170580B3" w:rsidR="007F108D" w:rsidRDefault="000532B8" w:rsidP="007E2D1A">
      <w:pPr>
        <w:pStyle w:val="ARCATSubPara"/>
      </w:pPr>
      <w:r>
        <w:t>Basis of Design</w:t>
      </w:r>
      <w:r w:rsidR="006E32B0">
        <w:t xml:space="preserve">:  </w:t>
      </w:r>
      <w:r>
        <w:t>Printable Film</w:t>
      </w:r>
      <w:r w:rsidR="00AC19F9" w:rsidRPr="00587C84">
        <w:t xml:space="preserve"> </w:t>
      </w:r>
      <w:bookmarkStart w:id="1" w:name="_Hlk10534555"/>
      <w:r w:rsidR="00AC19F9">
        <w:t xml:space="preserve">DP 200 UV PS SR </w:t>
      </w:r>
      <w:bookmarkEnd w:id="1"/>
      <w:r w:rsidR="00AC19F9" w:rsidRPr="00587C84">
        <w:t>as manufactured by Madico, Inc.</w:t>
      </w:r>
    </w:p>
    <w:p w14:paraId="218310DE" w14:textId="492713D7" w:rsidR="000532B8" w:rsidRDefault="000532B8" w:rsidP="007D2432">
      <w:pPr>
        <w:pStyle w:val="ARCATSubSub1"/>
      </w:pPr>
      <w:r>
        <w:t>Film Type</w:t>
      </w:r>
      <w:r w:rsidR="006E32B0">
        <w:t xml:space="preserve">:  </w:t>
      </w:r>
      <w:r>
        <w:t>Optically clear</w:t>
      </w:r>
      <w:r w:rsidRPr="000D0306">
        <w:t>, polyester</w:t>
      </w:r>
      <w:r>
        <w:t>, with high performance UV ink-jet receptive topcoat.</w:t>
      </w:r>
    </w:p>
    <w:p w14:paraId="14522E4C" w14:textId="28F0CF96" w:rsidR="007D2432" w:rsidRPr="000D0306" w:rsidRDefault="007D2432" w:rsidP="007D2432">
      <w:pPr>
        <w:pStyle w:val="ARCATSubSub1"/>
      </w:pPr>
      <w:r w:rsidRPr="000D0306">
        <w:t>Physical Properties</w:t>
      </w:r>
      <w:r w:rsidR="000532B8">
        <w:t>:</w:t>
      </w:r>
    </w:p>
    <w:p w14:paraId="2FC6E657" w14:textId="7B30FD83" w:rsidR="007D2432" w:rsidRPr="000D0306" w:rsidRDefault="007D2432" w:rsidP="007D2432">
      <w:pPr>
        <w:pStyle w:val="ARCATSubSub2"/>
      </w:pPr>
      <w:r w:rsidRPr="000D0306">
        <w:t>Thickness</w:t>
      </w:r>
      <w:r w:rsidR="006E32B0">
        <w:t xml:space="preserve">:  </w:t>
      </w:r>
      <w:r w:rsidRPr="000D0306">
        <w:t>0.00</w:t>
      </w:r>
      <w:r>
        <w:t>2</w:t>
      </w:r>
      <w:r w:rsidRPr="000D0306">
        <w:t xml:space="preserve"> inch</w:t>
      </w:r>
      <w:r w:rsidR="000532B8">
        <w:t xml:space="preserve"> (0.050 mm).</w:t>
      </w:r>
    </w:p>
    <w:p w14:paraId="7C7F6215" w14:textId="217A85B3" w:rsidR="007D2432" w:rsidRPr="000D0306" w:rsidRDefault="007D2432" w:rsidP="007D2432">
      <w:pPr>
        <w:pStyle w:val="ARCATSubSub2"/>
      </w:pPr>
      <w:r w:rsidRPr="000D0306">
        <w:t>Color</w:t>
      </w:r>
      <w:r w:rsidR="006E32B0">
        <w:t xml:space="preserve">:  </w:t>
      </w:r>
      <w:r w:rsidRPr="000D0306">
        <w:t>Clear</w:t>
      </w:r>
    </w:p>
    <w:p w14:paraId="3C50FDDF" w14:textId="51472491" w:rsidR="007D2432" w:rsidRPr="000D0306" w:rsidRDefault="007D2432" w:rsidP="007D2432">
      <w:pPr>
        <w:pStyle w:val="ARCATSubSub2"/>
      </w:pPr>
      <w:r w:rsidRPr="000D0306">
        <w:t xml:space="preserve">Adhesive </w:t>
      </w:r>
      <w:r w:rsidR="00FC4416">
        <w:t>T</w:t>
      </w:r>
      <w:r w:rsidRPr="000D0306">
        <w:t>ype</w:t>
      </w:r>
      <w:r w:rsidR="006E32B0">
        <w:t xml:space="preserve">:  </w:t>
      </w:r>
      <w:r>
        <w:t>Permanent</w:t>
      </w:r>
      <w:r w:rsidR="000532B8">
        <w:t>.</w:t>
      </w:r>
    </w:p>
    <w:p w14:paraId="294BCAE7" w14:textId="4AB02648" w:rsidR="007D2432" w:rsidRDefault="007D2432" w:rsidP="007D2432">
      <w:pPr>
        <w:pStyle w:val="ARCATSubSub2"/>
      </w:pPr>
      <w:r>
        <w:t>UV Blocking</w:t>
      </w:r>
      <w:r w:rsidR="006E32B0">
        <w:t xml:space="preserve">:  </w:t>
      </w:r>
      <w:r>
        <w:t>Yes</w:t>
      </w:r>
      <w:r w:rsidR="000532B8">
        <w:t>.</w:t>
      </w:r>
    </w:p>
    <w:p w14:paraId="6B804593" w14:textId="19F97EA7" w:rsidR="007D2432" w:rsidRDefault="007D2432" w:rsidP="007D2432">
      <w:pPr>
        <w:pStyle w:val="ARCATSubSub2"/>
      </w:pPr>
      <w:r>
        <w:t xml:space="preserve">Scratch </w:t>
      </w:r>
      <w:r w:rsidR="00FC4416">
        <w:t>R</w:t>
      </w:r>
      <w:r>
        <w:t xml:space="preserve">esistant </w:t>
      </w:r>
      <w:r w:rsidR="00FC4416">
        <w:t>C</w:t>
      </w:r>
      <w:r>
        <w:t>oating</w:t>
      </w:r>
      <w:r w:rsidR="006E32B0">
        <w:t xml:space="preserve">:  </w:t>
      </w:r>
      <w:r>
        <w:t>Yes</w:t>
      </w:r>
      <w:r w:rsidR="000532B8">
        <w:t>.</w:t>
      </w:r>
    </w:p>
    <w:p w14:paraId="2805AA6D" w14:textId="137C9773" w:rsidR="000532B8" w:rsidRDefault="000532B8" w:rsidP="007D2432">
      <w:pPr>
        <w:pStyle w:val="ARCATSubPara"/>
      </w:pPr>
      <w:r>
        <w:t>Basis of Design</w:t>
      </w:r>
      <w:r w:rsidR="006E32B0">
        <w:t xml:space="preserve">:  </w:t>
      </w:r>
      <w:r>
        <w:t>Printable Film</w:t>
      </w:r>
      <w:r w:rsidRPr="000532B8">
        <w:t xml:space="preserve"> </w:t>
      </w:r>
      <w:bookmarkStart w:id="2" w:name="_Hlk10534545"/>
      <w:r>
        <w:t xml:space="preserve">DP 200 UV PSR SR </w:t>
      </w:r>
      <w:bookmarkEnd w:id="2"/>
      <w:r w:rsidRPr="00587C84">
        <w:t>as manufactured by Madico, Inc</w:t>
      </w:r>
      <w:r>
        <w:t>.</w:t>
      </w:r>
    </w:p>
    <w:p w14:paraId="4D02E505" w14:textId="2DCAD4E5" w:rsidR="007D2432" w:rsidRDefault="000532B8" w:rsidP="000532B8">
      <w:pPr>
        <w:pStyle w:val="ARCATSubSub1"/>
      </w:pPr>
      <w:r>
        <w:t xml:space="preserve">Film </w:t>
      </w:r>
      <w:r w:rsidR="007D2432">
        <w:t>Type</w:t>
      </w:r>
      <w:r w:rsidR="006E32B0">
        <w:t xml:space="preserve">:  </w:t>
      </w:r>
      <w:r w:rsidR="007D2432">
        <w:t>Optically clear</w:t>
      </w:r>
      <w:r w:rsidR="007D2432" w:rsidRPr="000D0306">
        <w:t>, polyester</w:t>
      </w:r>
      <w:r w:rsidR="007D2432">
        <w:t>, with high performance UV ink-jet receptive topcoat</w:t>
      </w:r>
      <w:r w:rsidR="007D2432" w:rsidRPr="00587C84">
        <w:t>.</w:t>
      </w:r>
    </w:p>
    <w:p w14:paraId="0318C9AF" w14:textId="7677346E" w:rsidR="007D2432" w:rsidRPr="000D0306" w:rsidRDefault="007D2432" w:rsidP="007D2432">
      <w:pPr>
        <w:pStyle w:val="ARCATSubSub1"/>
      </w:pPr>
      <w:r w:rsidRPr="000D0306">
        <w:t>Physical Properties</w:t>
      </w:r>
      <w:r w:rsidR="000532B8">
        <w:t>:</w:t>
      </w:r>
    </w:p>
    <w:p w14:paraId="68FE0262" w14:textId="59561EEB" w:rsidR="007D2432" w:rsidRPr="000D0306" w:rsidRDefault="007D2432" w:rsidP="007D2432">
      <w:pPr>
        <w:pStyle w:val="ARCATSubSub2"/>
      </w:pPr>
      <w:r w:rsidRPr="000D0306">
        <w:t>Thickness</w:t>
      </w:r>
      <w:r w:rsidR="006E32B0">
        <w:t xml:space="preserve">:  </w:t>
      </w:r>
      <w:r w:rsidRPr="000D0306">
        <w:t>0.00</w:t>
      </w:r>
      <w:r>
        <w:t>2</w:t>
      </w:r>
      <w:r w:rsidRPr="000D0306">
        <w:t xml:space="preserve"> inch</w:t>
      </w:r>
      <w:r w:rsidR="000532B8">
        <w:t xml:space="preserve"> (0.050 mm).</w:t>
      </w:r>
    </w:p>
    <w:p w14:paraId="73AE5233" w14:textId="57ED1362" w:rsidR="007D2432" w:rsidRPr="000D0306" w:rsidRDefault="007D2432" w:rsidP="007D2432">
      <w:pPr>
        <w:pStyle w:val="ARCATSubSub2"/>
      </w:pPr>
      <w:r w:rsidRPr="000D0306">
        <w:t>Color</w:t>
      </w:r>
      <w:r w:rsidR="006E32B0">
        <w:t xml:space="preserve">:  </w:t>
      </w:r>
      <w:r w:rsidRPr="000D0306">
        <w:t>Clear</w:t>
      </w:r>
      <w:r w:rsidR="000532B8">
        <w:t>.</w:t>
      </w:r>
    </w:p>
    <w:p w14:paraId="01947541" w14:textId="481B0B29" w:rsidR="007D2432" w:rsidRPr="000D0306" w:rsidRDefault="007551B2" w:rsidP="007D2432">
      <w:pPr>
        <w:pStyle w:val="ARCATSubSub2"/>
      </w:pPr>
      <w:r>
        <w:t>Adhesive Type</w:t>
      </w:r>
      <w:r w:rsidR="006E32B0">
        <w:t xml:space="preserve">:  </w:t>
      </w:r>
      <w:r w:rsidR="007D2432">
        <w:t>Removable</w:t>
      </w:r>
      <w:r w:rsidR="000532B8">
        <w:t>.</w:t>
      </w:r>
    </w:p>
    <w:p w14:paraId="679848ED" w14:textId="0E3D2E88" w:rsidR="007D2432" w:rsidRDefault="007D2432" w:rsidP="007D2432">
      <w:pPr>
        <w:pStyle w:val="ARCATSubSub2"/>
      </w:pPr>
      <w:r>
        <w:t>UV Blocking</w:t>
      </w:r>
      <w:r w:rsidR="006E32B0">
        <w:t xml:space="preserve">:  </w:t>
      </w:r>
      <w:r>
        <w:t>Yes</w:t>
      </w:r>
      <w:r w:rsidR="000532B8">
        <w:t>.</w:t>
      </w:r>
    </w:p>
    <w:p w14:paraId="58329E23" w14:textId="30B019EC" w:rsidR="007D2432" w:rsidRDefault="007551B2" w:rsidP="007D2432">
      <w:pPr>
        <w:pStyle w:val="ARCATSubSub2"/>
      </w:pPr>
      <w:r>
        <w:t>Scratch Resistant Coating</w:t>
      </w:r>
      <w:r w:rsidR="006E32B0">
        <w:t xml:space="preserve">:  </w:t>
      </w:r>
      <w:r w:rsidR="007D2432">
        <w:t>Yes</w:t>
      </w:r>
      <w:r w:rsidR="000532B8">
        <w:t>.</w:t>
      </w:r>
    </w:p>
    <w:p w14:paraId="3C08B384" w14:textId="6EDF515E" w:rsidR="007D2432" w:rsidRDefault="000532B8" w:rsidP="007D2432">
      <w:pPr>
        <w:pStyle w:val="ARCATSubPara"/>
      </w:pPr>
      <w:r>
        <w:t>Basis of Design</w:t>
      </w:r>
      <w:r w:rsidR="006E32B0">
        <w:t xml:space="preserve">:  </w:t>
      </w:r>
      <w:r>
        <w:t>Printable Film</w:t>
      </w:r>
      <w:r w:rsidRPr="000532B8">
        <w:t xml:space="preserve"> </w:t>
      </w:r>
      <w:bookmarkStart w:id="3" w:name="_Hlk10534536"/>
      <w:r w:rsidR="007D2432">
        <w:t xml:space="preserve">DP 200 PS SR </w:t>
      </w:r>
      <w:bookmarkEnd w:id="3"/>
      <w:r w:rsidR="007D2432" w:rsidRPr="00587C84">
        <w:t>as manufactured by Madico, Inc.</w:t>
      </w:r>
    </w:p>
    <w:p w14:paraId="64B2E4DC" w14:textId="08416CCD" w:rsidR="000532B8" w:rsidRDefault="000532B8" w:rsidP="007D2432">
      <w:pPr>
        <w:pStyle w:val="ARCATSubSub1"/>
      </w:pPr>
      <w:r>
        <w:t>Film Type</w:t>
      </w:r>
      <w:r w:rsidR="006E32B0">
        <w:t xml:space="preserve">:  </w:t>
      </w:r>
      <w:r>
        <w:t>Optically clear</w:t>
      </w:r>
      <w:r w:rsidRPr="000D0306">
        <w:t>, polyester</w:t>
      </w:r>
      <w:r>
        <w:t>, with high performance UV ink-jet receptive topcoat.</w:t>
      </w:r>
    </w:p>
    <w:p w14:paraId="34DBA8A5" w14:textId="1F312339" w:rsidR="007D2432" w:rsidRPr="000D0306" w:rsidRDefault="007D2432" w:rsidP="007D2432">
      <w:pPr>
        <w:pStyle w:val="ARCATSubSub1"/>
      </w:pPr>
      <w:r w:rsidRPr="000D0306">
        <w:t>Physical Properties</w:t>
      </w:r>
      <w:r w:rsidR="00CA1DDA">
        <w:t>:</w:t>
      </w:r>
    </w:p>
    <w:p w14:paraId="69E185AD" w14:textId="50F7AC72" w:rsidR="007D2432" w:rsidRPr="000D0306" w:rsidRDefault="007D2432" w:rsidP="007D2432">
      <w:pPr>
        <w:pStyle w:val="ARCATSubSub2"/>
      </w:pPr>
      <w:r w:rsidRPr="000D0306">
        <w:t>Thickness</w:t>
      </w:r>
      <w:r w:rsidR="006E32B0">
        <w:t xml:space="preserve">:  </w:t>
      </w:r>
      <w:r w:rsidRPr="000D0306">
        <w:t>0.00</w:t>
      </w:r>
      <w:r>
        <w:t>2</w:t>
      </w:r>
      <w:r w:rsidRPr="000D0306">
        <w:t xml:space="preserve"> inch</w:t>
      </w:r>
      <w:r w:rsidR="00CA1DDA">
        <w:t xml:space="preserve"> (0.050 mm).</w:t>
      </w:r>
    </w:p>
    <w:p w14:paraId="0BD21F7C" w14:textId="489F5F30" w:rsidR="007D2432" w:rsidRPr="000D0306" w:rsidRDefault="007D2432" w:rsidP="007D2432">
      <w:pPr>
        <w:pStyle w:val="ARCATSubSub2"/>
      </w:pPr>
      <w:r w:rsidRPr="000D0306">
        <w:t>Color</w:t>
      </w:r>
      <w:r w:rsidR="006E32B0">
        <w:t xml:space="preserve">:  </w:t>
      </w:r>
      <w:r w:rsidRPr="000D0306">
        <w:t>Clear</w:t>
      </w:r>
      <w:r w:rsidR="00CA1DDA">
        <w:t>.</w:t>
      </w:r>
    </w:p>
    <w:p w14:paraId="170E7F2A" w14:textId="7D652782" w:rsidR="007D2432" w:rsidRPr="000D0306" w:rsidRDefault="007551B2" w:rsidP="007D2432">
      <w:pPr>
        <w:pStyle w:val="ARCATSubSub2"/>
      </w:pPr>
      <w:r>
        <w:t>Adhesive Type</w:t>
      </w:r>
      <w:r w:rsidR="006E32B0">
        <w:t xml:space="preserve">:  </w:t>
      </w:r>
      <w:r w:rsidR="007D2432">
        <w:t>Permanent</w:t>
      </w:r>
      <w:r w:rsidR="00CA1DDA">
        <w:t>.</w:t>
      </w:r>
    </w:p>
    <w:p w14:paraId="22311AB1" w14:textId="041A936F" w:rsidR="007D2432" w:rsidRDefault="007D2432" w:rsidP="007D2432">
      <w:pPr>
        <w:pStyle w:val="ARCATSubSub2"/>
      </w:pPr>
      <w:r>
        <w:t>UV Blocking</w:t>
      </w:r>
      <w:r w:rsidR="006E32B0">
        <w:t xml:space="preserve">:  </w:t>
      </w:r>
      <w:r>
        <w:t>No</w:t>
      </w:r>
      <w:r w:rsidR="00CA1DDA">
        <w:t>.</w:t>
      </w:r>
    </w:p>
    <w:p w14:paraId="50D9C720" w14:textId="590D9852" w:rsidR="007D2432" w:rsidRDefault="007551B2" w:rsidP="007D2432">
      <w:pPr>
        <w:pStyle w:val="ARCATSubSub2"/>
      </w:pPr>
      <w:r>
        <w:t>Scratch Resistant Coating</w:t>
      </w:r>
      <w:r w:rsidR="006E32B0">
        <w:t xml:space="preserve">:  </w:t>
      </w:r>
      <w:r w:rsidR="007D2432">
        <w:t>Yes</w:t>
      </w:r>
      <w:r w:rsidR="00CA1DDA">
        <w:t>.</w:t>
      </w:r>
    </w:p>
    <w:p w14:paraId="0ED417BD" w14:textId="79996238" w:rsidR="007D2432" w:rsidRDefault="00CA1DDA" w:rsidP="007D2432">
      <w:pPr>
        <w:pStyle w:val="ARCATSubPara"/>
      </w:pPr>
      <w:r>
        <w:t>Basis of Design</w:t>
      </w:r>
      <w:r w:rsidR="006E32B0">
        <w:t xml:space="preserve">:  </w:t>
      </w:r>
      <w:r>
        <w:t>Printable Film</w:t>
      </w:r>
      <w:r w:rsidRPr="000532B8">
        <w:t xml:space="preserve"> </w:t>
      </w:r>
      <w:bookmarkStart w:id="4" w:name="_Hlk10534520"/>
      <w:r w:rsidR="007D2432">
        <w:t xml:space="preserve">DP 200 PS </w:t>
      </w:r>
      <w:bookmarkEnd w:id="4"/>
      <w:r w:rsidR="007D2432" w:rsidRPr="00587C84">
        <w:t>as manufactured by Madico, Inc.</w:t>
      </w:r>
    </w:p>
    <w:p w14:paraId="7D8160CC" w14:textId="0C59F5C8" w:rsidR="00CA1DDA" w:rsidRDefault="00CA1DDA" w:rsidP="00CA1DDA">
      <w:pPr>
        <w:pStyle w:val="ARCATSubSub1"/>
      </w:pPr>
      <w:r>
        <w:t>Film Type</w:t>
      </w:r>
      <w:r w:rsidR="006E32B0">
        <w:t xml:space="preserve">:  </w:t>
      </w:r>
      <w:r>
        <w:t>Optically clear</w:t>
      </w:r>
      <w:r w:rsidRPr="000D0306">
        <w:t>, polyester</w:t>
      </w:r>
      <w:r>
        <w:t>, with high performance UV ink-jet receptive topcoat.</w:t>
      </w:r>
    </w:p>
    <w:p w14:paraId="71487E3C" w14:textId="77777777" w:rsidR="00CA1DDA" w:rsidRPr="000D0306" w:rsidRDefault="00CA1DDA" w:rsidP="00CA1DDA">
      <w:pPr>
        <w:pStyle w:val="ARCATSubSub1"/>
      </w:pPr>
      <w:r w:rsidRPr="000D0306">
        <w:t>Physical Properties</w:t>
      </w:r>
      <w:r>
        <w:t>:</w:t>
      </w:r>
    </w:p>
    <w:p w14:paraId="051FA775" w14:textId="7236C1CF" w:rsidR="00CA1DDA" w:rsidRPr="000D0306" w:rsidRDefault="00CA1DDA" w:rsidP="00CA1DDA">
      <w:pPr>
        <w:pStyle w:val="ARCATSubSub2"/>
      </w:pPr>
      <w:r w:rsidRPr="000D0306">
        <w:t>Thickness</w:t>
      </w:r>
      <w:r w:rsidR="006E32B0">
        <w:t xml:space="preserve">:  </w:t>
      </w:r>
      <w:r w:rsidRPr="000D0306">
        <w:t>0.00</w:t>
      </w:r>
      <w:r>
        <w:t>2</w:t>
      </w:r>
      <w:r w:rsidRPr="000D0306">
        <w:t xml:space="preserve"> inch</w:t>
      </w:r>
      <w:r>
        <w:t xml:space="preserve"> (0.050 mm).</w:t>
      </w:r>
    </w:p>
    <w:p w14:paraId="2A67D719" w14:textId="39B61F55" w:rsidR="00CA1DDA" w:rsidRPr="000D0306" w:rsidRDefault="00CA1DDA" w:rsidP="00CA1DDA">
      <w:pPr>
        <w:pStyle w:val="ARCATSubSub2"/>
      </w:pPr>
      <w:r w:rsidRPr="000D0306">
        <w:t>Color</w:t>
      </w:r>
      <w:r w:rsidR="006E32B0">
        <w:t xml:space="preserve">:  </w:t>
      </w:r>
      <w:r w:rsidRPr="000D0306">
        <w:t>Clear</w:t>
      </w:r>
      <w:r>
        <w:t>.</w:t>
      </w:r>
    </w:p>
    <w:p w14:paraId="6CB39845" w14:textId="21D364F9" w:rsidR="00CA1DDA" w:rsidRPr="000D0306" w:rsidRDefault="007551B2" w:rsidP="00CA1DDA">
      <w:pPr>
        <w:pStyle w:val="ARCATSubSub2"/>
      </w:pPr>
      <w:r>
        <w:t>Adhesive Type</w:t>
      </w:r>
      <w:r w:rsidR="006E32B0">
        <w:t xml:space="preserve">:  </w:t>
      </w:r>
      <w:r w:rsidR="00CA1DDA">
        <w:t>Permanent.</w:t>
      </w:r>
    </w:p>
    <w:p w14:paraId="40E58621" w14:textId="45D55B14" w:rsidR="00CA1DDA" w:rsidRDefault="00CA1DDA" w:rsidP="00CA1DDA">
      <w:pPr>
        <w:pStyle w:val="ARCATSubSub2"/>
      </w:pPr>
      <w:r>
        <w:t>UV Blocking</w:t>
      </w:r>
      <w:r w:rsidR="006E32B0">
        <w:t xml:space="preserve">:  </w:t>
      </w:r>
      <w:r>
        <w:t>No.</w:t>
      </w:r>
    </w:p>
    <w:p w14:paraId="1F152A14" w14:textId="188CD3C9" w:rsidR="007D2432" w:rsidRDefault="007551B2" w:rsidP="007D2432">
      <w:pPr>
        <w:pStyle w:val="ARCATSubSub2"/>
      </w:pPr>
      <w:r>
        <w:t>Scratch Resistant Coating</w:t>
      </w:r>
      <w:r w:rsidR="006E32B0">
        <w:t xml:space="preserve">:  </w:t>
      </w:r>
      <w:r w:rsidR="007D2432">
        <w:t>No</w:t>
      </w:r>
      <w:r w:rsidR="00CA1DDA">
        <w:t>.</w:t>
      </w:r>
    </w:p>
    <w:p w14:paraId="26EB9631" w14:textId="6DA59750" w:rsidR="007D2432" w:rsidRDefault="00CA1DDA" w:rsidP="007D2432">
      <w:pPr>
        <w:pStyle w:val="ARCATSubPara"/>
      </w:pPr>
      <w:r>
        <w:t>Basis of Design</w:t>
      </w:r>
      <w:r w:rsidR="006E32B0">
        <w:t xml:space="preserve">:  </w:t>
      </w:r>
      <w:r>
        <w:t>Printable Film</w:t>
      </w:r>
      <w:r w:rsidRPr="000532B8">
        <w:t xml:space="preserve"> </w:t>
      </w:r>
      <w:bookmarkStart w:id="5" w:name="_Hlk10534514"/>
      <w:r w:rsidR="007D2432">
        <w:t xml:space="preserve">DP 200 PSR </w:t>
      </w:r>
      <w:bookmarkEnd w:id="5"/>
      <w:r w:rsidR="007D2432" w:rsidRPr="00587C84">
        <w:t>as manufactured by Madico, Inc.</w:t>
      </w:r>
    </w:p>
    <w:p w14:paraId="5628B64A" w14:textId="04AADB57" w:rsidR="00CA1DDA" w:rsidRDefault="00CA1DDA" w:rsidP="00CA1DDA">
      <w:pPr>
        <w:pStyle w:val="ARCATSubSub1"/>
      </w:pPr>
      <w:r>
        <w:lastRenderedPageBreak/>
        <w:t>Film Type</w:t>
      </w:r>
      <w:r w:rsidR="006E32B0">
        <w:t xml:space="preserve">:  </w:t>
      </w:r>
      <w:r>
        <w:t>Optically clear</w:t>
      </w:r>
      <w:r w:rsidRPr="000D0306">
        <w:t>, polyester</w:t>
      </w:r>
      <w:r>
        <w:t>, with high performance UV ink-jet receptive topcoat.</w:t>
      </w:r>
    </w:p>
    <w:p w14:paraId="36ED8FB9" w14:textId="77777777" w:rsidR="007D2432" w:rsidRPr="000D0306" w:rsidRDefault="007D2432" w:rsidP="007D2432">
      <w:pPr>
        <w:pStyle w:val="ARCATSubSub1"/>
      </w:pPr>
      <w:r w:rsidRPr="000D0306">
        <w:t>Physical Properties</w:t>
      </w:r>
    </w:p>
    <w:p w14:paraId="52AF6F58" w14:textId="29AD5513" w:rsidR="007D2432" w:rsidRPr="000D0306" w:rsidRDefault="007D2432" w:rsidP="007D2432">
      <w:pPr>
        <w:pStyle w:val="ARCATSubSub2"/>
      </w:pPr>
      <w:r w:rsidRPr="000D0306">
        <w:t>Thickness</w:t>
      </w:r>
      <w:r w:rsidR="006E32B0">
        <w:t xml:space="preserve">:  </w:t>
      </w:r>
      <w:r w:rsidRPr="000D0306">
        <w:t>0.00</w:t>
      </w:r>
      <w:r>
        <w:t>2</w:t>
      </w:r>
      <w:r w:rsidRPr="000D0306">
        <w:t xml:space="preserve"> inch</w:t>
      </w:r>
      <w:r w:rsidR="007551B2">
        <w:t xml:space="preserve"> (0.050 mm).</w:t>
      </w:r>
    </w:p>
    <w:p w14:paraId="2F4F5338" w14:textId="79A583C7" w:rsidR="007D2432" w:rsidRPr="000D0306" w:rsidRDefault="007D2432" w:rsidP="007D2432">
      <w:pPr>
        <w:pStyle w:val="ARCATSubSub2"/>
      </w:pPr>
      <w:r w:rsidRPr="000D0306">
        <w:t>Color</w:t>
      </w:r>
      <w:r w:rsidR="006E32B0">
        <w:t xml:space="preserve">:  </w:t>
      </w:r>
      <w:r w:rsidRPr="000D0306">
        <w:t>Clear</w:t>
      </w:r>
    </w:p>
    <w:p w14:paraId="1138536E" w14:textId="4714B86B" w:rsidR="007D2432" w:rsidRPr="000D0306" w:rsidRDefault="007551B2" w:rsidP="007D2432">
      <w:pPr>
        <w:pStyle w:val="ARCATSubSub2"/>
      </w:pPr>
      <w:r>
        <w:t>Adhesive Type</w:t>
      </w:r>
      <w:r w:rsidR="006E32B0">
        <w:t xml:space="preserve">:  </w:t>
      </w:r>
      <w:r w:rsidR="007D2432">
        <w:t>Removable</w:t>
      </w:r>
    </w:p>
    <w:p w14:paraId="38E54C66" w14:textId="00F3B2FF" w:rsidR="007D2432" w:rsidRDefault="007D2432" w:rsidP="007D2432">
      <w:pPr>
        <w:pStyle w:val="ARCATSubSub2"/>
      </w:pPr>
      <w:r>
        <w:t>UV Blocking</w:t>
      </w:r>
      <w:r w:rsidR="006E32B0">
        <w:t xml:space="preserve">:  </w:t>
      </w:r>
      <w:r>
        <w:t>No</w:t>
      </w:r>
    </w:p>
    <w:p w14:paraId="2547C2A4" w14:textId="037FE90A" w:rsidR="007D2432" w:rsidRDefault="007551B2">
      <w:pPr>
        <w:pStyle w:val="ARCATSubSub2"/>
      </w:pPr>
      <w:r>
        <w:t>Scratch Resistant Coating</w:t>
      </w:r>
      <w:r w:rsidR="006E32B0">
        <w:t xml:space="preserve">:  </w:t>
      </w:r>
      <w:r w:rsidR="007D2432">
        <w:t>No</w:t>
      </w:r>
    </w:p>
    <w:p w14:paraId="396E4AC5" w14:textId="77777777" w:rsidR="00776B77" w:rsidRPr="00776B77" w:rsidRDefault="00775A5C" w:rsidP="001B1B7F">
      <w:pPr>
        <w:pStyle w:val="ARCATPart"/>
      </w:pPr>
      <w:bookmarkStart w:id="6" w:name="_GoBack"/>
      <w:bookmarkEnd w:id="6"/>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lastRenderedPageBreak/>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in accordance with the </w:t>
      </w:r>
      <w:bookmarkStart w:id="7" w:name="_Hlk10530451"/>
      <w:r w:rsidRPr="00587C84">
        <w:t>IWFA Architectural Visual Inspection Standard for Applied Window Film</w:t>
      </w:r>
      <w:bookmarkEnd w:id="7"/>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AF9C8" w14:textId="77777777" w:rsidR="00220B0E" w:rsidRDefault="00220B0E" w:rsidP="ABFFABFF">
      <w:pPr>
        <w:spacing w:after="0" w:line="240" w:lineRule="auto"/>
      </w:pPr>
      <w:r>
        <w:separator/>
      </w:r>
    </w:p>
  </w:endnote>
  <w:endnote w:type="continuationSeparator" w:id="0">
    <w:p w14:paraId="186885B7" w14:textId="77777777" w:rsidR="00220B0E" w:rsidRDefault="00220B0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36A5C" w14:textId="77777777" w:rsidR="00220B0E" w:rsidRDefault="00220B0E" w:rsidP="ABFFABFF">
      <w:pPr>
        <w:spacing w:after="0" w:line="240" w:lineRule="auto"/>
      </w:pPr>
      <w:r>
        <w:separator/>
      </w:r>
    </w:p>
  </w:footnote>
  <w:footnote w:type="continuationSeparator" w:id="0">
    <w:p w14:paraId="71433113" w14:textId="77777777" w:rsidR="00220B0E" w:rsidRDefault="00220B0E"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20B0E"/>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40D"/>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B62B5"/>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614"/>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5769D-C28A-49C5-BC81-CF022D31C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6</TotalTime>
  <Pages>6</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3</cp:revision>
  <cp:lastPrinted>2019-05-16T19:26:00Z</cp:lastPrinted>
  <dcterms:created xsi:type="dcterms:W3CDTF">2019-06-19T15:59:00Z</dcterms:created>
  <dcterms:modified xsi:type="dcterms:W3CDTF">2019-07-05T15:06:00Z</dcterms:modified>
  <cp:category/>
</cp:coreProperties>
</file>