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4D8FCF9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34A2F7FF"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03343"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F56CD14" w:rsidR="00531F89" w:rsidRPr="00CB196B" w:rsidRDefault="00531F89" w:rsidP="002072BC">
      <w:pPr>
        <w:pStyle w:val="ARCATSubSub1"/>
      </w:pPr>
      <w:r>
        <w:t>Designer Grey 55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2F277AED" w14:textId="337668E7" w:rsidR="00504330" w:rsidRDefault="00504330" w:rsidP="00504330">
      <w:pPr>
        <w:pStyle w:val="ARCATNote"/>
      </w:pPr>
      <w:r w:rsidRPr="00691916">
        <w:t>** NOTE TO SPECIFIER **</w:t>
      </w:r>
      <w:r>
        <w:t xml:space="preserve">  Select products required</w:t>
      </w:r>
      <w:r w:rsidRPr="00E8287F">
        <w:t>.</w:t>
      </w:r>
      <w:r>
        <w:t xml:space="preserve">  Delete options not required.</w:t>
      </w:r>
    </w:p>
    <w:p w14:paraId="67493AEC" w14:textId="10062E98" w:rsidR="0016798F" w:rsidRPr="00940FEE" w:rsidRDefault="0016798F" w:rsidP="002072BC">
      <w:pPr>
        <w:pStyle w:val="ARCATSubSub2"/>
        <w:numPr>
          <w:ilvl w:val="0"/>
          <w:numId w:val="0"/>
        </w:numPr>
      </w:pPr>
    </w:p>
    <w:p w14:paraId="66DD9A93" w14:textId="6B10B179" w:rsidR="00CF1DF7" w:rsidRPr="00940FEE" w:rsidRDefault="007F24A2" w:rsidP="00CF1DF7">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CF1DF7">
        <w:t xml:space="preserve">Designer Grey 55 DA SR </w:t>
      </w:r>
      <w:r w:rsidR="00CF1DF7" w:rsidRPr="00940FEE">
        <w:t>as manufactured by Madico, Inc.</w:t>
      </w:r>
    </w:p>
    <w:p w14:paraId="6D06DB9C" w14:textId="187D7A7D"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23492AFE" w14:textId="20B3CE1B" w:rsidR="00CF1DF7" w:rsidRPr="00940FEE" w:rsidRDefault="00CF1DF7" w:rsidP="00CF1DF7">
      <w:pPr>
        <w:pStyle w:val="ARCATSubSub1"/>
        <w:rPr>
          <w:b/>
        </w:rPr>
      </w:pPr>
      <w:r w:rsidRPr="00940FEE">
        <w:t xml:space="preserve">Performance attributes for film applied to </w:t>
      </w:r>
      <w:r w:rsidR="007F24A2">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90307C6" w14:textId="0F44CF98" w:rsidR="00CF1DF7" w:rsidRPr="00940FEE" w:rsidRDefault="00CF1DF7" w:rsidP="00CF1DF7">
      <w:pPr>
        <w:pStyle w:val="ARCATSubSub2"/>
      </w:pPr>
      <w:r w:rsidRPr="00940FEE">
        <w:t xml:space="preserve">Visible </w:t>
      </w:r>
      <w:r>
        <w:t>l</w:t>
      </w:r>
      <w:r w:rsidRPr="00940FEE">
        <w:t>ight</w:t>
      </w:r>
      <w:r>
        <w:t xml:space="preserve"> t</w:t>
      </w:r>
      <w:r w:rsidRPr="00940FEE">
        <w:t>ransmittance</w:t>
      </w:r>
      <w:r w:rsidR="006E32B0">
        <w:t xml:space="preserve">:  </w:t>
      </w:r>
      <w:r>
        <w:t>59</w:t>
      </w:r>
      <w:r w:rsidRPr="00940FEE">
        <w:t xml:space="preserve"> percent</w:t>
      </w:r>
      <w:r w:rsidR="007F24A2">
        <w:t>.</w:t>
      </w:r>
    </w:p>
    <w:p w14:paraId="144E04EF" w14:textId="76BB2EED" w:rsidR="00CF1DF7" w:rsidRPr="00940FEE" w:rsidRDefault="00CF1DF7" w:rsidP="00CF1DF7">
      <w:pPr>
        <w:pStyle w:val="ARCATSubSub2"/>
      </w:pPr>
      <w:r>
        <w:t>Visible light r</w:t>
      </w:r>
      <w:r w:rsidRPr="00940FEE">
        <w:t>eflected</w:t>
      </w:r>
      <w:r w:rsidR="006E32B0">
        <w:t xml:space="preserve">:  </w:t>
      </w:r>
      <w:r>
        <w:t>8</w:t>
      </w:r>
      <w:r w:rsidRPr="00940FEE">
        <w:t xml:space="preserve"> percent</w:t>
      </w:r>
      <w:r w:rsidR="007F24A2">
        <w:t>.</w:t>
      </w:r>
    </w:p>
    <w:p w14:paraId="101FFBAD" w14:textId="6B460D67" w:rsidR="00CF1DF7" w:rsidRPr="00940FEE" w:rsidRDefault="00CF1DF7" w:rsidP="00CF1DF7">
      <w:pPr>
        <w:pStyle w:val="ARCATSubSub2"/>
      </w:pPr>
      <w:r w:rsidRPr="00940FEE">
        <w:t>Glare reduction</w:t>
      </w:r>
      <w:r w:rsidR="006E32B0">
        <w:t xml:space="preserve">:  </w:t>
      </w:r>
      <w:r>
        <w:t>33</w:t>
      </w:r>
      <w:r w:rsidRPr="00940FEE">
        <w:t xml:space="preserve"> percent</w:t>
      </w:r>
      <w:r w:rsidR="007F24A2">
        <w:t>.</w:t>
      </w:r>
    </w:p>
    <w:p w14:paraId="3606CDD3" w14:textId="51B74BA5" w:rsidR="00CF1DF7" w:rsidRPr="00940FEE" w:rsidRDefault="001D0AC1" w:rsidP="00CF1DF7">
      <w:pPr>
        <w:pStyle w:val="ARCATSubSub2"/>
      </w:pPr>
      <w:r w:rsidRPr="00940FEE">
        <w:t>Ultraviolet</w:t>
      </w:r>
      <w:r w:rsidR="00CF1DF7" w:rsidRPr="00940FEE">
        <w:t xml:space="preserve"> light transmittance</w:t>
      </w:r>
      <w:r w:rsidR="006E32B0">
        <w:t xml:space="preserve">:  </w:t>
      </w:r>
      <w:r w:rsidR="007F24A2">
        <w:t>L</w:t>
      </w:r>
      <w:r w:rsidR="00CF1DF7" w:rsidRPr="00940FEE">
        <w:t>ess than 1 percent</w:t>
      </w:r>
      <w:r w:rsidR="007F24A2">
        <w:t>.</w:t>
      </w:r>
    </w:p>
    <w:p w14:paraId="3E12F769" w14:textId="7A70A565" w:rsidR="00CF1DF7" w:rsidRPr="00940FEE" w:rsidRDefault="007551B2" w:rsidP="00CF1DF7">
      <w:pPr>
        <w:pStyle w:val="ARCATSubSub2"/>
      </w:pPr>
      <w:r>
        <w:t>U-Value</w:t>
      </w:r>
      <w:r w:rsidR="006E32B0">
        <w:t xml:space="preserve">:  </w:t>
      </w:r>
      <w:r w:rsidR="00CF1DF7">
        <w:t>1.04</w:t>
      </w:r>
      <w:r w:rsidR="007F24A2">
        <w:t>.</w:t>
      </w:r>
    </w:p>
    <w:p w14:paraId="78AA563A" w14:textId="09B2FE90" w:rsidR="00CF1DF7" w:rsidRPr="00940FEE" w:rsidRDefault="00CF1DF7" w:rsidP="00CF1DF7">
      <w:pPr>
        <w:pStyle w:val="ARCATSubSub2"/>
      </w:pPr>
      <w:r>
        <w:t>Solar energy t</w:t>
      </w:r>
      <w:r w:rsidRPr="00940FEE">
        <w:t>ransmittance</w:t>
      </w:r>
      <w:r w:rsidR="006E32B0">
        <w:t xml:space="preserve">:  </w:t>
      </w:r>
      <w:r>
        <w:t>51</w:t>
      </w:r>
      <w:r w:rsidRPr="00940FEE">
        <w:t xml:space="preserve"> percent</w:t>
      </w:r>
      <w:r w:rsidR="007F24A2">
        <w:t>.</w:t>
      </w:r>
    </w:p>
    <w:p w14:paraId="39BADC2B" w14:textId="509782CE" w:rsidR="00CF1DF7" w:rsidRPr="00940FEE" w:rsidRDefault="00CF1DF7" w:rsidP="00CF1DF7">
      <w:pPr>
        <w:pStyle w:val="ARCATSubSub2"/>
      </w:pPr>
      <w:r>
        <w:t>Solar energy r</w:t>
      </w:r>
      <w:r w:rsidRPr="00940FEE">
        <w:t>eflected</w:t>
      </w:r>
      <w:r w:rsidR="006E32B0">
        <w:t xml:space="preserve">:  </w:t>
      </w:r>
      <w:r>
        <w:t>8</w:t>
      </w:r>
      <w:r w:rsidRPr="00940FEE">
        <w:t xml:space="preserve"> percent</w:t>
      </w:r>
      <w:r w:rsidR="007F24A2">
        <w:t>.</w:t>
      </w:r>
    </w:p>
    <w:p w14:paraId="509D2314" w14:textId="1A866326" w:rsidR="00CF1DF7" w:rsidRPr="00940FEE" w:rsidRDefault="00CF1DF7" w:rsidP="00CF1DF7">
      <w:pPr>
        <w:pStyle w:val="ARCATSubSub2"/>
      </w:pPr>
      <w:r>
        <w:t>Solar energy a</w:t>
      </w:r>
      <w:r w:rsidRPr="00940FEE">
        <w:t>bsorbed</w:t>
      </w:r>
      <w:r w:rsidR="006E32B0">
        <w:t xml:space="preserve">:  </w:t>
      </w:r>
      <w:r>
        <w:t>42</w:t>
      </w:r>
      <w:r w:rsidRPr="00940FEE">
        <w:t xml:space="preserve"> percent</w:t>
      </w:r>
      <w:r w:rsidR="007F24A2">
        <w:t>.</w:t>
      </w:r>
    </w:p>
    <w:p w14:paraId="37579EB7" w14:textId="130BAB95" w:rsidR="00CF1DF7" w:rsidRPr="00940FEE" w:rsidRDefault="00CF1DF7" w:rsidP="00CF1DF7">
      <w:pPr>
        <w:pStyle w:val="ARCATSubSub2"/>
      </w:pPr>
      <w:r w:rsidRPr="00940FEE">
        <w:t>Shading Coefficient (SC)</w:t>
      </w:r>
      <w:r w:rsidR="006E32B0">
        <w:t xml:space="preserve">:  </w:t>
      </w:r>
      <w:r w:rsidRPr="00940FEE">
        <w:t>0.</w:t>
      </w:r>
      <w:r>
        <w:t>73</w:t>
      </w:r>
      <w:r w:rsidR="007F24A2">
        <w:t>.</w:t>
      </w:r>
    </w:p>
    <w:p w14:paraId="3770B443" w14:textId="50E83320" w:rsidR="00CF1DF7" w:rsidRPr="00940FEE" w:rsidRDefault="00CF1DF7" w:rsidP="00CF1DF7">
      <w:pPr>
        <w:pStyle w:val="ARCATSubSub2"/>
      </w:pPr>
      <w:r w:rsidRPr="00940FEE">
        <w:t>Solar Heat Gain Coefficient (SHGC)</w:t>
      </w:r>
      <w:r w:rsidR="006E32B0">
        <w:t xml:space="preserve">:  </w:t>
      </w:r>
      <w:r w:rsidRPr="00940FEE">
        <w:t>0.</w:t>
      </w:r>
      <w:r>
        <w:t>64</w:t>
      </w:r>
      <w:r w:rsidR="007F24A2">
        <w:t>.</w:t>
      </w:r>
    </w:p>
    <w:p w14:paraId="79C049C0" w14:textId="11AEAF61" w:rsidR="00CF1DF7" w:rsidRDefault="00CF1DF7" w:rsidP="00CF1DF7">
      <w:pPr>
        <w:pStyle w:val="ARCATSubSub2"/>
      </w:pPr>
      <w:r w:rsidRPr="00940FEE">
        <w:t>Emissivity</w:t>
      </w:r>
      <w:r w:rsidR="006E32B0">
        <w:t xml:space="preserve">:  </w:t>
      </w:r>
      <w:r w:rsidRPr="00940FEE">
        <w:t>0.</w:t>
      </w:r>
      <w:r>
        <w:t>88</w:t>
      </w:r>
      <w:r w:rsidR="007F24A2">
        <w:t>.</w:t>
      </w:r>
    </w:p>
    <w:p w14:paraId="4BCFF1A1" w14:textId="77777777" w:rsidR="0016798F" w:rsidRPr="00940FEE" w:rsidRDefault="0016798F" w:rsidP="0016798F">
      <w:pPr>
        <w:pStyle w:val="ARCATSubSub1"/>
      </w:pPr>
      <w:r w:rsidRPr="00940FEE">
        <w:t>Physical Properties</w:t>
      </w:r>
      <w:r>
        <w:t>:</w:t>
      </w:r>
    </w:p>
    <w:p w14:paraId="037585E8" w14:textId="77777777" w:rsidR="0016798F" w:rsidRPr="00940FEE" w:rsidRDefault="0016798F" w:rsidP="0016798F">
      <w:pPr>
        <w:pStyle w:val="ARCATSubSub2"/>
      </w:pPr>
      <w:r w:rsidRPr="00940FEE">
        <w:t>Thickness</w:t>
      </w:r>
      <w:r>
        <w:t xml:space="preserve">:  </w:t>
      </w:r>
      <w:r w:rsidRPr="00940FEE">
        <w:t>0.0</w:t>
      </w:r>
      <w:r>
        <w:t>015</w:t>
      </w:r>
      <w:r w:rsidRPr="00940FEE">
        <w:t xml:space="preserve"> inch </w:t>
      </w:r>
      <w:r>
        <w:t>(0.038</w:t>
      </w:r>
      <w:r w:rsidRPr="00940FEE">
        <w:t xml:space="preserve"> mm</w:t>
      </w:r>
      <w:r>
        <w:t>).</w:t>
      </w:r>
    </w:p>
    <w:p w14:paraId="4E9ED5A5" w14:textId="77777777" w:rsidR="0016798F" w:rsidRPr="00940FEE" w:rsidRDefault="0016798F" w:rsidP="0016798F">
      <w:pPr>
        <w:pStyle w:val="ARCATSubSub2"/>
      </w:pPr>
      <w:r w:rsidRPr="00940FEE">
        <w:t>Color</w:t>
      </w:r>
      <w:r>
        <w:t>:  Grey Tone Shade.</w:t>
      </w:r>
    </w:p>
    <w:p w14:paraId="3E76F5E8" w14:textId="77777777" w:rsidR="0016798F" w:rsidRPr="00940FEE" w:rsidRDefault="0016798F" w:rsidP="0016798F">
      <w:pPr>
        <w:pStyle w:val="ARCATSubSub2"/>
      </w:pPr>
      <w:r w:rsidRPr="00940FEE">
        <w:t>Construction</w:t>
      </w:r>
      <w:r>
        <w:t>:  Multi</w:t>
      </w:r>
      <w:r w:rsidRPr="00940FEE">
        <w:t>-ply laminate</w:t>
      </w:r>
      <w:r>
        <w:t>.</w:t>
      </w:r>
    </w:p>
    <w:p w14:paraId="74C48C63" w14:textId="77777777" w:rsidR="0016798F" w:rsidRPr="00940FEE" w:rsidRDefault="0016798F" w:rsidP="0016798F">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lastRenderedPageBreak/>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B4C6" w14:textId="77777777" w:rsidR="00F80205" w:rsidRDefault="00F80205" w:rsidP="ABFFABFF">
      <w:pPr>
        <w:spacing w:after="0" w:line="240" w:lineRule="auto"/>
      </w:pPr>
      <w:r>
        <w:separator/>
      </w:r>
    </w:p>
  </w:endnote>
  <w:endnote w:type="continuationSeparator" w:id="0">
    <w:p w14:paraId="4BEBC873" w14:textId="77777777" w:rsidR="00F80205" w:rsidRDefault="00F8020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BCEA6" w14:textId="77777777" w:rsidR="00F80205" w:rsidRDefault="00F80205" w:rsidP="ABFFABFF">
      <w:pPr>
        <w:spacing w:after="0" w:line="240" w:lineRule="auto"/>
      </w:pPr>
      <w:r>
        <w:separator/>
      </w:r>
    </w:p>
  </w:footnote>
  <w:footnote w:type="continuationSeparator" w:id="0">
    <w:p w14:paraId="4DB115F6" w14:textId="77777777" w:rsidR="00F80205" w:rsidRDefault="00F8020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072BC"/>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334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0205"/>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5AD0-B457-4BB7-88A8-C4FA8812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2019-06-19T13:26:00Z</dcterms:created>
  <dcterms:modified xsi:type="dcterms:W3CDTF">2019-07-05T14:56:00Z</dcterms:modified>
  <cp:category/>
</cp:coreProperties>
</file>