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0499F1F9"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097027"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74238368" w:rsidR="00531F89" w:rsidRPr="00CB196B" w:rsidRDefault="00531F89" w:rsidP="00773BC1">
      <w:pPr>
        <w:pStyle w:val="ARCATSubSub1"/>
      </w:pPr>
      <w:proofErr w:type="spellStart"/>
      <w:r>
        <w:t>Duralite</w:t>
      </w:r>
      <w:proofErr w:type="spellEnd"/>
      <w:r>
        <w:t xml:space="preserve"> 20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0721867B" w14:textId="6A60DA74" w:rsidR="00CF1DF7" w:rsidRPr="00940FEE" w:rsidRDefault="00F14D42" w:rsidP="00CF1DF7">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proofErr w:type="spellStart"/>
      <w:r w:rsidR="00CF1DF7">
        <w:t>Duralite</w:t>
      </w:r>
      <w:proofErr w:type="spellEnd"/>
      <w:r w:rsidR="00CF1DF7">
        <w:t xml:space="preserve"> 20 DA SR </w:t>
      </w:r>
      <w:r w:rsidR="00CF1DF7" w:rsidRPr="00940FEE">
        <w:t>as manufactured by Madico, Inc.</w:t>
      </w:r>
    </w:p>
    <w:p w14:paraId="6A99CE6F" w14:textId="13889072" w:rsidR="007553CB" w:rsidRDefault="0094539D" w:rsidP="007553CB">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71F7194C" w14:textId="134448A3" w:rsidR="00CF1DF7" w:rsidRPr="00940FEE" w:rsidRDefault="00F14D42" w:rsidP="00E97D7F">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792E8267" w14:textId="3D45132B" w:rsidR="00F14D42" w:rsidRPr="00940FEE" w:rsidRDefault="00F14D42" w:rsidP="00F14D42">
      <w:pPr>
        <w:pStyle w:val="ARCATSubSub2"/>
      </w:pPr>
      <w:r w:rsidRPr="00940FEE">
        <w:t xml:space="preserve">Visible </w:t>
      </w:r>
      <w:r>
        <w:t>l</w:t>
      </w:r>
      <w:r w:rsidRPr="00940FEE">
        <w:t>ight</w:t>
      </w:r>
      <w:r>
        <w:t xml:space="preserve"> t</w:t>
      </w:r>
      <w:r w:rsidRPr="00940FEE">
        <w:t>ransmittance</w:t>
      </w:r>
      <w:r w:rsidR="006E32B0">
        <w:t xml:space="preserve">:  </w:t>
      </w:r>
      <w:r>
        <w:t>19</w:t>
      </w:r>
      <w:r w:rsidRPr="00940FEE">
        <w:t xml:space="preserve"> percent</w:t>
      </w:r>
      <w:r>
        <w:t>.</w:t>
      </w:r>
    </w:p>
    <w:p w14:paraId="084DA222" w14:textId="178DF322" w:rsidR="00F14D42" w:rsidRPr="00940FEE" w:rsidRDefault="00F14D42" w:rsidP="00F14D42">
      <w:pPr>
        <w:pStyle w:val="ARCATSubSub2"/>
      </w:pPr>
      <w:r>
        <w:t>Visible light r</w:t>
      </w:r>
      <w:r w:rsidRPr="00940FEE">
        <w:t>eflected</w:t>
      </w:r>
      <w:r w:rsidR="006E32B0">
        <w:t xml:space="preserve">:  </w:t>
      </w:r>
      <w:r>
        <w:t>29</w:t>
      </w:r>
      <w:r w:rsidRPr="00940FEE">
        <w:t xml:space="preserve"> percent</w:t>
      </w:r>
      <w:r>
        <w:t>.</w:t>
      </w:r>
    </w:p>
    <w:p w14:paraId="25519771" w14:textId="2FC21C9B" w:rsidR="00F14D42" w:rsidRPr="00940FEE" w:rsidRDefault="00F14D42" w:rsidP="00F14D42">
      <w:pPr>
        <w:pStyle w:val="ARCATSubSub2"/>
      </w:pPr>
      <w:r w:rsidRPr="00940FEE">
        <w:t>Glare reduction</w:t>
      </w:r>
      <w:r w:rsidR="006E32B0">
        <w:t xml:space="preserve">:  </w:t>
      </w:r>
      <w:r>
        <w:t>78</w:t>
      </w:r>
      <w:r w:rsidRPr="00940FEE">
        <w:t xml:space="preserve"> percent</w:t>
      </w:r>
      <w:r>
        <w:t>.</w:t>
      </w:r>
    </w:p>
    <w:p w14:paraId="462BA085" w14:textId="0453A251" w:rsidR="00F14D42" w:rsidRPr="00940FEE" w:rsidRDefault="00F14D42" w:rsidP="00F14D42">
      <w:pPr>
        <w:pStyle w:val="ARCATSubSub2"/>
      </w:pPr>
      <w:r w:rsidRPr="00940FEE">
        <w:t>Ultraviolet light transmittance</w:t>
      </w:r>
      <w:r w:rsidR="006E32B0">
        <w:t xml:space="preserve">:  </w:t>
      </w:r>
      <w:r>
        <w:t>L</w:t>
      </w:r>
      <w:r w:rsidRPr="00940FEE">
        <w:t>ess than 1 percent</w:t>
      </w:r>
      <w:r>
        <w:t>.</w:t>
      </w:r>
    </w:p>
    <w:p w14:paraId="12B9D953" w14:textId="255CFE2B" w:rsidR="00F14D42" w:rsidRPr="00940FEE" w:rsidRDefault="007551B2" w:rsidP="00F14D42">
      <w:pPr>
        <w:pStyle w:val="ARCATSubSub2"/>
      </w:pPr>
      <w:r>
        <w:t>U-Value</w:t>
      </w:r>
      <w:r w:rsidR="006E32B0">
        <w:t xml:space="preserve">:  </w:t>
      </w:r>
      <w:r w:rsidR="00F14D42">
        <w:t>0.96.</w:t>
      </w:r>
    </w:p>
    <w:p w14:paraId="7ED2F1CE" w14:textId="4CAF9A58" w:rsidR="00F14D42" w:rsidRPr="00940FEE" w:rsidRDefault="00F14D42" w:rsidP="00F14D42">
      <w:pPr>
        <w:pStyle w:val="ARCATSubSub2"/>
      </w:pPr>
      <w:r>
        <w:t>Solar energy t</w:t>
      </w:r>
      <w:r w:rsidRPr="00940FEE">
        <w:t>ransmittance</w:t>
      </w:r>
      <w:r w:rsidR="006E32B0">
        <w:t xml:space="preserve">:  </w:t>
      </w:r>
      <w:r>
        <w:t>20</w:t>
      </w:r>
      <w:r w:rsidRPr="00940FEE">
        <w:t xml:space="preserve"> percent</w:t>
      </w:r>
      <w:r>
        <w:t>.</w:t>
      </w:r>
    </w:p>
    <w:p w14:paraId="7D9375ED" w14:textId="0F611EB4" w:rsidR="00F14D42" w:rsidRPr="00940FEE" w:rsidRDefault="00F14D42" w:rsidP="00F14D42">
      <w:pPr>
        <w:pStyle w:val="ARCATSubSub2"/>
      </w:pPr>
      <w:r>
        <w:t>Solar energy r</w:t>
      </w:r>
      <w:r w:rsidRPr="00940FEE">
        <w:t>eflected</w:t>
      </w:r>
      <w:r w:rsidR="006E32B0">
        <w:t xml:space="preserve">:  </w:t>
      </w:r>
      <w:r>
        <w:t>30</w:t>
      </w:r>
      <w:r w:rsidRPr="00940FEE">
        <w:t xml:space="preserve"> percent</w:t>
      </w:r>
      <w:r>
        <w:t>.</w:t>
      </w:r>
    </w:p>
    <w:p w14:paraId="1D1FFC50" w14:textId="080CB7B7" w:rsidR="00F14D42" w:rsidRPr="00940FEE" w:rsidRDefault="00F14D42" w:rsidP="00F14D42">
      <w:pPr>
        <w:pStyle w:val="ARCATSubSub2"/>
      </w:pPr>
      <w:r>
        <w:t>Solar energy a</w:t>
      </w:r>
      <w:r w:rsidRPr="00940FEE">
        <w:t>bsorbed</w:t>
      </w:r>
      <w:r w:rsidR="006E32B0">
        <w:t xml:space="preserve">:  </w:t>
      </w:r>
      <w:r>
        <w:t>51</w:t>
      </w:r>
      <w:r w:rsidRPr="00940FEE">
        <w:t xml:space="preserve"> percent</w:t>
      </w:r>
      <w:r>
        <w:t>.</w:t>
      </w:r>
    </w:p>
    <w:p w14:paraId="6F1F3C3C" w14:textId="2CF0E99B" w:rsidR="00F14D42" w:rsidRPr="00940FEE" w:rsidRDefault="00F14D42" w:rsidP="00F14D42">
      <w:pPr>
        <w:pStyle w:val="ARCATSubSub2"/>
      </w:pPr>
      <w:r w:rsidRPr="00940FEE">
        <w:t>Shading Coefficient (SC)</w:t>
      </w:r>
      <w:r w:rsidR="006E32B0">
        <w:t xml:space="preserve">:  </w:t>
      </w:r>
      <w:r w:rsidRPr="00940FEE">
        <w:t>0.</w:t>
      </w:r>
      <w:r>
        <w:t>40.</w:t>
      </w:r>
    </w:p>
    <w:p w14:paraId="1C56CC53" w14:textId="4D3DC4E4" w:rsidR="00F14D42" w:rsidRPr="00940FEE" w:rsidRDefault="00F14D42" w:rsidP="00F14D42">
      <w:pPr>
        <w:pStyle w:val="ARCATSubSub2"/>
      </w:pPr>
      <w:r w:rsidRPr="00940FEE">
        <w:t>Solar Heat Gain Coefficient (SHGC)</w:t>
      </w:r>
      <w:r w:rsidR="006E32B0">
        <w:t xml:space="preserve">:  </w:t>
      </w:r>
      <w:r w:rsidRPr="00940FEE">
        <w:t>0.</w:t>
      </w:r>
      <w:r>
        <w:t>34.</w:t>
      </w:r>
    </w:p>
    <w:p w14:paraId="48E94FD0" w14:textId="72C075E0" w:rsidR="00F14D42" w:rsidRDefault="00F14D42" w:rsidP="00F14D42">
      <w:pPr>
        <w:pStyle w:val="ARCATSubSub2"/>
      </w:pPr>
      <w:r w:rsidRPr="00940FEE">
        <w:t>Emissivity</w:t>
      </w:r>
      <w:r w:rsidR="006E32B0">
        <w:t xml:space="preserve">:  </w:t>
      </w:r>
      <w:r w:rsidRPr="00940FEE">
        <w:t>0.</w:t>
      </w:r>
      <w:r>
        <w:t>72.</w:t>
      </w:r>
    </w:p>
    <w:p w14:paraId="550C73BC" w14:textId="77777777" w:rsidR="0016798F" w:rsidRPr="00940FEE" w:rsidRDefault="0016798F" w:rsidP="0016798F">
      <w:pPr>
        <w:pStyle w:val="ARCATSubSub1"/>
      </w:pPr>
      <w:r w:rsidRPr="00940FEE">
        <w:t>Physical Properties</w:t>
      </w:r>
      <w:r>
        <w:t>:</w:t>
      </w:r>
    </w:p>
    <w:p w14:paraId="59C0D0BB" w14:textId="77777777" w:rsidR="0016798F" w:rsidRPr="00940FEE" w:rsidRDefault="0016798F" w:rsidP="0016798F">
      <w:pPr>
        <w:pStyle w:val="ARCATSubSub2"/>
      </w:pPr>
      <w:r w:rsidRPr="00940FEE">
        <w:t>Thickness</w:t>
      </w:r>
      <w:r>
        <w:t xml:space="preserve">:  </w:t>
      </w:r>
      <w:r w:rsidRPr="00940FEE">
        <w:t>0.0</w:t>
      </w:r>
      <w:r>
        <w:t>02</w:t>
      </w:r>
      <w:r w:rsidRPr="00940FEE">
        <w:t xml:space="preserve"> inch</w:t>
      </w:r>
      <w:r>
        <w:t xml:space="preserve"> (0.050</w:t>
      </w:r>
      <w:r w:rsidRPr="00940FEE">
        <w:t xml:space="preserve"> mm</w:t>
      </w:r>
      <w:r>
        <w:t>).</w:t>
      </w:r>
    </w:p>
    <w:p w14:paraId="5514832E" w14:textId="77777777" w:rsidR="0016798F" w:rsidRDefault="0016798F" w:rsidP="0016798F">
      <w:pPr>
        <w:pStyle w:val="ARCATSubSub2"/>
      </w:pPr>
      <w:r w:rsidRPr="00940FEE">
        <w:t>Color</w:t>
      </w:r>
      <w:r>
        <w:t xml:space="preserve">:  </w:t>
      </w:r>
      <w:r w:rsidRPr="00CF1DF7">
        <w:t>Soft Earth Tone Shade</w:t>
      </w:r>
      <w:r>
        <w:t>.</w:t>
      </w:r>
    </w:p>
    <w:p w14:paraId="0EF94F1C" w14:textId="77777777" w:rsidR="0016798F" w:rsidRPr="00940FEE" w:rsidRDefault="0016798F" w:rsidP="0016798F">
      <w:pPr>
        <w:pStyle w:val="ARCATSubSub2"/>
      </w:pPr>
      <w:r w:rsidRPr="00940FEE">
        <w:t>Construction</w:t>
      </w:r>
      <w:r>
        <w:t>:  Multi</w:t>
      </w:r>
      <w:r w:rsidRPr="00940FEE">
        <w:t>-ply laminate</w:t>
      </w:r>
      <w:r>
        <w:t>.</w:t>
      </w:r>
    </w:p>
    <w:p w14:paraId="0D5C9F05" w14:textId="77777777" w:rsidR="0016798F" w:rsidRPr="00940FEE" w:rsidRDefault="0016798F" w:rsidP="0016798F">
      <w:pPr>
        <w:pStyle w:val="ARCATSubSub2"/>
      </w:pPr>
      <w:r>
        <w:t xml:space="preserve">Adhesive Type:  </w:t>
      </w:r>
      <w:proofErr w:type="spellStart"/>
      <w:r w:rsidRPr="000E6A58">
        <w:t>Detackified</w:t>
      </w:r>
      <w:proofErr w:type="spellEnd"/>
      <w:r w:rsidRPr="000E6A58">
        <w:t xml:space="preserve"> acrylic</w:t>
      </w:r>
      <w:r>
        <w:t>.</w:t>
      </w:r>
    </w:p>
    <w:bookmarkEnd w:id="2"/>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4" w:name="_Hlk10530451"/>
      <w:r w:rsidRPr="00587C84">
        <w:t>IWFA Architectural Visual Inspection Standard for Applied Window Film</w:t>
      </w:r>
      <w:bookmarkEnd w:id="4"/>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BD81" w14:textId="77777777" w:rsidR="0057324E" w:rsidRDefault="0057324E" w:rsidP="ABFFABFF">
      <w:pPr>
        <w:spacing w:after="0" w:line="240" w:lineRule="auto"/>
      </w:pPr>
      <w:r>
        <w:separator/>
      </w:r>
    </w:p>
  </w:endnote>
  <w:endnote w:type="continuationSeparator" w:id="0">
    <w:p w14:paraId="3D0CA9E3" w14:textId="77777777" w:rsidR="0057324E" w:rsidRDefault="0057324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CAD8" w14:textId="77777777" w:rsidR="0057324E" w:rsidRDefault="0057324E" w:rsidP="ABFFABFF">
      <w:pPr>
        <w:spacing w:after="0" w:line="240" w:lineRule="auto"/>
      </w:pPr>
      <w:r>
        <w:separator/>
      </w:r>
    </w:p>
  </w:footnote>
  <w:footnote w:type="continuationSeparator" w:id="0">
    <w:p w14:paraId="78CEFDBF" w14:textId="77777777" w:rsidR="0057324E" w:rsidRDefault="0057324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97027"/>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7324E"/>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3BC1"/>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7912-B001-4009-A4A1-60DE0EB3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2019-06-19T13:38:00Z</dcterms:created>
  <dcterms:modified xsi:type="dcterms:W3CDTF">2019-07-05T15:09:00Z</dcterms:modified>
  <cp:category/>
</cp:coreProperties>
</file>