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59ED4A0D"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4F53235A" w:rsidR="00691916" w:rsidRPr="001444A1" w:rsidRDefault="0084572C" w:rsidP="001444A1">
      <w:pPr>
        <w:pStyle w:val="ARCATTitle"/>
      </w:pPr>
      <w:r w:rsidRPr="001444A1">
        <w:t xml:space="preserve">SOLAR CONTROL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4545BA"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FF92C1E" w14:textId="77777777" w:rsidR="00531F89" w:rsidRPr="00CB196B" w:rsidRDefault="00531F89" w:rsidP="00531F89">
      <w:pPr>
        <w:pStyle w:val="ARCATParagraph"/>
      </w:pPr>
      <w:r>
        <w:t>Solar Control</w:t>
      </w:r>
      <w:r w:rsidRPr="00CB196B">
        <w:t xml:space="preserve"> Films: Transparent film applied to glass </w:t>
      </w:r>
      <w:r w:rsidRPr="000C6FB5">
        <w:t>for control of solar energy and to reflect radiant heat</w:t>
      </w:r>
    </w:p>
    <w:p w14:paraId="051E43BC" w14:textId="77777777" w:rsidR="00531F89" w:rsidRDefault="00531F89" w:rsidP="00531F89">
      <w:pPr>
        <w:pStyle w:val="ARCATSubPara"/>
      </w:pPr>
      <w:r>
        <w:t>Sunscape</w:t>
      </w:r>
      <w:r w:rsidRPr="00D74C12">
        <w:rPr>
          <w:vertAlign w:val="superscript"/>
        </w:rPr>
        <w:t>®</w:t>
      </w:r>
      <w:r>
        <w:t xml:space="preserve"> Designer Series:</w:t>
      </w:r>
    </w:p>
    <w:p w14:paraId="23724487" w14:textId="364A48D7" w:rsidR="00531F89" w:rsidRPr="00CB196B" w:rsidRDefault="00531F89" w:rsidP="008B09CB">
      <w:pPr>
        <w:pStyle w:val="ARCATSubSub1"/>
      </w:pPr>
      <w:proofErr w:type="spellStart"/>
      <w:r>
        <w:t>Duralite</w:t>
      </w:r>
      <w:proofErr w:type="spellEnd"/>
      <w:r>
        <w:t xml:space="preserve"> 40 DA 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lastRenderedPageBreak/>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6BC9D88" w14:textId="37E1EC0F" w:rsidR="0086427C" w:rsidRDefault="0086427C" w:rsidP="0086427C">
      <w:pPr>
        <w:pStyle w:val="ARCATSubPara"/>
      </w:pPr>
      <w:r>
        <w:t xml:space="preserve">ASTM D882 – Standard Test Method for Tensile Properties of Thin Plastic Sheeting. </w:t>
      </w:r>
    </w:p>
    <w:p w14:paraId="0CF4151E" w14:textId="77777777" w:rsidR="0086427C" w:rsidRDefault="0086427C" w:rsidP="0086427C">
      <w:pPr>
        <w:pStyle w:val="ARCATSubPara"/>
      </w:pPr>
      <w:r>
        <w:t>ASTM D1044 – Standard Test Method for Resistance of Transparent Plastics to Surface Abrasion.</w:t>
      </w:r>
    </w:p>
    <w:p w14:paraId="0ADAE7E8" w14:textId="77777777" w:rsidR="0086427C" w:rsidRDefault="0086427C" w:rsidP="0086427C">
      <w:pPr>
        <w:pStyle w:val="ARCATSubPara"/>
      </w:pPr>
      <w:r>
        <w:t>ASTM D3330 – Standard Test Method for Peel Adhesion at 180 Degree Angle.</w:t>
      </w:r>
    </w:p>
    <w:p w14:paraId="0AFF781D" w14:textId="77777777" w:rsidR="0086427C" w:rsidRDefault="0086427C" w:rsidP="0086427C">
      <w:pPr>
        <w:pStyle w:val="ARCATSubPara"/>
      </w:pPr>
      <w:r>
        <w:t>ASTM E84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lastRenderedPageBreak/>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lastRenderedPageBreak/>
        <w:t>MANUFACTURERS</w:t>
      </w:r>
    </w:p>
    <w:p w14:paraId="2760E555" w14:textId="13942726" w:rsidR="00691916" w:rsidRPr="00691916" w:rsidRDefault="00691916" w:rsidP="00A12BAE">
      <w:pPr>
        <w:pStyle w:val="ARCATParagraph"/>
      </w:pPr>
      <w:r w:rsidRPr="00691916">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 xml:space="preserve">Film must have a surface coating that is resistant to abrasion such that, less than 5 percent increase of transmitted light haze will result in accordance with ASTM D1044 using 50 cycles, 500 grams weight, and the CS10F </w:t>
      </w:r>
      <w:proofErr w:type="spellStart"/>
      <w:r w:rsidRPr="007E0291">
        <w:t>Cal</w:t>
      </w:r>
      <w:r>
        <w:t>i</w:t>
      </w:r>
      <w:r w:rsidRPr="007E0291">
        <w:t>brase</w:t>
      </w:r>
      <w:proofErr w:type="spellEnd"/>
      <w:r w:rsidRPr="007E0291">
        <w:t xml:space="preserve"> Wheel</w:t>
      </w:r>
      <w:r>
        <w:t>.</w:t>
      </w:r>
    </w:p>
    <w:p w14:paraId="21C172D2" w14:textId="4076FA5D" w:rsidR="0094539D" w:rsidRDefault="0094539D" w:rsidP="0094539D">
      <w:pPr>
        <w:pStyle w:val="ARCATNote"/>
      </w:pPr>
      <w:r w:rsidRPr="00691916">
        <w:t>** NOTE TO SPECIFIER **</w:t>
      </w:r>
      <w:r>
        <w:t xml:space="preserve">  Delete if not required.</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r w:rsidR="001D0AC1" w:rsidRPr="00691916">
        <w:t>*</w:t>
      </w:r>
      <w:r w:rsidR="005571F4">
        <w:t xml:space="preserve">  </w:t>
      </w:r>
      <w:r w:rsidR="00821D7C" w:rsidRPr="00E8287F">
        <w:t>By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provide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1A90F5BE" w14:textId="433F01D9" w:rsidR="00BD04B8" w:rsidRDefault="00504330" w:rsidP="00BF5C88">
      <w:pPr>
        <w:pStyle w:val="ARCATParagraph"/>
      </w:pPr>
      <w:bookmarkStart w:id="2" w:name="_Hlk8804903"/>
      <w:r>
        <w:t>Sunscape Designer Series:</w:t>
      </w:r>
    </w:p>
    <w:p w14:paraId="0CA73A09" w14:textId="43801C38" w:rsidR="00CF1DF7" w:rsidRPr="00940FEE" w:rsidRDefault="00F14D42" w:rsidP="00CF1DF7">
      <w:pPr>
        <w:pStyle w:val="ARCATSubPara"/>
      </w:pPr>
      <w:r w:rsidRPr="00691916">
        <w:t>Basi</w:t>
      </w:r>
      <w:r>
        <w:t xml:space="preserve">s </w:t>
      </w:r>
      <w:r w:rsidRPr="00691916">
        <w:t>of</w:t>
      </w:r>
      <w:r>
        <w:t xml:space="preserve"> </w:t>
      </w:r>
      <w:r w:rsidRPr="00691916">
        <w:t>Design</w:t>
      </w:r>
      <w:r w:rsidR="006E32B0">
        <w:t xml:space="preserve">:  </w:t>
      </w:r>
      <w:bookmarkStart w:id="3" w:name="_GoBack"/>
      <w:bookmarkEnd w:id="3"/>
      <w:proofErr w:type="spellStart"/>
      <w:r w:rsidR="00CF1DF7">
        <w:t>Duralite</w:t>
      </w:r>
      <w:proofErr w:type="spellEnd"/>
      <w:r w:rsidR="00CF1DF7">
        <w:t xml:space="preserve"> 40 DA SR </w:t>
      </w:r>
      <w:r w:rsidR="00CF1DF7" w:rsidRPr="00940FEE">
        <w:t>as manufactured by Madico, Inc.</w:t>
      </w:r>
    </w:p>
    <w:p w14:paraId="49236EBF" w14:textId="4A9963DB" w:rsidR="007553CB" w:rsidRDefault="0094539D" w:rsidP="007553CB">
      <w:pPr>
        <w:pStyle w:val="ARCATSubSub1"/>
      </w:pPr>
      <w:r>
        <w:t xml:space="preserve">Film </w:t>
      </w:r>
      <w:r w:rsidR="007553CB">
        <w:t>Type</w:t>
      </w:r>
      <w:r w:rsidR="006E32B0">
        <w:t xml:space="preserve">:  </w:t>
      </w:r>
      <w:r w:rsidR="007553CB" w:rsidRPr="00940FEE">
        <w:t>Transparent, polyester, micro-thin film bonded to glass</w:t>
      </w:r>
      <w:r w:rsidR="007553CB">
        <w:t xml:space="preserve"> </w:t>
      </w:r>
      <w:r w:rsidR="007553CB" w:rsidRPr="0003595F">
        <w:t>for solar control and to reflect radiant heat from the sun</w:t>
      </w:r>
      <w:r w:rsidR="007553CB" w:rsidRPr="00940FEE">
        <w:t>.</w:t>
      </w:r>
    </w:p>
    <w:p w14:paraId="383C959B" w14:textId="62B51EA6" w:rsidR="00CF1DF7" w:rsidRPr="00940FEE" w:rsidRDefault="00F14D42" w:rsidP="00CF1DF7">
      <w:pPr>
        <w:pStyle w:val="ARCATSubSub1"/>
        <w:rPr>
          <w:b/>
        </w:rPr>
      </w:pPr>
      <w:r w:rsidRPr="00940FEE">
        <w:t xml:space="preserve">Performance attributes for film applied to </w:t>
      </w:r>
      <w:r>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1A6725FC" w14:textId="2C27ACD2" w:rsidR="00F14D42" w:rsidRPr="00940FEE" w:rsidRDefault="00F14D42" w:rsidP="00F14D42">
      <w:pPr>
        <w:pStyle w:val="ARCATSubSub2"/>
      </w:pPr>
      <w:r w:rsidRPr="00940FEE">
        <w:t xml:space="preserve">Visible </w:t>
      </w:r>
      <w:r>
        <w:t>l</w:t>
      </w:r>
      <w:r w:rsidRPr="00940FEE">
        <w:t>ight</w:t>
      </w:r>
      <w:r>
        <w:t xml:space="preserve"> t</w:t>
      </w:r>
      <w:r w:rsidRPr="00940FEE">
        <w:t>ransmittance</w:t>
      </w:r>
      <w:r w:rsidR="006E32B0">
        <w:t xml:space="preserve">:  </w:t>
      </w:r>
      <w:r>
        <w:t>39</w:t>
      </w:r>
      <w:r w:rsidRPr="00940FEE">
        <w:t xml:space="preserve"> percent</w:t>
      </w:r>
      <w:r>
        <w:t>.</w:t>
      </w:r>
    </w:p>
    <w:p w14:paraId="0228EE19" w14:textId="5454BDDF" w:rsidR="00F14D42" w:rsidRPr="00940FEE" w:rsidRDefault="00F14D42" w:rsidP="00F14D42">
      <w:pPr>
        <w:pStyle w:val="ARCATSubSub2"/>
      </w:pPr>
      <w:r>
        <w:t>Visible light r</w:t>
      </w:r>
      <w:r w:rsidRPr="00940FEE">
        <w:t>eflected</w:t>
      </w:r>
      <w:r w:rsidR="006E32B0">
        <w:t xml:space="preserve">:  </w:t>
      </w:r>
      <w:r>
        <w:t>19</w:t>
      </w:r>
      <w:r w:rsidRPr="00940FEE">
        <w:t xml:space="preserve"> percent</w:t>
      </w:r>
      <w:r>
        <w:t>.</w:t>
      </w:r>
    </w:p>
    <w:p w14:paraId="7742D560" w14:textId="22875179" w:rsidR="00F14D42" w:rsidRPr="00940FEE" w:rsidRDefault="00F14D42" w:rsidP="00F14D42">
      <w:pPr>
        <w:pStyle w:val="ARCATSubSub2"/>
      </w:pPr>
      <w:r w:rsidRPr="00940FEE">
        <w:t>Glare reduction</w:t>
      </w:r>
      <w:r w:rsidR="006E32B0">
        <w:t xml:space="preserve">:  </w:t>
      </w:r>
      <w:r>
        <w:t xml:space="preserve">56 </w:t>
      </w:r>
      <w:r w:rsidRPr="00940FEE">
        <w:t>percent</w:t>
      </w:r>
      <w:r>
        <w:t>.</w:t>
      </w:r>
    </w:p>
    <w:p w14:paraId="5A00A8BB" w14:textId="7CE8D7C0" w:rsidR="00F14D42" w:rsidRPr="00940FEE" w:rsidRDefault="00F14D42" w:rsidP="00F14D42">
      <w:pPr>
        <w:pStyle w:val="ARCATSubSub2"/>
      </w:pPr>
      <w:r w:rsidRPr="00940FEE">
        <w:t>Ultraviolet light transmittance</w:t>
      </w:r>
      <w:r w:rsidR="006E32B0">
        <w:t xml:space="preserve">:  </w:t>
      </w:r>
      <w:r>
        <w:t>L</w:t>
      </w:r>
      <w:r w:rsidRPr="00940FEE">
        <w:t>ess than 1 percent</w:t>
      </w:r>
      <w:r>
        <w:t>.</w:t>
      </w:r>
    </w:p>
    <w:p w14:paraId="6655EB38" w14:textId="0C5922B9" w:rsidR="00F14D42" w:rsidRPr="00940FEE" w:rsidRDefault="007551B2" w:rsidP="00F14D42">
      <w:pPr>
        <w:pStyle w:val="ARCATSubSub2"/>
      </w:pPr>
      <w:r>
        <w:t>U-Value</w:t>
      </w:r>
      <w:r w:rsidR="006E32B0">
        <w:t xml:space="preserve">:  </w:t>
      </w:r>
      <w:r w:rsidR="00F14D42">
        <w:t>0.97.</w:t>
      </w:r>
    </w:p>
    <w:p w14:paraId="092DA2A8" w14:textId="57195790" w:rsidR="00F14D42" w:rsidRPr="00940FEE" w:rsidRDefault="00F14D42" w:rsidP="00F14D42">
      <w:pPr>
        <w:pStyle w:val="ARCATSubSub2"/>
      </w:pPr>
      <w:r>
        <w:t>Solar energy t</w:t>
      </w:r>
      <w:r w:rsidRPr="00940FEE">
        <w:t>ransmittance</w:t>
      </w:r>
      <w:r w:rsidR="006E32B0">
        <w:t xml:space="preserve">:  </w:t>
      </w:r>
      <w:r>
        <w:t>36</w:t>
      </w:r>
      <w:r w:rsidRPr="00940FEE">
        <w:t xml:space="preserve"> percent</w:t>
      </w:r>
      <w:r>
        <w:t>.</w:t>
      </w:r>
    </w:p>
    <w:p w14:paraId="36C5BC4E" w14:textId="176FE7A8" w:rsidR="00F14D42" w:rsidRPr="00940FEE" w:rsidRDefault="00F14D42" w:rsidP="00F14D42">
      <w:pPr>
        <w:pStyle w:val="ARCATSubSub2"/>
      </w:pPr>
      <w:r>
        <w:t>Solar energy r</w:t>
      </w:r>
      <w:r w:rsidRPr="00940FEE">
        <w:t>eflected</w:t>
      </w:r>
      <w:r w:rsidR="006E32B0">
        <w:t xml:space="preserve">:  </w:t>
      </w:r>
      <w:r>
        <w:t xml:space="preserve">19 </w:t>
      </w:r>
      <w:r w:rsidRPr="00940FEE">
        <w:t>percent</w:t>
      </w:r>
      <w:r>
        <w:t>.</w:t>
      </w:r>
    </w:p>
    <w:p w14:paraId="5AD5DBCB" w14:textId="7710E5CD" w:rsidR="00F14D42" w:rsidRPr="00940FEE" w:rsidRDefault="00F14D42" w:rsidP="00F14D42">
      <w:pPr>
        <w:pStyle w:val="ARCATSubSub2"/>
      </w:pPr>
      <w:r>
        <w:t>Solar energy a</w:t>
      </w:r>
      <w:r w:rsidRPr="00940FEE">
        <w:t>bsorbed</w:t>
      </w:r>
      <w:r w:rsidR="006E32B0">
        <w:t xml:space="preserve">:  </w:t>
      </w:r>
      <w:r>
        <w:t>44</w:t>
      </w:r>
      <w:r w:rsidRPr="00940FEE">
        <w:t xml:space="preserve"> percent</w:t>
      </w:r>
      <w:r>
        <w:t>.</w:t>
      </w:r>
    </w:p>
    <w:p w14:paraId="595DE452" w14:textId="45463F45" w:rsidR="00F14D42" w:rsidRPr="00940FEE" w:rsidRDefault="00F14D42" w:rsidP="00F14D42">
      <w:pPr>
        <w:pStyle w:val="ARCATSubSub2"/>
      </w:pPr>
      <w:r w:rsidRPr="00940FEE">
        <w:t>Shading Coefficient (SC)</w:t>
      </w:r>
      <w:r w:rsidR="006E32B0">
        <w:t xml:space="preserve">:  </w:t>
      </w:r>
      <w:r w:rsidRPr="00940FEE">
        <w:t>0.</w:t>
      </w:r>
      <w:r>
        <w:t>57.</w:t>
      </w:r>
    </w:p>
    <w:p w14:paraId="020CF502" w14:textId="264F527B" w:rsidR="00F14D42" w:rsidRPr="00940FEE" w:rsidRDefault="00F14D42" w:rsidP="00F14D42">
      <w:pPr>
        <w:pStyle w:val="ARCATSubSub2"/>
      </w:pPr>
      <w:r w:rsidRPr="00940FEE">
        <w:t>Solar Heat Gain Coefficient (SHGC)</w:t>
      </w:r>
      <w:r w:rsidR="006E32B0">
        <w:t xml:space="preserve">:  </w:t>
      </w:r>
      <w:r w:rsidRPr="00940FEE">
        <w:t>0.</w:t>
      </w:r>
      <w:r>
        <w:t>49.</w:t>
      </w:r>
    </w:p>
    <w:p w14:paraId="462011B0" w14:textId="67E63F8E" w:rsidR="00F14D42" w:rsidRDefault="00F14D42" w:rsidP="00F14D42">
      <w:pPr>
        <w:pStyle w:val="ARCATSubSub2"/>
      </w:pPr>
      <w:r w:rsidRPr="00940FEE">
        <w:t>Emissivity</w:t>
      </w:r>
      <w:r w:rsidR="006E32B0">
        <w:t xml:space="preserve">:  </w:t>
      </w:r>
      <w:r w:rsidRPr="00940FEE">
        <w:t>0.</w:t>
      </w:r>
      <w:r>
        <w:t>74.</w:t>
      </w:r>
    </w:p>
    <w:p w14:paraId="60FE4C4B" w14:textId="77777777" w:rsidR="0016798F" w:rsidRPr="00940FEE" w:rsidRDefault="0016798F" w:rsidP="0016798F">
      <w:pPr>
        <w:pStyle w:val="ARCATSubSub1"/>
      </w:pPr>
      <w:r w:rsidRPr="00940FEE">
        <w:t>Physical Properties</w:t>
      </w:r>
      <w:r>
        <w:t>:</w:t>
      </w:r>
    </w:p>
    <w:p w14:paraId="16C1C269" w14:textId="77777777" w:rsidR="0016798F" w:rsidRPr="00940FEE" w:rsidRDefault="0016798F" w:rsidP="0016798F">
      <w:pPr>
        <w:pStyle w:val="ARCATSubSub2"/>
      </w:pPr>
      <w:r w:rsidRPr="00940FEE">
        <w:t>Thickness</w:t>
      </w:r>
      <w:r>
        <w:t xml:space="preserve">:  </w:t>
      </w:r>
      <w:r w:rsidRPr="00940FEE">
        <w:t>0.0</w:t>
      </w:r>
      <w:r>
        <w:t>02</w:t>
      </w:r>
      <w:r w:rsidRPr="00940FEE">
        <w:t xml:space="preserve"> inch</w:t>
      </w:r>
      <w:r>
        <w:t xml:space="preserve"> (0.050</w:t>
      </w:r>
      <w:r w:rsidRPr="00940FEE">
        <w:t xml:space="preserve"> mm</w:t>
      </w:r>
      <w:r>
        <w:t>).</w:t>
      </w:r>
    </w:p>
    <w:p w14:paraId="224BFA2E" w14:textId="77777777" w:rsidR="0016798F" w:rsidRDefault="0016798F" w:rsidP="0016798F">
      <w:pPr>
        <w:pStyle w:val="ARCATSubSub2"/>
      </w:pPr>
      <w:r w:rsidRPr="00940FEE">
        <w:t>Color</w:t>
      </w:r>
      <w:r>
        <w:t xml:space="preserve">:  </w:t>
      </w:r>
      <w:r w:rsidRPr="00CF1DF7">
        <w:t>Soft Earth Tone Shade</w:t>
      </w:r>
      <w:r>
        <w:t>.</w:t>
      </w:r>
    </w:p>
    <w:p w14:paraId="57C98DDA" w14:textId="77777777" w:rsidR="0016798F" w:rsidRPr="00940FEE" w:rsidRDefault="0016798F" w:rsidP="0016798F">
      <w:pPr>
        <w:pStyle w:val="ARCATSubSub2"/>
      </w:pPr>
      <w:r w:rsidRPr="00940FEE">
        <w:t>Construction</w:t>
      </w:r>
      <w:r>
        <w:t>:  Multi</w:t>
      </w:r>
      <w:r w:rsidRPr="00940FEE">
        <w:t>-ply laminate</w:t>
      </w:r>
      <w:r>
        <w:t>.</w:t>
      </w:r>
    </w:p>
    <w:p w14:paraId="6A53C78C" w14:textId="77777777" w:rsidR="0016798F" w:rsidRPr="00940FEE" w:rsidRDefault="0016798F" w:rsidP="0016798F">
      <w:pPr>
        <w:pStyle w:val="ARCATSubSub2"/>
      </w:pPr>
      <w:r>
        <w:t xml:space="preserve">Adhesive Type:  </w:t>
      </w:r>
      <w:proofErr w:type="spellStart"/>
      <w:r w:rsidRPr="000E6A58">
        <w:t>Detackified</w:t>
      </w:r>
      <w:proofErr w:type="spellEnd"/>
      <w:r w:rsidRPr="000E6A58">
        <w:t xml:space="preserve"> acrylic</w:t>
      </w:r>
      <w:r>
        <w:t>.</w:t>
      </w:r>
    </w:p>
    <w:bookmarkEnd w:id="2"/>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lastRenderedPageBreak/>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lastRenderedPageBreak/>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in accordance with the </w:t>
      </w:r>
      <w:bookmarkStart w:id="4" w:name="_Hlk10530451"/>
      <w:r w:rsidRPr="00587C84">
        <w:t>IWFA Architectural Visual Inspection Standard for Applied Window Film</w:t>
      </w:r>
      <w:bookmarkEnd w:id="4"/>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86AB1" w14:textId="77777777" w:rsidR="008145D3" w:rsidRDefault="008145D3" w:rsidP="ABFFABFF">
      <w:pPr>
        <w:spacing w:after="0" w:line="240" w:lineRule="auto"/>
      </w:pPr>
      <w:r>
        <w:separator/>
      </w:r>
    </w:p>
  </w:endnote>
  <w:endnote w:type="continuationSeparator" w:id="0">
    <w:p w14:paraId="5D7FCF32" w14:textId="77777777" w:rsidR="008145D3" w:rsidRDefault="008145D3"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2805B" w14:textId="77777777" w:rsidR="008145D3" w:rsidRDefault="008145D3" w:rsidP="ABFFABFF">
      <w:pPr>
        <w:spacing w:after="0" w:line="240" w:lineRule="auto"/>
      </w:pPr>
      <w:r>
        <w:separator/>
      </w:r>
    </w:p>
  </w:footnote>
  <w:footnote w:type="continuationSeparator" w:id="0">
    <w:p w14:paraId="1E0BCBEB" w14:textId="77777777" w:rsidR="008145D3" w:rsidRDefault="008145D3"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5BA"/>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45D3"/>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9CB"/>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614"/>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2BA44-F3EE-4057-88FD-2AE88A2A0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1</TotalTime>
  <Pages>6</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11534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3</cp:revision>
  <cp:lastPrinted>2019-05-16T19:26:00Z</cp:lastPrinted>
  <dcterms:created xsi:type="dcterms:W3CDTF">2019-06-19T13:56:00Z</dcterms:created>
  <dcterms:modified xsi:type="dcterms:W3CDTF">2019-07-05T15:11:00Z</dcterms:modified>
  <cp:category/>
</cp:coreProperties>
</file>