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1B219945"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82F1E"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2AD5F9F3" w:rsidR="00531F89" w:rsidRPr="00CB196B" w:rsidRDefault="00531F89" w:rsidP="00B24344">
      <w:pPr>
        <w:pStyle w:val="ARCATSubSub1"/>
      </w:pPr>
      <w:r>
        <w:t>MAC 3000</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37C8E1F4" w14:textId="4739B62D" w:rsidR="0086427C" w:rsidRPr="00382F1E" w:rsidRDefault="00DE3424" w:rsidP="00382F1E">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3B9AF968" w14:textId="736CA5A9" w:rsidR="00CF1DF7" w:rsidRPr="00940FEE" w:rsidRDefault="00F14D42" w:rsidP="00CF1DF7">
      <w:pPr>
        <w:pStyle w:val="ARCATSubPara"/>
      </w:pPr>
      <w:r w:rsidRPr="00691916">
        <w:t>Basi</w:t>
      </w:r>
      <w:r>
        <w:t xml:space="preserve">s </w:t>
      </w:r>
      <w:r w:rsidRPr="00691916">
        <w:t>of</w:t>
      </w:r>
      <w:r>
        <w:t xml:space="preserve"> </w:t>
      </w:r>
      <w:r w:rsidRPr="00691916">
        <w:t>Design</w:t>
      </w:r>
      <w:r w:rsidR="006E32B0">
        <w:t xml:space="preserve">:  </w:t>
      </w:r>
      <w:r w:rsidR="00382F1E">
        <w:t xml:space="preserve">MAC </w:t>
      </w:r>
      <w:bookmarkStart w:id="3" w:name="_GoBack"/>
      <w:bookmarkEnd w:id="3"/>
      <w:r w:rsidR="00CF1DF7">
        <w:t xml:space="preserve">3000 </w:t>
      </w:r>
      <w:r w:rsidR="00CF1DF7" w:rsidRPr="00940FEE">
        <w:t>as manufactured by Madico, Inc.</w:t>
      </w:r>
    </w:p>
    <w:p w14:paraId="6F5C6B67" w14:textId="543A1E35"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0D2FE63C" w14:textId="29F45092" w:rsidR="00CF1DF7" w:rsidRPr="00940FEE" w:rsidRDefault="00F14D42" w:rsidP="00CF1DF7">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1E43D958" w14:textId="1CF1FAEF"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35</w:t>
      </w:r>
      <w:r w:rsidRPr="00940FEE">
        <w:t xml:space="preserve"> percent</w:t>
      </w:r>
      <w:r>
        <w:t>.</w:t>
      </w:r>
    </w:p>
    <w:p w14:paraId="2BF5C555" w14:textId="142D61AA" w:rsidR="00F14D42" w:rsidRPr="00940FEE" w:rsidRDefault="00F14D42" w:rsidP="00F14D42">
      <w:pPr>
        <w:pStyle w:val="ARCATSubSub2"/>
      </w:pPr>
      <w:r>
        <w:t>Visible light r</w:t>
      </w:r>
      <w:r w:rsidRPr="00940FEE">
        <w:t>eflected</w:t>
      </w:r>
      <w:r w:rsidR="006E32B0">
        <w:t xml:space="preserve">:  </w:t>
      </w:r>
      <w:r>
        <w:t>17</w:t>
      </w:r>
      <w:r w:rsidRPr="00940FEE">
        <w:t xml:space="preserve"> percent</w:t>
      </w:r>
      <w:r>
        <w:t>.</w:t>
      </w:r>
    </w:p>
    <w:p w14:paraId="0EA028D8" w14:textId="5D9AA688" w:rsidR="00F14D42" w:rsidRPr="00940FEE" w:rsidRDefault="00F14D42" w:rsidP="00F14D42">
      <w:pPr>
        <w:pStyle w:val="ARCATSubSub2"/>
      </w:pPr>
      <w:r w:rsidRPr="00940FEE">
        <w:t>Glare reduction</w:t>
      </w:r>
      <w:r w:rsidR="006E32B0">
        <w:t xml:space="preserve">:  </w:t>
      </w:r>
      <w:r>
        <w:t xml:space="preserve">61 </w:t>
      </w:r>
      <w:r w:rsidRPr="00940FEE">
        <w:t>percent</w:t>
      </w:r>
      <w:r>
        <w:t>.</w:t>
      </w:r>
    </w:p>
    <w:p w14:paraId="314BAD94" w14:textId="6BC23217"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3F4EC8B4" w14:textId="24912391" w:rsidR="00F14D42" w:rsidRPr="00940FEE" w:rsidRDefault="007551B2" w:rsidP="00F14D42">
      <w:pPr>
        <w:pStyle w:val="ARCATSubSub2"/>
      </w:pPr>
      <w:r>
        <w:t>U-Value</w:t>
      </w:r>
      <w:r w:rsidR="006E32B0">
        <w:t xml:space="preserve">:  </w:t>
      </w:r>
      <w:r w:rsidR="00F14D42">
        <w:t>1.03.</w:t>
      </w:r>
    </w:p>
    <w:p w14:paraId="4C76753C" w14:textId="100414B1" w:rsidR="00F14D42" w:rsidRPr="00940FEE" w:rsidRDefault="00F14D42" w:rsidP="00F14D42">
      <w:pPr>
        <w:pStyle w:val="ARCATSubSub2"/>
      </w:pPr>
      <w:r>
        <w:t>Solar energy t</w:t>
      </w:r>
      <w:r w:rsidRPr="00940FEE">
        <w:t>ransmittance</w:t>
      </w:r>
      <w:r w:rsidR="006E32B0">
        <w:t xml:space="preserve">:  </w:t>
      </w:r>
      <w:r>
        <w:t>24</w:t>
      </w:r>
      <w:r w:rsidRPr="00940FEE">
        <w:t xml:space="preserve"> percent</w:t>
      </w:r>
      <w:r>
        <w:t>.</w:t>
      </w:r>
    </w:p>
    <w:p w14:paraId="777C6273" w14:textId="4E92B90C" w:rsidR="00F14D42" w:rsidRPr="00940FEE" w:rsidRDefault="00F14D42" w:rsidP="00F14D42">
      <w:pPr>
        <w:pStyle w:val="ARCATSubSub2"/>
      </w:pPr>
      <w:r>
        <w:t>Solar energy r</w:t>
      </w:r>
      <w:r w:rsidRPr="00940FEE">
        <w:t>eflected</w:t>
      </w:r>
      <w:r w:rsidR="006E32B0">
        <w:t xml:space="preserve">:  </w:t>
      </w:r>
      <w:r>
        <w:t xml:space="preserve">17 </w:t>
      </w:r>
      <w:r w:rsidRPr="00940FEE">
        <w:t>percent</w:t>
      </w:r>
      <w:r>
        <w:t>.</w:t>
      </w:r>
    </w:p>
    <w:p w14:paraId="79D9C5F1" w14:textId="296267B7" w:rsidR="00F14D42" w:rsidRPr="00940FEE" w:rsidRDefault="00F14D42" w:rsidP="00F14D42">
      <w:pPr>
        <w:pStyle w:val="ARCATSubSub2"/>
      </w:pPr>
      <w:r>
        <w:t>Solar energy a</w:t>
      </w:r>
      <w:r w:rsidRPr="00940FEE">
        <w:t>bsorbed</w:t>
      </w:r>
      <w:r w:rsidR="006E32B0">
        <w:t xml:space="preserve">:  </w:t>
      </w:r>
      <w:r>
        <w:t>58</w:t>
      </w:r>
      <w:r w:rsidRPr="00940FEE">
        <w:t xml:space="preserve"> percent</w:t>
      </w:r>
      <w:r>
        <w:t>.</w:t>
      </w:r>
    </w:p>
    <w:p w14:paraId="328BAB9B" w14:textId="6D8C8991" w:rsidR="00F14D42" w:rsidRPr="00940FEE" w:rsidRDefault="00F14D42" w:rsidP="00F14D42">
      <w:pPr>
        <w:pStyle w:val="ARCATSubSub2"/>
      </w:pPr>
      <w:r w:rsidRPr="00940FEE">
        <w:t>Shading Coefficient (SC)</w:t>
      </w:r>
      <w:r w:rsidR="006E32B0">
        <w:t xml:space="preserve">:  </w:t>
      </w:r>
      <w:r w:rsidRPr="00940FEE">
        <w:t>0.</w:t>
      </w:r>
      <w:r>
        <w:t>49.</w:t>
      </w:r>
    </w:p>
    <w:p w14:paraId="3343394B" w14:textId="16F38E5F" w:rsidR="00F14D42" w:rsidRPr="00940FEE" w:rsidRDefault="00F14D42" w:rsidP="00F14D42">
      <w:pPr>
        <w:pStyle w:val="ARCATSubSub2"/>
      </w:pPr>
      <w:r w:rsidRPr="00940FEE">
        <w:t>Solar Heat Gain Coefficient (SHGC)</w:t>
      </w:r>
      <w:r w:rsidR="006E32B0">
        <w:t xml:space="preserve">:  </w:t>
      </w:r>
      <w:r w:rsidRPr="00940FEE">
        <w:t>0.</w:t>
      </w:r>
      <w:r>
        <w:t>43.</w:t>
      </w:r>
    </w:p>
    <w:p w14:paraId="34F9BFDF" w14:textId="3C54D7C3" w:rsidR="00F14D42" w:rsidRDefault="00F14D42" w:rsidP="00F14D42">
      <w:pPr>
        <w:pStyle w:val="ARCATSubSub2"/>
      </w:pPr>
      <w:r w:rsidRPr="00940FEE">
        <w:t>Emissivity</w:t>
      </w:r>
      <w:r w:rsidR="006E32B0">
        <w:t xml:space="preserve">:  </w:t>
      </w:r>
      <w:r w:rsidRPr="00940FEE">
        <w:t>0.</w:t>
      </w:r>
      <w:r>
        <w:t>86.</w:t>
      </w:r>
    </w:p>
    <w:p w14:paraId="74F8261E" w14:textId="77777777" w:rsidR="0016798F" w:rsidRPr="00940FEE" w:rsidRDefault="0016798F" w:rsidP="0016798F">
      <w:pPr>
        <w:pStyle w:val="ARCATSubSub1"/>
      </w:pPr>
      <w:r w:rsidRPr="00940FEE">
        <w:t>Physical Properties</w:t>
      </w:r>
      <w:r>
        <w:t>.</w:t>
      </w:r>
    </w:p>
    <w:p w14:paraId="6EDB5617" w14:textId="77777777" w:rsidR="0016798F" w:rsidRPr="00940FEE" w:rsidRDefault="0016798F" w:rsidP="0016798F">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F82A0AC" w14:textId="77777777" w:rsidR="0016798F" w:rsidRPr="00940FEE" w:rsidRDefault="0016798F" w:rsidP="0016798F">
      <w:pPr>
        <w:pStyle w:val="ARCATSubSub2"/>
      </w:pPr>
      <w:r w:rsidRPr="00940FEE">
        <w:t>Color</w:t>
      </w:r>
      <w:r>
        <w:t xml:space="preserve">:  </w:t>
      </w:r>
      <w:r w:rsidRPr="00CF1DF7">
        <w:t>Neutral Tone Shade</w:t>
      </w:r>
      <w:r>
        <w:t>.</w:t>
      </w:r>
    </w:p>
    <w:p w14:paraId="015ACB1E" w14:textId="77777777" w:rsidR="0016798F" w:rsidRPr="00940FEE" w:rsidRDefault="0016798F" w:rsidP="0016798F">
      <w:pPr>
        <w:pStyle w:val="ARCATSubSub2"/>
      </w:pPr>
      <w:r w:rsidRPr="00940FEE">
        <w:t>Construction</w:t>
      </w:r>
      <w:r>
        <w:t>:  Multi</w:t>
      </w:r>
      <w:r w:rsidRPr="00940FEE">
        <w:t>-ply laminate</w:t>
      </w:r>
      <w:r>
        <w:t>.</w:t>
      </w:r>
    </w:p>
    <w:p w14:paraId="132EEF47" w14:textId="77777777" w:rsidR="0016798F" w:rsidRPr="00940FEE" w:rsidRDefault="0016798F" w:rsidP="0016798F">
      <w:pPr>
        <w:pStyle w:val="ARCATSubSub2"/>
      </w:pPr>
      <w:r>
        <w:t xml:space="preserve">Adhesive Type:  </w:t>
      </w:r>
      <w:r w:rsidRPr="00BD1C48">
        <w:t>Pressure sensitive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B06E" w14:textId="77777777" w:rsidR="007C1D87" w:rsidRDefault="007C1D87" w:rsidP="ABFFABFF">
      <w:pPr>
        <w:spacing w:after="0" w:line="240" w:lineRule="auto"/>
      </w:pPr>
      <w:r>
        <w:separator/>
      </w:r>
    </w:p>
  </w:endnote>
  <w:endnote w:type="continuationSeparator" w:id="0">
    <w:p w14:paraId="462079DE" w14:textId="77777777" w:rsidR="007C1D87" w:rsidRDefault="007C1D8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628F" w14:textId="77777777" w:rsidR="007C1D87" w:rsidRDefault="007C1D87" w:rsidP="ABFFABFF">
      <w:pPr>
        <w:spacing w:after="0" w:line="240" w:lineRule="auto"/>
      </w:pPr>
      <w:r>
        <w:separator/>
      </w:r>
    </w:p>
  </w:footnote>
  <w:footnote w:type="continuationSeparator" w:id="0">
    <w:p w14:paraId="7DB25BB3" w14:textId="77777777" w:rsidR="007C1D87" w:rsidRDefault="007C1D8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2F1E"/>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1D87"/>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2434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255D-EEB3-42DE-AFCC-75CF6BC3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2019-06-19T13:58:00Z</dcterms:created>
  <dcterms:modified xsi:type="dcterms:W3CDTF">2019-07-05T15:42:00Z</dcterms:modified>
  <cp:category/>
</cp:coreProperties>
</file>