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374D39E2"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EB4AE3"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69146D69" w14:textId="77777777" w:rsidR="00531F89" w:rsidRDefault="00531F89" w:rsidP="00531F89">
      <w:pPr>
        <w:pStyle w:val="ARCATSubPara"/>
      </w:pPr>
      <w:r>
        <w:t>Madico Reflective Series:</w:t>
      </w:r>
    </w:p>
    <w:p w14:paraId="23724487" w14:textId="66E7C771" w:rsidR="00531F89" w:rsidRPr="00CB196B" w:rsidRDefault="00531F89" w:rsidP="00322175">
      <w:pPr>
        <w:pStyle w:val="ARCATSubSub1"/>
      </w:pPr>
      <w:r>
        <w:t>Optivision Reflective 15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lastRenderedPageBreak/>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lastRenderedPageBreak/>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5A9B0A99" w14:textId="55AAED13" w:rsidR="001B1B7F" w:rsidRDefault="0094539D" w:rsidP="00BF5C88">
      <w:pPr>
        <w:pStyle w:val="ARCATParagraph"/>
      </w:pPr>
      <w:r>
        <w:t>Madico Reflective Series</w:t>
      </w:r>
      <w:r w:rsidR="006E32B0">
        <w:t xml:space="preserve">:  </w:t>
      </w:r>
    </w:p>
    <w:p w14:paraId="5090EEB8" w14:textId="5F80316E" w:rsidR="00E8287F" w:rsidRPr="00940FEE" w:rsidRDefault="000B78A6" w:rsidP="00E8287F">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E8287F">
        <w:t xml:space="preserve">Optivision Reflective 15 DA SR </w:t>
      </w:r>
      <w:r w:rsidR="00E8287F" w:rsidRPr="00940FEE">
        <w:t>as manufactured by Madico, Inc.</w:t>
      </w:r>
    </w:p>
    <w:p w14:paraId="1B5FB93A" w14:textId="1B293400" w:rsidR="000B78A6" w:rsidRDefault="000B78A6" w:rsidP="00E8287F">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6E3B7202" w14:textId="6BDCE809" w:rsidR="00E8287F" w:rsidRPr="00940FEE" w:rsidRDefault="000B78A6" w:rsidP="00E8287F">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06A92429" w14:textId="6FC136A6" w:rsidR="000B78A6" w:rsidRPr="00940FEE" w:rsidRDefault="000B78A6" w:rsidP="000B78A6">
      <w:pPr>
        <w:pStyle w:val="ARCATSubSub2"/>
      </w:pPr>
      <w:r w:rsidRPr="00940FEE">
        <w:t xml:space="preserve">Visible </w:t>
      </w:r>
      <w:r>
        <w:t>l</w:t>
      </w:r>
      <w:r w:rsidRPr="00940FEE">
        <w:t>ight</w:t>
      </w:r>
      <w:r>
        <w:t xml:space="preserve"> t</w:t>
      </w:r>
      <w:r w:rsidRPr="00940FEE">
        <w:t>ransmittance</w:t>
      </w:r>
      <w:r w:rsidR="006E32B0">
        <w:t xml:space="preserve">:  </w:t>
      </w:r>
      <w:r>
        <w:t>14</w:t>
      </w:r>
      <w:r w:rsidRPr="00940FEE">
        <w:t xml:space="preserve"> percent</w:t>
      </w:r>
      <w:r>
        <w:t>.</w:t>
      </w:r>
    </w:p>
    <w:p w14:paraId="21DCE2EE" w14:textId="4557EB87" w:rsidR="000B78A6" w:rsidRPr="00940FEE" w:rsidRDefault="000B78A6" w:rsidP="000B78A6">
      <w:pPr>
        <w:pStyle w:val="ARCATSubSub2"/>
      </w:pPr>
      <w:r>
        <w:t>Visible light r</w:t>
      </w:r>
      <w:r w:rsidRPr="00940FEE">
        <w:t>eflected</w:t>
      </w:r>
      <w:r w:rsidR="006E32B0">
        <w:t xml:space="preserve">:  </w:t>
      </w:r>
      <w:r>
        <w:t xml:space="preserve">47 </w:t>
      </w:r>
      <w:r w:rsidRPr="00940FEE">
        <w:t>percent</w:t>
      </w:r>
      <w:r>
        <w:t>.</w:t>
      </w:r>
    </w:p>
    <w:p w14:paraId="31FA9A7B" w14:textId="0DEB1FB3" w:rsidR="000B78A6" w:rsidRPr="00940FEE" w:rsidRDefault="000B78A6" w:rsidP="000B78A6">
      <w:pPr>
        <w:pStyle w:val="ARCATSubSub2"/>
      </w:pPr>
      <w:r w:rsidRPr="00940FEE">
        <w:t>Glare reduction</w:t>
      </w:r>
      <w:r w:rsidR="006E32B0">
        <w:t xml:space="preserve">:  </w:t>
      </w:r>
      <w:r>
        <w:t xml:space="preserve">84 </w:t>
      </w:r>
      <w:r w:rsidRPr="00940FEE">
        <w:t>percent</w:t>
      </w:r>
      <w:r>
        <w:t>.</w:t>
      </w:r>
    </w:p>
    <w:p w14:paraId="7605283D" w14:textId="7D2B7105" w:rsidR="000B78A6" w:rsidRPr="00940FEE" w:rsidRDefault="000B78A6" w:rsidP="000B78A6">
      <w:pPr>
        <w:pStyle w:val="ARCATSubSub2"/>
      </w:pPr>
      <w:r w:rsidRPr="00940FEE">
        <w:t>Ultraviolet light transmittance</w:t>
      </w:r>
      <w:r w:rsidR="006E32B0">
        <w:t xml:space="preserve">:  </w:t>
      </w:r>
      <w:r>
        <w:t>L</w:t>
      </w:r>
      <w:r w:rsidRPr="00940FEE">
        <w:t>ess than 1 percent</w:t>
      </w:r>
      <w:r>
        <w:t>.</w:t>
      </w:r>
    </w:p>
    <w:p w14:paraId="3EE597E8" w14:textId="21E42CD7" w:rsidR="000B78A6" w:rsidRPr="00940FEE" w:rsidRDefault="007551B2" w:rsidP="000B78A6">
      <w:pPr>
        <w:pStyle w:val="ARCATSubSub2"/>
      </w:pPr>
      <w:r>
        <w:t>U-Value</w:t>
      </w:r>
      <w:r w:rsidR="006E32B0">
        <w:t xml:space="preserve">:  </w:t>
      </w:r>
      <w:r w:rsidR="000B78A6">
        <w:t>0.95.</w:t>
      </w:r>
    </w:p>
    <w:p w14:paraId="090180EB" w14:textId="0AFEA509" w:rsidR="000B78A6" w:rsidRPr="00940FEE" w:rsidRDefault="000B78A6" w:rsidP="000B78A6">
      <w:pPr>
        <w:pStyle w:val="ARCATSubSub2"/>
      </w:pPr>
      <w:r>
        <w:t>Solar energy t</w:t>
      </w:r>
      <w:r w:rsidRPr="00940FEE">
        <w:t>ransmittance</w:t>
      </w:r>
      <w:r w:rsidR="006E32B0">
        <w:t xml:space="preserve">:  </w:t>
      </w:r>
      <w:r>
        <w:t>13</w:t>
      </w:r>
      <w:r w:rsidRPr="00940FEE">
        <w:t xml:space="preserve"> percent</w:t>
      </w:r>
      <w:r>
        <w:t>.</w:t>
      </w:r>
    </w:p>
    <w:p w14:paraId="19BB5E7D" w14:textId="4305ABF6" w:rsidR="000B78A6" w:rsidRPr="00940FEE" w:rsidRDefault="000B78A6" w:rsidP="000B78A6">
      <w:pPr>
        <w:pStyle w:val="ARCATSubSub2"/>
      </w:pPr>
      <w:r>
        <w:t>Solar energy r</w:t>
      </w:r>
      <w:r w:rsidRPr="00940FEE">
        <w:t>eflected</w:t>
      </w:r>
      <w:r w:rsidR="006E32B0">
        <w:t xml:space="preserve">:  </w:t>
      </w:r>
      <w:r>
        <w:t>4</w:t>
      </w:r>
      <w:r w:rsidR="004F3A8D">
        <w:t>0</w:t>
      </w:r>
      <w:r>
        <w:t xml:space="preserve"> </w:t>
      </w:r>
      <w:r w:rsidRPr="00940FEE">
        <w:t>percent</w:t>
      </w:r>
      <w:r>
        <w:t>.</w:t>
      </w:r>
    </w:p>
    <w:p w14:paraId="44248DD8" w14:textId="429B8E6F" w:rsidR="000B78A6" w:rsidRPr="00940FEE" w:rsidRDefault="000B78A6" w:rsidP="000B78A6">
      <w:pPr>
        <w:pStyle w:val="ARCATSubSub2"/>
      </w:pPr>
      <w:r>
        <w:t>Solar energy a</w:t>
      </w:r>
      <w:r w:rsidRPr="00940FEE">
        <w:t>bsorbed</w:t>
      </w:r>
      <w:r w:rsidR="006E32B0">
        <w:t xml:space="preserve">:  </w:t>
      </w:r>
      <w:r>
        <w:t>4</w:t>
      </w:r>
      <w:r w:rsidR="004F3A8D">
        <w:t>7</w:t>
      </w:r>
      <w:r w:rsidRPr="00940FEE">
        <w:t xml:space="preserve"> percent</w:t>
      </w:r>
      <w:r>
        <w:t>.</w:t>
      </w:r>
    </w:p>
    <w:p w14:paraId="4962664B" w14:textId="69049FA1" w:rsidR="000B78A6" w:rsidRPr="00940FEE" w:rsidRDefault="000B78A6" w:rsidP="000B78A6">
      <w:pPr>
        <w:pStyle w:val="ARCATSubSub2"/>
      </w:pPr>
      <w:r w:rsidRPr="00940FEE">
        <w:t>Shading Coefficient (SC)</w:t>
      </w:r>
      <w:r w:rsidR="006E32B0">
        <w:t xml:space="preserve">:  </w:t>
      </w:r>
      <w:r w:rsidRPr="00940FEE">
        <w:t>0.</w:t>
      </w:r>
      <w:r w:rsidR="004F3A8D">
        <w:t>31</w:t>
      </w:r>
      <w:r>
        <w:t>.</w:t>
      </w:r>
    </w:p>
    <w:p w14:paraId="5EFB2861" w14:textId="76908FB0" w:rsidR="000B78A6" w:rsidRPr="00940FEE" w:rsidRDefault="000B78A6" w:rsidP="000B78A6">
      <w:pPr>
        <w:pStyle w:val="ARCATSubSub2"/>
      </w:pPr>
      <w:r w:rsidRPr="00940FEE">
        <w:t>Solar Heat Gain Coefficient (SHGC)</w:t>
      </w:r>
      <w:r w:rsidR="006E32B0">
        <w:t xml:space="preserve">:  </w:t>
      </w:r>
      <w:r w:rsidRPr="00940FEE">
        <w:t>0.</w:t>
      </w:r>
      <w:r>
        <w:t>2</w:t>
      </w:r>
      <w:r w:rsidR="004F3A8D">
        <w:t>7</w:t>
      </w:r>
      <w:r>
        <w:t>.</w:t>
      </w:r>
    </w:p>
    <w:p w14:paraId="644908F9" w14:textId="53AA92B4" w:rsidR="000B78A6" w:rsidRDefault="000B78A6" w:rsidP="000B78A6">
      <w:pPr>
        <w:pStyle w:val="ARCATSubSub2"/>
      </w:pPr>
      <w:r w:rsidRPr="00940FEE">
        <w:t>Emissivity</w:t>
      </w:r>
      <w:r w:rsidR="006E32B0">
        <w:t xml:space="preserve">:  </w:t>
      </w:r>
      <w:r w:rsidRPr="00940FEE">
        <w:t>0.</w:t>
      </w:r>
      <w:r>
        <w:t>69.</w:t>
      </w:r>
    </w:p>
    <w:p w14:paraId="45D60A10" w14:textId="77777777" w:rsidR="0074795C" w:rsidRPr="00940FEE" w:rsidRDefault="0074795C" w:rsidP="0074795C">
      <w:pPr>
        <w:pStyle w:val="ARCATSubSub1"/>
      </w:pPr>
      <w:r w:rsidRPr="00940FEE">
        <w:t>Physical Properties</w:t>
      </w:r>
      <w:r>
        <w:t>:</w:t>
      </w:r>
    </w:p>
    <w:p w14:paraId="3F4CEBD8" w14:textId="77777777" w:rsidR="0074795C" w:rsidRPr="00940FEE" w:rsidRDefault="0074795C" w:rsidP="0074795C">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050083C1" w14:textId="77777777" w:rsidR="0074795C" w:rsidRPr="00940FEE" w:rsidRDefault="0074795C" w:rsidP="0074795C">
      <w:pPr>
        <w:pStyle w:val="ARCATSubSub2"/>
      </w:pPr>
      <w:r w:rsidRPr="00940FEE">
        <w:t>Color</w:t>
      </w:r>
      <w:r>
        <w:t xml:space="preserve">:  </w:t>
      </w:r>
      <w:r w:rsidRPr="001C0D6E">
        <w:t>Reflective Grey Tone Shade</w:t>
      </w:r>
      <w:r>
        <w:t>.</w:t>
      </w:r>
    </w:p>
    <w:p w14:paraId="7FCB451F" w14:textId="77777777" w:rsidR="0074795C" w:rsidRPr="00940FEE" w:rsidRDefault="0074795C" w:rsidP="0074795C">
      <w:pPr>
        <w:pStyle w:val="ARCATSubSub2"/>
      </w:pPr>
      <w:r w:rsidRPr="00940FEE">
        <w:t>Construction</w:t>
      </w:r>
      <w:r>
        <w:t>:  Multi</w:t>
      </w:r>
      <w:r w:rsidRPr="00940FEE">
        <w:t>-ply laminate</w:t>
      </w:r>
      <w:r>
        <w:t>.</w:t>
      </w:r>
    </w:p>
    <w:p w14:paraId="3427B770" w14:textId="77777777" w:rsidR="0074795C" w:rsidRPr="00940FEE" w:rsidRDefault="0074795C" w:rsidP="0074795C">
      <w:pPr>
        <w:pStyle w:val="ARCATSubSub2"/>
      </w:pPr>
      <w:r>
        <w:t xml:space="preserve">Adhesive Type:  </w:t>
      </w:r>
      <w:r w:rsidRPr="001C0D6E">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lastRenderedPageBreak/>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lastRenderedPageBreak/>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CF61" w14:textId="77777777" w:rsidR="004849C7" w:rsidRDefault="004849C7" w:rsidP="ABFFABFF">
      <w:pPr>
        <w:spacing w:after="0" w:line="240" w:lineRule="auto"/>
      </w:pPr>
      <w:r>
        <w:separator/>
      </w:r>
    </w:p>
  </w:endnote>
  <w:endnote w:type="continuationSeparator" w:id="0">
    <w:p w14:paraId="3F4E45AF" w14:textId="77777777" w:rsidR="004849C7" w:rsidRDefault="004849C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B176" w14:textId="77777777" w:rsidR="004849C7" w:rsidRDefault="004849C7" w:rsidP="ABFFABFF">
      <w:pPr>
        <w:spacing w:after="0" w:line="240" w:lineRule="auto"/>
      </w:pPr>
      <w:r>
        <w:separator/>
      </w:r>
    </w:p>
  </w:footnote>
  <w:footnote w:type="continuationSeparator" w:id="0">
    <w:p w14:paraId="6CB36606" w14:textId="77777777" w:rsidR="004849C7" w:rsidRDefault="004849C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175"/>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849C7"/>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B4AE3"/>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C11C-088E-4CDC-B2D0-0DFB86E4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2019-06-19T14:39:00Z</dcterms:created>
  <dcterms:modified xsi:type="dcterms:W3CDTF">2019-07-05T15:51:00Z</dcterms:modified>
  <cp:category/>
</cp:coreProperties>
</file>