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2BF081E"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D17803"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3D6C1966" w:rsidR="00531F89"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771722C3" w14:textId="17A07F63" w:rsidR="006C3495" w:rsidRPr="00CB196B" w:rsidRDefault="006C3495" w:rsidP="006C3495">
      <w:pPr>
        <w:pStyle w:val="ARCATSubPara"/>
      </w:pPr>
      <w:r>
        <w:t>Madico Neutral Series</w:t>
      </w:r>
    </w:p>
    <w:p w14:paraId="23724487" w14:textId="23DF9CBE" w:rsidR="00531F89" w:rsidRPr="00CB196B" w:rsidRDefault="00531F89" w:rsidP="004B1ED9">
      <w:pPr>
        <w:pStyle w:val="ARCATSubSub1"/>
      </w:pPr>
      <w:r>
        <w:t>Solar Bronze 35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234E867B" w14:textId="05A745D6" w:rsidR="0060115B" w:rsidRPr="00940FEE" w:rsidRDefault="004F3A8D" w:rsidP="0060115B">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60115B">
        <w:t xml:space="preserve">Solar Bronze 35 DA SR </w:t>
      </w:r>
      <w:r w:rsidR="0060115B" w:rsidRPr="00940FEE">
        <w:t>as manufactured by Madico, Inc.</w:t>
      </w:r>
    </w:p>
    <w:p w14:paraId="21E20662" w14:textId="23D0EADD" w:rsidR="004F3A8D" w:rsidRDefault="004F3A8D" w:rsidP="0060115B">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07DEA7CF" w14:textId="4602ADA9" w:rsidR="0060115B" w:rsidRPr="00940FEE" w:rsidRDefault="004F3A8D" w:rsidP="0060115B">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404AA425" w14:textId="250AF947" w:rsidR="004F3A8D" w:rsidRPr="00940FEE" w:rsidRDefault="004F3A8D" w:rsidP="004F3A8D">
      <w:pPr>
        <w:pStyle w:val="ARCATSubSub2"/>
      </w:pPr>
      <w:r w:rsidRPr="00940FEE">
        <w:t xml:space="preserve">Visible </w:t>
      </w:r>
      <w:r>
        <w:t>l</w:t>
      </w:r>
      <w:r w:rsidRPr="00940FEE">
        <w:t>ight</w:t>
      </w:r>
      <w:r>
        <w:t xml:space="preserve"> t</w:t>
      </w:r>
      <w:r w:rsidRPr="00940FEE">
        <w:t>ransmittance</w:t>
      </w:r>
      <w:r w:rsidR="006E32B0">
        <w:t xml:space="preserve">:  </w:t>
      </w:r>
      <w:r>
        <w:t>35</w:t>
      </w:r>
      <w:r w:rsidRPr="00940FEE">
        <w:t xml:space="preserve"> percent</w:t>
      </w:r>
      <w:r>
        <w:t>.</w:t>
      </w:r>
    </w:p>
    <w:p w14:paraId="0A87FBC2" w14:textId="606CBF0C" w:rsidR="004F3A8D" w:rsidRPr="00940FEE" w:rsidRDefault="004F3A8D" w:rsidP="004F3A8D">
      <w:pPr>
        <w:pStyle w:val="ARCATSubSub2"/>
      </w:pPr>
      <w:r>
        <w:t>Visible light r</w:t>
      </w:r>
      <w:r w:rsidRPr="00940FEE">
        <w:t>eflected</w:t>
      </w:r>
      <w:r w:rsidR="006E32B0">
        <w:t xml:space="preserve">:  </w:t>
      </w:r>
      <w:r>
        <w:t xml:space="preserve">18 </w:t>
      </w:r>
      <w:r w:rsidRPr="00940FEE">
        <w:t>percent</w:t>
      </w:r>
      <w:r>
        <w:t>.</w:t>
      </w:r>
    </w:p>
    <w:p w14:paraId="1DD1EC90" w14:textId="1CF0E9DF" w:rsidR="004F3A8D" w:rsidRPr="00940FEE" w:rsidRDefault="004F3A8D" w:rsidP="004F3A8D">
      <w:pPr>
        <w:pStyle w:val="ARCATSubSub2"/>
      </w:pPr>
      <w:r w:rsidRPr="00940FEE">
        <w:t>Glare reduction</w:t>
      </w:r>
      <w:r w:rsidR="006E32B0">
        <w:t xml:space="preserve">:  </w:t>
      </w:r>
      <w:r>
        <w:t xml:space="preserve">61 </w:t>
      </w:r>
      <w:r w:rsidRPr="00940FEE">
        <w:t>percent</w:t>
      </w:r>
      <w:r>
        <w:t>.</w:t>
      </w:r>
    </w:p>
    <w:p w14:paraId="196D14CD" w14:textId="42EA3CC4" w:rsidR="004F3A8D" w:rsidRPr="00940FEE" w:rsidRDefault="004F3A8D" w:rsidP="004F3A8D">
      <w:pPr>
        <w:pStyle w:val="ARCATSubSub2"/>
      </w:pPr>
      <w:r w:rsidRPr="00940FEE">
        <w:t>Ultraviolet light transmittance</w:t>
      </w:r>
      <w:r w:rsidR="006E32B0">
        <w:t xml:space="preserve">:  </w:t>
      </w:r>
      <w:r>
        <w:t>L</w:t>
      </w:r>
      <w:r w:rsidRPr="00940FEE">
        <w:t>ess than 1 percent</w:t>
      </w:r>
      <w:r>
        <w:t>.</w:t>
      </w:r>
    </w:p>
    <w:p w14:paraId="08C3B0B4" w14:textId="7BF8F2AE" w:rsidR="004F3A8D" w:rsidRPr="00940FEE" w:rsidRDefault="007551B2" w:rsidP="004F3A8D">
      <w:pPr>
        <w:pStyle w:val="ARCATSubSub2"/>
      </w:pPr>
      <w:r>
        <w:t>U-Value</w:t>
      </w:r>
      <w:r w:rsidR="006E32B0">
        <w:t xml:space="preserve">:  </w:t>
      </w:r>
      <w:r w:rsidR="004F3A8D">
        <w:t>0.91.</w:t>
      </w:r>
    </w:p>
    <w:p w14:paraId="565E8DA8" w14:textId="72AE2F5C" w:rsidR="004F3A8D" w:rsidRPr="00940FEE" w:rsidRDefault="004F3A8D" w:rsidP="004F3A8D">
      <w:pPr>
        <w:pStyle w:val="ARCATSubSub2"/>
      </w:pPr>
      <w:r>
        <w:t>Solar energy t</w:t>
      </w:r>
      <w:r w:rsidRPr="00940FEE">
        <w:t>ransmittance</w:t>
      </w:r>
      <w:r w:rsidR="006E32B0">
        <w:t xml:space="preserve">:  </w:t>
      </w:r>
      <w:r>
        <w:t>24</w:t>
      </w:r>
      <w:r w:rsidRPr="00940FEE">
        <w:t xml:space="preserve"> percent</w:t>
      </w:r>
      <w:r>
        <w:t>.</w:t>
      </w:r>
    </w:p>
    <w:p w14:paraId="046D3C94" w14:textId="1D9F8C53" w:rsidR="004F3A8D" w:rsidRPr="00940FEE" w:rsidRDefault="004F3A8D" w:rsidP="004F3A8D">
      <w:pPr>
        <w:pStyle w:val="ARCATSubSub2"/>
      </w:pPr>
      <w:r>
        <w:t>Solar energy r</w:t>
      </w:r>
      <w:r w:rsidRPr="00940FEE">
        <w:t>eflected</w:t>
      </w:r>
      <w:r w:rsidR="006E32B0">
        <w:t xml:space="preserve">:  </w:t>
      </w:r>
      <w:r>
        <w:t xml:space="preserve">24 </w:t>
      </w:r>
      <w:r w:rsidRPr="00940FEE">
        <w:t>percent</w:t>
      </w:r>
      <w:r>
        <w:t>.</w:t>
      </w:r>
    </w:p>
    <w:p w14:paraId="6DB9A55F" w14:textId="34077C63" w:rsidR="004F3A8D" w:rsidRPr="00940FEE" w:rsidRDefault="004F3A8D" w:rsidP="004F3A8D">
      <w:pPr>
        <w:pStyle w:val="ARCATSubSub2"/>
      </w:pPr>
      <w:r>
        <w:t>Solar energy a</w:t>
      </w:r>
      <w:r w:rsidRPr="00940FEE">
        <w:t>bsorbed</w:t>
      </w:r>
      <w:r w:rsidR="006E32B0">
        <w:t xml:space="preserve">:  </w:t>
      </w:r>
      <w:r>
        <w:t>52</w:t>
      </w:r>
      <w:r w:rsidRPr="00940FEE">
        <w:t xml:space="preserve"> percent</w:t>
      </w:r>
      <w:r>
        <w:t>.</w:t>
      </w:r>
    </w:p>
    <w:p w14:paraId="060A22C7" w14:textId="73A68AC2" w:rsidR="004F3A8D" w:rsidRPr="00940FEE" w:rsidRDefault="004F3A8D" w:rsidP="004F3A8D">
      <w:pPr>
        <w:pStyle w:val="ARCATSubSub2"/>
      </w:pPr>
      <w:r w:rsidRPr="00940FEE">
        <w:t>Shading Coefficient (SC)</w:t>
      </w:r>
      <w:r w:rsidR="006E32B0">
        <w:t xml:space="preserve">:  </w:t>
      </w:r>
      <w:r w:rsidRPr="00940FEE">
        <w:t>0.</w:t>
      </w:r>
      <w:r>
        <w:t>44.</w:t>
      </w:r>
    </w:p>
    <w:p w14:paraId="4DE4EA1C" w14:textId="6BEB9521" w:rsidR="004F3A8D" w:rsidRPr="00940FEE" w:rsidRDefault="004F3A8D" w:rsidP="004F3A8D">
      <w:pPr>
        <w:pStyle w:val="ARCATSubSub2"/>
      </w:pPr>
      <w:r w:rsidRPr="00940FEE">
        <w:t>Solar Heat Gain Coefficient (SHGC)</w:t>
      </w:r>
      <w:r w:rsidR="006E32B0">
        <w:t xml:space="preserve">:  </w:t>
      </w:r>
      <w:r w:rsidRPr="00940FEE">
        <w:t>0.</w:t>
      </w:r>
      <w:r>
        <w:t>38.</w:t>
      </w:r>
    </w:p>
    <w:p w14:paraId="61F60864" w14:textId="6E6431C9" w:rsidR="004F3A8D" w:rsidRDefault="004F3A8D" w:rsidP="004F3A8D">
      <w:pPr>
        <w:pStyle w:val="ARCATSubSub2"/>
      </w:pPr>
      <w:r w:rsidRPr="00940FEE">
        <w:t>Emissivity</w:t>
      </w:r>
      <w:r w:rsidR="006E32B0">
        <w:t xml:space="preserve">:  </w:t>
      </w:r>
      <w:r w:rsidRPr="00940FEE">
        <w:t>0.</w:t>
      </w:r>
      <w:r>
        <w:t>62.</w:t>
      </w:r>
    </w:p>
    <w:p w14:paraId="2043289E" w14:textId="77777777" w:rsidR="00425815" w:rsidRPr="00940FEE" w:rsidRDefault="00425815" w:rsidP="00425815">
      <w:pPr>
        <w:pStyle w:val="ARCATSubSub1"/>
      </w:pPr>
      <w:r w:rsidRPr="00940FEE">
        <w:t>Physical Properties</w:t>
      </w:r>
      <w:r>
        <w:t>:</w:t>
      </w:r>
    </w:p>
    <w:p w14:paraId="4B7A0BCA" w14:textId="77777777" w:rsidR="00425815" w:rsidRPr="00940FEE" w:rsidRDefault="00425815" w:rsidP="00425815">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24232EC8" w14:textId="77777777" w:rsidR="00425815" w:rsidRPr="00940FEE" w:rsidRDefault="00425815" w:rsidP="00425815">
      <w:pPr>
        <w:pStyle w:val="ARCATSubSub2"/>
      </w:pPr>
      <w:r w:rsidRPr="00940FEE">
        <w:t>Color</w:t>
      </w:r>
      <w:r>
        <w:t xml:space="preserve">:  </w:t>
      </w:r>
      <w:r w:rsidRPr="0060115B">
        <w:t>Bronze Reflective</w:t>
      </w:r>
      <w:r>
        <w:t>.</w:t>
      </w:r>
    </w:p>
    <w:p w14:paraId="74C685CC" w14:textId="77777777" w:rsidR="00425815" w:rsidRPr="00940FEE" w:rsidRDefault="00425815" w:rsidP="00425815">
      <w:pPr>
        <w:pStyle w:val="ARCATSubSub2"/>
      </w:pPr>
      <w:r w:rsidRPr="00940FEE">
        <w:t>Construction</w:t>
      </w:r>
      <w:r>
        <w:t>:  Multi</w:t>
      </w:r>
      <w:r w:rsidRPr="00940FEE">
        <w:t>-ply laminate</w:t>
      </w:r>
      <w:r>
        <w:t>.</w:t>
      </w:r>
    </w:p>
    <w:p w14:paraId="7F07C676" w14:textId="77777777" w:rsidR="00425815" w:rsidRPr="00940FEE" w:rsidRDefault="00425815" w:rsidP="00425815">
      <w:pPr>
        <w:pStyle w:val="ARCATSubSub2"/>
      </w:pPr>
      <w:r>
        <w:t xml:space="preserve">Adhesive Type:  </w:t>
      </w:r>
      <w:r w:rsidRPr="000E6A58">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ABEC" w14:textId="77777777" w:rsidR="003E7178" w:rsidRDefault="003E7178" w:rsidP="ABFFABFF">
      <w:pPr>
        <w:spacing w:after="0" w:line="240" w:lineRule="auto"/>
      </w:pPr>
      <w:r>
        <w:separator/>
      </w:r>
    </w:p>
  </w:endnote>
  <w:endnote w:type="continuationSeparator" w:id="0">
    <w:p w14:paraId="3FD70262" w14:textId="77777777" w:rsidR="003E7178" w:rsidRDefault="003E717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9E46" w14:textId="77777777" w:rsidR="003E7178" w:rsidRDefault="003E7178" w:rsidP="ABFFABFF">
      <w:pPr>
        <w:spacing w:after="0" w:line="240" w:lineRule="auto"/>
      </w:pPr>
      <w:r>
        <w:separator/>
      </w:r>
    </w:p>
  </w:footnote>
  <w:footnote w:type="continuationSeparator" w:id="0">
    <w:p w14:paraId="02CF9AE8" w14:textId="77777777" w:rsidR="003E7178" w:rsidRDefault="003E717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E7178"/>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1ED9"/>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3495"/>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17803"/>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3A57"/>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3437-B007-4C23-8E1A-B74F5786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2019-06-19T14:42:00Z</dcterms:created>
  <dcterms:modified xsi:type="dcterms:W3CDTF">2019-07-05T16:07:00Z</dcterms:modified>
  <cp:category/>
</cp:coreProperties>
</file>