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869AAB8"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9B5F38"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21601D5B" w14:textId="77777777" w:rsidR="00531F89" w:rsidRDefault="00531F89" w:rsidP="00531F89">
      <w:pPr>
        <w:pStyle w:val="ARCATSubPara"/>
      </w:pPr>
      <w:r>
        <w:t>Madico Exterior Series:</w:t>
      </w:r>
    </w:p>
    <w:p w14:paraId="7F52E0CE" w14:textId="315F8326" w:rsidR="00531F89" w:rsidRDefault="00531F89" w:rsidP="00531F89">
      <w:pPr>
        <w:pStyle w:val="ARCATSubSub1"/>
      </w:pPr>
      <w:r>
        <w:t>Solar Grey 20 E PS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543C497" w14:textId="5AAD8AA4" w:rsidR="00792A53" w:rsidRDefault="000532B8" w:rsidP="00BF5C88">
      <w:pPr>
        <w:pStyle w:val="ARCATParagraph"/>
      </w:pPr>
      <w:r>
        <w:t>Madico Exterior Series</w:t>
      </w:r>
      <w:r w:rsidR="0082602E">
        <w:t>:</w:t>
      </w:r>
    </w:p>
    <w:p w14:paraId="630D9508" w14:textId="18C73D85" w:rsidR="00DB3AF1" w:rsidRPr="00940FEE" w:rsidRDefault="000532B8" w:rsidP="00DB3AF1">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DB3AF1">
        <w:t xml:space="preserve">Solar Grey 20 E PS SR </w:t>
      </w:r>
      <w:r w:rsidR="00DB3AF1" w:rsidRPr="00940FEE">
        <w:t>as manufactured by Madico, Inc.</w:t>
      </w:r>
    </w:p>
    <w:p w14:paraId="459D3871" w14:textId="42B5BD25" w:rsidR="000532B8" w:rsidRDefault="000532B8" w:rsidP="00DB3AF1">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15AAA0D1" w14:textId="27A95A6F" w:rsidR="00DB3AF1" w:rsidRPr="00940FEE" w:rsidRDefault="000532B8" w:rsidP="00DB3AF1">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010A905D" w14:textId="25CBDC3E" w:rsidR="000532B8" w:rsidRPr="00940FEE" w:rsidRDefault="000532B8" w:rsidP="000532B8">
      <w:pPr>
        <w:pStyle w:val="ARCATSubSub2"/>
      </w:pPr>
      <w:r w:rsidRPr="00940FEE">
        <w:t xml:space="preserve">Visible </w:t>
      </w:r>
      <w:r>
        <w:t>l</w:t>
      </w:r>
      <w:r w:rsidRPr="00940FEE">
        <w:t>ight</w:t>
      </w:r>
      <w:r>
        <w:t xml:space="preserve"> t</w:t>
      </w:r>
      <w:r w:rsidRPr="00940FEE">
        <w:t>ransmittance</w:t>
      </w:r>
      <w:r w:rsidR="006E32B0">
        <w:t xml:space="preserve">:  </w:t>
      </w:r>
      <w:r>
        <w:t>20</w:t>
      </w:r>
      <w:r w:rsidRPr="00940FEE">
        <w:t xml:space="preserve"> percent</w:t>
      </w:r>
      <w:r>
        <w:t>.</w:t>
      </w:r>
    </w:p>
    <w:p w14:paraId="0D50F67C" w14:textId="0C6163D3" w:rsidR="000532B8" w:rsidRPr="00940FEE" w:rsidRDefault="000532B8" w:rsidP="000532B8">
      <w:pPr>
        <w:pStyle w:val="ARCATSubSub2"/>
      </w:pPr>
      <w:r>
        <w:t>Visible light r</w:t>
      </w:r>
      <w:r w:rsidRPr="00940FEE">
        <w:t>eflected</w:t>
      </w:r>
      <w:r w:rsidR="006E32B0">
        <w:t xml:space="preserve">:  </w:t>
      </w:r>
      <w:r>
        <w:t xml:space="preserve">31 </w:t>
      </w:r>
      <w:r w:rsidRPr="00940FEE">
        <w:t>percent</w:t>
      </w:r>
      <w:r>
        <w:t>.</w:t>
      </w:r>
    </w:p>
    <w:p w14:paraId="760CBD73" w14:textId="0B49B8A1" w:rsidR="000532B8" w:rsidRPr="00940FEE" w:rsidRDefault="000532B8" w:rsidP="000532B8">
      <w:pPr>
        <w:pStyle w:val="ARCATSubSub2"/>
      </w:pPr>
      <w:r w:rsidRPr="00940FEE">
        <w:t>Glare reduction</w:t>
      </w:r>
      <w:r w:rsidR="006E32B0">
        <w:t xml:space="preserve">:  </w:t>
      </w:r>
      <w:r>
        <w:t xml:space="preserve">78 </w:t>
      </w:r>
      <w:r w:rsidRPr="00940FEE">
        <w:t>percent</w:t>
      </w:r>
      <w:r>
        <w:t>.</w:t>
      </w:r>
    </w:p>
    <w:p w14:paraId="61CCD847" w14:textId="7EB54A62" w:rsidR="000532B8" w:rsidRPr="00940FEE" w:rsidRDefault="000532B8" w:rsidP="000532B8">
      <w:pPr>
        <w:pStyle w:val="ARCATSubSub2"/>
      </w:pPr>
      <w:r w:rsidRPr="00940FEE">
        <w:t>Ultraviolet light transmittance</w:t>
      </w:r>
      <w:r w:rsidR="006E32B0">
        <w:t xml:space="preserve">:  </w:t>
      </w:r>
      <w:r>
        <w:t>L</w:t>
      </w:r>
      <w:r w:rsidRPr="00940FEE">
        <w:t>ess than 1 percent</w:t>
      </w:r>
      <w:r>
        <w:t>.</w:t>
      </w:r>
    </w:p>
    <w:p w14:paraId="0A9208D1" w14:textId="1B9D4D08" w:rsidR="000532B8" w:rsidRPr="00940FEE" w:rsidRDefault="007551B2" w:rsidP="000532B8">
      <w:pPr>
        <w:pStyle w:val="ARCATSubSub2"/>
      </w:pPr>
      <w:r>
        <w:t>U-Value</w:t>
      </w:r>
      <w:r w:rsidR="006E32B0">
        <w:t xml:space="preserve">:  </w:t>
      </w:r>
      <w:r w:rsidR="000532B8">
        <w:t>1.02.</w:t>
      </w:r>
    </w:p>
    <w:p w14:paraId="1F68F86B" w14:textId="45108878" w:rsidR="000532B8" w:rsidRPr="00940FEE" w:rsidRDefault="000532B8" w:rsidP="000532B8">
      <w:pPr>
        <w:pStyle w:val="ARCATSubSub2"/>
      </w:pPr>
      <w:r>
        <w:t>Solar energy t</w:t>
      </w:r>
      <w:r w:rsidRPr="00940FEE">
        <w:t>ransmittance</w:t>
      </w:r>
      <w:r w:rsidR="006E32B0">
        <w:t xml:space="preserve">:  </w:t>
      </w:r>
      <w:r>
        <w:t>17</w:t>
      </w:r>
      <w:r w:rsidRPr="00940FEE">
        <w:t xml:space="preserve"> percent</w:t>
      </w:r>
      <w:r>
        <w:t>.</w:t>
      </w:r>
    </w:p>
    <w:p w14:paraId="190EE715" w14:textId="6EB663FA" w:rsidR="000532B8" w:rsidRPr="00940FEE" w:rsidRDefault="000532B8" w:rsidP="000532B8">
      <w:pPr>
        <w:pStyle w:val="ARCATSubSub2"/>
      </w:pPr>
      <w:r>
        <w:t>Solar energy r</w:t>
      </w:r>
      <w:r w:rsidRPr="00940FEE">
        <w:t>eflected</w:t>
      </w:r>
      <w:r w:rsidR="006E32B0">
        <w:t xml:space="preserve">:  </w:t>
      </w:r>
      <w:r>
        <w:t xml:space="preserve">30 </w:t>
      </w:r>
      <w:r w:rsidRPr="00940FEE">
        <w:t>percent</w:t>
      </w:r>
      <w:r>
        <w:t>.</w:t>
      </w:r>
    </w:p>
    <w:p w14:paraId="6BC3CBAC" w14:textId="6A213BE4" w:rsidR="000532B8" w:rsidRPr="00940FEE" w:rsidRDefault="000532B8" w:rsidP="000532B8">
      <w:pPr>
        <w:pStyle w:val="ARCATSubSub2"/>
      </w:pPr>
      <w:r>
        <w:t>Solar energy a</w:t>
      </w:r>
      <w:r w:rsidRPr="00940FEE">
        <w:t>bsorbed</w:t>
      </w:r>
      <w:r w:rsidR="006E32B0">
        <w:t xml:space="preserve">:  </w:t>
      </w:r>
      <w:r>
        <w:t>53</w:t>
      </w:r>
      <w:r w:rsidRPr="00940FEE">
        <w:t xml:space="preserve"> percent</w:t>
      </w:r>
      <w:r>
        <w:t>.</w:t>
      </w:r>
    </w:p>
    <w:p w14:paraId="5169646B" w14:textId="5BE8A5B5" w:rsidR="000532B8" w:rsidRPr="00940FEE" w:rsidRDefault="000532B8" w:rsidP="000532B8">
      <w:pPr>
        <w:pStyle w:val="ARCATSubSub2"/>
      </w:pPr>
      <w:r w:rsidRPr="00940FEE">
        <w:t>Shading Coefficient (SC)</w:t>
      </w:r>
      <w:r w:rsidR="006E32B0">
        <w:t xml:space="preserve">:  </w:t>
      </w:r>
      <w:r w:rsidRPr="00940FEE">
        <w:t>0.</w:t>
      </w:r>
      <w:r>
        <w:t>39.</w:t>
      </w:r>
    </w:p>
    <w:p w14:paraId="533E3C1B" w14:textId="714CD608" w:rsidR="000532B8" w:rsidRPr="00940FEE" w:rsidRDefault="000532B8" w:rsidP="000532B8">
      <w:pPr>
        <w:pStyle w:val="ARCATSubSub2"/>
      </w:pPr>
      <w:r w:rsidRPr="00940FEE">
        <w:t>Solar Heat Gain Coefficient (SHGC)</w:t>
      </w:r>
      <w:r w:rsidR="006E32B0">
        <w:t xml:space="preserve">:  </w:t>
      </w:r>
      <w:r w:rsidRPr="00940FEE">
        <w:t>0.</w:t>
      </w:r>
      <w:r>
        <w:t>34.</w:t>
      </w:r>
    </w:p>
    <w:p w14:paraId="1594AC7B" w14:textId="6082DA81" w:rsidR="000532B8" w:rsidRDefault="000532B8" w:rsidP="000532B8">
      <w:pPr>
        <w:pStyle w:val="ARCATSubSub2"/>
      </w:pPr>
      <w:r w:rsidRPr="00940FEE">
        <w:t>Emissivity</w:t>
      </w:r>
      <w:r w:rsidR="006E32B0">
        <w:t xml:space="preserve">:  </w:t>
      </w:r>
      <w:r w:rsidRPr="00940FEE">
        <w:t>0.</w:t>
      </w:r>
      <w:r>
        <w:t>84.</w:t>
      </w:r>
    </w:p>
    <w:p w14:paraId="3787D163" w14:textId="77777777" w:rsidR="00AA7BC1" w:rsidRPr="00940FEE" w:rsidRDefault="00AA7BC1" w:rsidP="00AA7BC1">
      <w:pPr>
        <w:pStyle w:val="ARCATSubSub1"/>
      </w:pPr>
      <w:r w:rsidRPr="00940FEE">
        <w:t>Physical Properties</w:t>
      </w:r>
      <w:r>
        <w:t>:</w:t>
      </w:r>
    </w:p>
    <w:p w14:paraId="7078875F" w14:textId="77777777" w:rsidR="00AA7BC1" w:rsidRPr="00940FEE" w:rsidRDefault="00AA7BC1" w:rsidP="00AA7BC1">
      <w:pPr>
        <w:pStyle w:val="ARCATSubSub2"/>
      </w:pPr>
      <w:r w:rsidRPr="00940FEE">
        <w:t>Thickness</w:t>
      </w:r>
      <w:r>
        <w:t xml:space="preserve">:  </w:t>
      </w:r>
      <w:r w:rsidRPr="00940FEE">
        <w:t>0.0</w:t>
      </w:r>
      <w:r>
        <w:t>02</w:t>
      </w:r>
      <w:r w:rsidRPr="00940FEE">
        <w:t xml:space="preserve"> inch </w:t>
      </w:r>
      <w:r>
        <w:t>(0.050</w:t>
      </w:r>
      <w:r w:rsidRPr="00940FEE">
        <w:t xml:space="preserve"> mm</w:t>
      </w:r>
      <w:r>
        <w:t>).</w:t>
      </w:r>
    </w:p>
    <w:p w14:paraId="5AEE417E" w14:textId="77777777" w:rsidR="00AA7BC1" w:rsidRPr="00940FEE" w:rsidRDefault="00AA7BC1" w:rsidP="00AA7BC1">
      <w:pPr>
        <w:pStyle w:val="ARCATSubSub2"/>
      </w:pPr>
      <w:r w:rsidRPr="00940FEE">
        <w:t>Color</w:t>
      </w:r>
      <w:r>
        <w:t>:  Grey</w:t>
      </w:r>
      <w:r w:rsidRPr="00DB3AF1">
        <w:t xml:space="preserve"> Reflective</w:t>
      </w:r>
      <w:r>
        <w:t>.</w:t>
      </w:r>
    </w:p>
    <w:p w14:paraId="015373E4" w14:textId="77777777" w:rsidR="00AA7BC1" w:rsidRPr="00940FEE" w:rsidRDefault="00AA7BC1" w:rsidP="00AA7BC1">
      <w:pPr>
        <w:pStyle w:val="ARCATSubSub2"/>
      </w:pPr>
      <w:r w:rsidRPr="00940FEE">
        <w:t>Construction</w:t>
      </w:r>
      <w:r>
        <w:t>:  Multi</w:t>
      </w:r>
      <w:r w:rsidRPr="00940FEE">
        <w:t>-ply laminate</w:t>
      </w:r>
      <w:r>
        <w:t>.</w:t>
      </w:r>
    </w:p>
    <w:p w14:paraId="7991A1A1" w14:textId="77777777" w:rsidR="00AA7BC1" w:rsidRPr="00940FEE" w:rsidRDefault="00AA7BC1" w:rsidP="00AA7BC1">
      <w:pPr>
        <w:pStyle w:val="ARCATSubSub2"/>
      </w:pPr>
      <w:r>
        <w:t xml:space="preserve">Adhesive Type:  </w:t>
      </w:r>
      <w:r w:rsidRPr="00DB3AF1">
        <w:t>Pressure sensitive acrylic</w:t>
      </w:r>
      <w:r>
        <w:t>.</w:t>
      </w:r>
    </w:p>
    <w:p w14:paraId="3264B1B7" w14:textId="77777777" w:rsidR="00954EE1" w:rsidRDefault="00954EE1" w:rsidP="001B1B7F">
      <w:pPr>
        <w:pStyle w:val="ARCATPart"/>
      </w:pPr>
    </w:p>
    <w:p w14:paraId="396E4AC5" w14:textId="38370918"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1D83" w14:textId="77777777" w:rsidR="009D75D5" w:rsidRDefault="009D75D5" w:rsidP="ABFFABFF">
      <w:pPr>
        <w:spacing w:after="0" w:line="240" w:lineRule="auto"/>
      </w:pPr>
      <w:r>
        <w:separator/>
      </w:r>
    </w:p>
  </w:endnote>
  <w:endnote w:type="continuationSeparator" w:id="0">
    <w:p w14:paraId="4C7C78FC" w14:textId="77777777" w:rsidR="009D75D5" w:rsidRDefault="009D75D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52C7" w14:textId="77777777" w:rsidR="009D75D5" w:rsidRDefault="009D75D5" w:rsidP="ABFFABFF">
      <w:pPr>
        <w:spacing w:after="0" w:line="240" w:lineRule="auto"/>
      </w:pPr>
      <w:r>
        <w:separator/>
      </w:r>
    </w:p>
  </w:footnote>
  <w:footnote w:type="continuationSeparator" w:id="0">
    <w:p w14:paraId="38C0C5F4" w14:textId="77777777" w:rsidR="009D75D5" w:rsidRDefault="009D75D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67AD"/>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4EE1"/>
    <w:rsid w:val="00957700"/>
    <w:rsid w:val="0097062A"/>
    <w:rsid w:val="00977F15"/>
    <w:rsid w:val="009902CE"/>
    <w:rsid w:val="00990E9D"/>
    <w:rsid w:val="00997341"/>
    <w:rsid w:val="009A2285"/>
    <w:rsid w:val="009A6C22"/>
    <w:rsid w:val="009B0971"/>
    <w:rsid w:val="009B0C1D"/>
    <w:rsid w:val="009B5F38"/>
    <w:rsid w:val="009C1FEB"/>
    <w:rsid w:val="009C5571"/>
    <w:rsid w:val="009C6490"/>
    <w:rsid w:val="009C7CF8"/>
    <w:rsid w:val="009D75D5"/>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1556"/>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87E5-CFF5-4937-8BEB-D8C15F66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2019-06-19T15:04:00Z</dcterms:created>
  <dcterms:modified xsi:type="dcterms:W3CDTF">2019-07-05T16:09:00Z</dcterms:modified>
  <cp:category/>
</cp:coreProperties>
</file>