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4842" w14:textId="06BBD2BC" w:rsidR="00042382" w:rsidRDefault="00042382" w:rsidP="004B249D">
      <w:pPr>
        <w:pStyle w:val="ARCATTitle"/>
      </w:pPr>
      <w:r w:rsidRPr="00042382">
        <w:rPr>
          <w:noProof/>
        </w:rPr>
        <w:drawing>
          <wp:inline distT="0" distB="0" distL="0" distR="0" wp14:anchorId="6E902ABF" wp14:editId="2BC4C0EC">
            <wp:extent cx="1695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450" cy="781050"/>
                    </a:xfrm>
                    <a:prstGeom prst="rect">
                      <a:avLst/>
                    </a:prstGeom>
                  </pic:spPr>
                </pic:pic>
              </a:graphicData>
            </a:graphic>
          </wp:inline>
        </w:drawing>
      </w:r>
    </w:p>
    <w:p w14:paraId="516811A4" w14:textId="59ED4A0D" w:rsidR="00F61018" w:rsidRPr="001444A1" w:rsidRDefault="001444A1" w:rsidP="004B249D">
      <w:pPr>
        <w:pStyle w:val="ARCATTitle"/>
      </w:pPr>
      <w:r>
        <w:t>S</w:t>
      </w:r>
      <w:r w:rsidR="00691916" w:rsidRPr="00165242">
        <w:t>ECTIO</w:t>
      </w:r>
      <w:r w:rsidR="00691916" w:rsidRPr="00B34BEA">
        <w:t xml:space="preserve">N </w:t>
      </w:r>
      <w:r w:rsidR="00F61018" w:rsidRPr="001444A1">
        <w:t>0887</w:t>
      </w:r>
      <w:r w:rsidR="0084572C" w:rsidRPr="001444A1">
        <w:t>1</w:t>
      </w:r>
      <w:r w:rsidR="00A1572E">
        <w:t xml:space="preserve"> (08 87 13)</w:t>
      </w:r>
    </w:p>
    <w:p w14:paraId="2079916E" w14:textId="66C5CA98" w:rsidR="00691916" w:rsidRPr="001444A1" w:rsidRDefault="0084572C" w:rsidP="001444A1">
      <w:pPr>
        <w:pStyle w:val="ARCATTitle"/>
      </w:pPr>
      <w:r w:rsidRPr="001444A1">
        <w:t xml:space="preserve">SOLAR CONTROL </w:t>
      </w:r>
      <w:r w:rsidR="0093732A" w:rsidRPr="001444A1">
        <w:t>WINDOW FILMS</w:t>
      </w:r>
    </w:p>
    <w:p w14:paraId="72CCDC0F" w14:textId="77777777" w:rsidR="00364DBD" w:rsidRPr="001444A1" w:rsidRDefault="00364DBD" w:rsidP="001444A1">
      <w:pPr>
        <w:pStyle w:val="ARCATTitle"/>
      </w:pPr>
      <w:r w:rsidRPr="001444A1">
        <w:t xml:space="preserve">Display hidden notes to </w:t>
      </w:r>
      <w:r w:rsidR="00815B40" w:rsidRPr="001444A1">
        <w:t>specify</w:t>
      </w:r>
      <w:r w:rsidRPr="001444A1">
        <w:t xml:space="preserve">. (Don't know how? </w:t>
      </w:r>
      <w:hyperlink r:id="rId9" w:history="1">
        <w:r w:rsidRPr="001444A1">
          <w:t>Click Here</w:t>
        </w:r>
      </w:hyperlink>
      <w:r w:rsidRPr="001444A1">
        <w:t>)</w:t>
      </w:r>
    </w:p>
    <w:p w14:paraId="38232702" w14:textId="658238FD" w:rsidR="00364DBD" w:rsidRPr="00DD5FCC" w:rsidRDefault="00364DBD" w:rsidP="001444A1">
      <w:pPr>
        <w:pStyle w:val="ARCATTitle"/>
        <w:rPr>
          <w:i/>
        </w:rPr>
      </w:pPr>
      <w:r w:rsidRPr="00DD5FCC">
        <w:rPr>
          <w:i/>
        </w:rPr>
        <w:t>Copyright 201</w:t>
      </w:r>
      <w:r w:rsidR="00735BB3" w:rsidRPr="00DD5FCC">
        <w:rPr>
          <w:i/>
        </w:rPr>
        <w:t>9</w:t>
      </w:r>
      <w:r w:rsidRPr="00DD5FCC">
        <w:rPr>
          <w:i/>
        </w:rPr>
        <w:t xml:space="preserve"> ARCAT, Inc. - All rights reserved</w:t>
      </w:r>
    </w:p>
    <w:p w14:paraId="379C3F6F" w14:textId="66923F52" w:rsidR="00691916" w:rsidRPr="00176A39" w:rsidRDefault="00691916" w:rsidP="0082106A">
      <w:pPr>
        <w:pStyle w:val="ARCATNote"/>
      </w:pPr>
      <w:r w:rsidRPr="00176A39">
        <w:t>** NOTE TO SPECIFIER *</w:t>
      </w:r>
      <w:r w:rsidR="001D0AC1" w:rsidRPr="00176A39">
        <w:t>* Madico</w:t>
      </w:r>
      <w:r w:rsidR="00012EFA">
        <w:t xml:space="preserve"> Inc</w:t>
      </w:r>
      <w:r w:rsidR="007D06BF">
        <w:t>orporated</w:t>
      </w:r>
      <w:r w:rsidR="00530B1E" w:rsidRPr="00176A39">
        <w:t xml:space="preserve">; </w:t>
      </w:r>
      <w:r w:rsidR="00012EFA" w:rsidRPr="00012EFA">
        <w:t xml:space="preserve">Commercial and residential solar control and </w:t>
      </w:r>
      <w:r w:rsidR="00DD5FCC">
        <w:t xml:space="preserve">safety </w:t>
      </w:r>
      <w:r w:rsidR="00491297">
        <w:t>films</w:t>
      </w:r>
      <w:r w:rsidR="00DD5FCC">
        <w:t>,</w:t>
      </w:r>
    </w:p>
    <w:p w14:paraId="003A58A6" w14:textId="77777777" w:rsidR="00176A39" w:rsidRPr="00176A39" w:rsidRDefault="00BB461A" w:rsidP="0082106A">
      <w:pPr>
        <w:pStyle w:val="ARCATNote"/>
      </w:pPr>
      <w:r>
        <w:t xml:space="preserve"> </w:t>
      </w:r>
    </w:p>
    <w:p w14:paraId="59678B2E" w14:textId="26D98F12" w:rsidR="00176A39" w:rsidRDefault="00176A39" w:rsidP="0082106A">
      <w:pPr>
        <w:pStyle w:val="ARCATNote"/>
      </w:pPr>
      <w:r w:rsidRPr="00176A39">
        <w:t xml:space="preserve">This section is based on the </w:t>
      </w:r>
      <w:r w:rsidRPr="0082106A">
        <w:t xml:space="preserve">products of </w:t>
      </w:r>
      <w:r w:rsidR="00012EFA" w:rsidRPr="0082106A">
        <w:t>Madico, Inc.</w:t>
      </w:r>
      <w:r w:rsidRPr="0082106A">
        <w:t>, which is located at:</w:t>
      </w:r>
    </w:p>
    <w:p w14:paraId="03527917" w14:textId="77777777" w:rsidR="0082106A" w:rsidRPr="0082106A" w:rsidRDefault="0082106A" w:rsidP="0082106A">
      <w:pPr>
        <w:pStyle w:val="ARCATNote"/>
      </w:pPr>
    </w:p>
    <w:p w14:paraId="3A58B42B" w14:textId="2BFDD58A" w:rsidR="00081B84" w:rsidRPr="0082106A" w:rsidRDefault="00491297" w:rsidP="0082106A">
      <w:pPr>
        <w:pStyle w:val="ARCATNote"/>
      </w:pPr>
      <w:r w:rsidRPr="0082106A">
        <w:t>9251 Belcher Road North</w:t>
      </w:r>
    </w:p>
    <w:p w14:paraId="4FFA73B9" w14:textId="4F6EDAF4" w:rsidR="00491297" w:rsidRPr="0082106A" w:rsidRDefault="00491297" w:rsidP="0082106A">
      <w:pPr>
        <w:pStyle w:val="ARCATNote"/>
      </w:pPr>
      <w:r w:rsidRPr="0082106A">
        <w:t>Pinellas Park, FL, 33782</w:t>
      </w:r>
    </w:p>
    <w:p w14:paraId="78049C20" w14:textId="144411CD" w:rsidR="00081B84" w:rsidRPr="0082106A" w:rsidRDefault="00081B84" w:rsidP="0082106A">
      <w:pPr>
        <w:pStyle w:val="ARCATNote"/>
      </w:pPr>
      <w:r w:rsidRPr="0082106A">
        <w:t>Toll Free</w:t>
      </w:r>
      <w:r w:rsidR="006E32B0">
        <w:t xml:space="preserve">:  </w:t>
      </w:r>
      <w:r w:rsidR="00012EFA" w:rsidRPr="0082106A">
        <w:t>888-887-2022</w:t>
      </w:r>
    </w:p>
    <w:p w14:paraId="63E674E7" w14:textId="126BA4F1" w:rsidR="00C97DD8" w:rsidRDefault="00C97DD8" w:rsidP="0082106A">
      <w:pPr>
        <w:pStyle w:val="ARCATNote"/>
      </w:pPr>
      <w:r>
        <w:t>Phone</w:t>
      </w:r>
      <w:r w:rsidR="006E32B0">
        <w:t xml:space="preserve">:  </w:t>
      </w:r>
      <w:r w:rsidR="00012EFA" w:rsidRPr="00012EFA">
        <w:t>727-327-2544</w:t>
      </w:r>
    </w:p>
    <w:p w14:paraId="1B1FB6BC" w14:textId="46A35F42" w:rsidR="00C97DD8" w:rsidRDefault="00C97DD8" w:rsidP="0082106A">
      <w:pPr>
        <w:pStyle w:val="ARCATNote"/>
      </w:pPr>
      <w:r>
        <w:t>Emai</w:t>
      </w:r>
      <w:r w:rsidR="00EE68A4">
        <w:t>l</w:t>
      </w:r>
      <w:r w:rsidR="006E32B0">
        <w:t xml:space="preserve">:  </w:t>
      </w:r>
      <w:r w:rsidR="00772ADA">
        <w:t>contact</w:t>
      </w:r>
      <w:r w:rsidR="00803686">
        <w:t xml:space="preserve">@madico.com </w:t>
      </w:r>
    </w:p>
    <w:p w14:paraId="2AB20498" w14:textId="048A392D" w:rsidR="00EE68A4" w:rsidRDefault="00EE68A4" w:rsidP="0082106A">
      <w:pPr>
        <w:pStyle w:val="ARCATNote"/>
      </w:pPr>
      <w:r>
        <w:t>Web</w:t>
      </w:r>
      <w:r w:rsidR="006E32B0">
        <w:t xml:space="preserve">:  </w:t>
      </w:r>
      <w:r w:rsidR="00EE6CEF">
        <w:t>www.</w:t>
      </w:r>
      <w:r w:rsidR="00012EFA">
        <w:t>madico</w:t>
      </w:r>
      <w:r w:rsidR="00EE6CEF">
        <w:t>.com</w:t>
      </w:r>
    </w:p>
    <w:p w14:paraId="0A66FAD6" w14:textId="7366CFFE" w:rsidR="00267066" w:rsidRPr="0082106A" w:rsidRDefault="00E3668C" w:rsidP="0082106A">
      <w:pPr>
        <w:pStyle w:val="ARCATNote"/>
        <w:rPr>
          <w:rStyle w:val="Hyperlink"/>
          <w:color w:val="FF0000"/>
          <w:u w:val="none"/>
        </w:rPr>
      </w:pPr>
      <w:hyperlink r:id="rId10" w:history="1">
        <w:r w:rsidR="00267066" w:rsidRPr="0082106A">
          <w:rPr>
            <w:rStyle w:val="Hyperlink"/>
            <w:color w:val="FF0000"/>
            <w:u w:val="none"/>
          </w:rPr>
          <w:t>[Click Here] for additional information.</w:t>
        </w:r>
      </w:hyperlink>
    </w:p>
    <w:p w14:paraId="18E96E39" w14:textId="77777777" w:rsidR="0082106A" w:rsidRPr="0082106A" w:rsidRDefault="0082106A" w:rsidP="0082106A">
      <w:pPr>
        <w:pStyle w:val="ARCATNote"/>
      </w:pPr>
    </w:p>
    <w:p w14:paraId="51B688BC" w14:textId="6C62CE4A" w:rsidR="00772ADA" w:rsidRPr="0082106A" w:rsidRDefault="00772ADA" w:rsidP="0082106A">
      <w:pPr>
        <w:pStyle w:val="ARCATNote"/>
      </w:pPr>
      <w:r w:rsidRPr="0082106A">
        <w:t>Headquartered in Tampa Bay, Florida, Madico, Inc. manufactures and distributes high performance window films for automotive, architectural, and safety and security applications through seven company owned distribution centers in the United States as well as an extensive international distributor network.</w:t>
      </w:r>
    </w:p>
    <w:p w14:paraId="2F2630AA" w14:textId="73CC02C7" w:rsidR="00772ADA" w:rsidRPr="0082106A" w:rsidRDefault="00772ADA" w:rsidP="0082106A">
      <w:pPr>
        <w:pStyle w:val="ARCATNote"/>
      </w:pPr>
      <w:r w:rsidRPr="0082106A">
        <w:t xml:space="preserve">Since 1903, Madico has pioneered industry-first products with an unrivaled commitment to quality and dedication to its customers. Madico is a fully-owned subsidiary of Lintec USA Holdings, Inc. For more information, visit </w:t>
      </w:r>
      <w:hyperlink r:id="rId11" w:history="1">
        <w:r w:rsidRPr="0082106A">
          <w:rPr>
            <w:rStyle w:val="Hyperlink"/>
            <w:color w:val="FF0000"/>
            <w:u w:val="none"/>
          </w:rPr>
          <w:t>www.madico.com</w:t>
        </w:r>
      </w:hyperlink>
      <w:r w:rsidRPr="0082106A">
        <w:t>.</w:t>
      </w:r>
    </w:p>
    <w:p w14:paraId="46D87D9E" w14:textId="77777777" w:rsidR="00691916" w:rsidRDefault="00691916" w:rsidP="004B249D">
      <w:pPr>
        <w:pStyle w:val="ARCATPart"/>
      </w:pPr>
      <w:r w:rsidRPr="00A00E91">
        <w:t>GENERAL</w:t>
      </w:r>
    </w:p>
    <w:p w14:paraId="7A57F69A" w14:textId="77777777" w:rsidR="00D66979" w:rsidRPr="005B1A69" w:rsidRDefault="00D66979" w:rsidP="00D66979">
      <w:pPr>
        <w:pStyle w:val="ARCATArticle"/>
      </w:pPr>
      <w:r w:rsidRPr="005B1A69">
        <w:t>SECTION INCLUDES</w:t>
      </w:r>
    </w:p>
    <w:p w14:paraId="1B9C7AD8" w14:textId="23F61C2F" w:rsidR="00D66979" w:rsidRDefault="00D66979" w:rsidP="0082106A">
      <w:pPr>
        <w:pStyle w:val="ARCATNote"/>
      </w:pPr>
      <w:bookmarkStart w:id="0" w:name="_Hlk524682243"/>
      <w:r w:rsidRPr="001B7C50">
        <w:t>** NOTE TO SPECIFIER ** Delete items below not required for project.</w:t>
      </w:r>
    </w:p>
    <w:p w14:paraId="33A3EB86" w14:textId="3605FFBF" w:rsidR="000C6FB5" w:rsidRPr="001B7C50" w:rsidRDefault="000C6FB5" w:rsidP="0082106A">
      <w:pPr>
        <w:pStyle w:val="ARCATNote"/>
      </w:pPr>
      <w:r w:rsidRPr="00786BC8">
        <w:t>Madico, Inc. manufactures several types of polyester, transparent glazing films that can be either factory or field applied to glazed doors, sidelights, transoms, windows, and curtain walls to improve solar control</w:t>
      </w:r>
      <w:r>
        <w:t>, increase comfort, protect against fading, control glare, or improve the look of the building</w:t>
      </w:r>
      <w:r w:rsidRPr="00786BC8">
        <w:t>.</w:t>
      </w:r>
    </w:p>
    <w:bookmarkEnd w:id="0"/>
    <w:p w14:paraId="2FF92C1E" w14:textId="77777777" w:rsidR="00531F89" w:rsidRPr="00CB196B" w:rsidRDefault="00531F89" w:rsidP="00531F89">
      <w:pPr>
        <w:pStyle w:val="ARCATParagraph"/>
      </w:pPr>
      <w:r>
        <w:t>Solar Control</w:t>
      </w:r>
      <w:r w:rsidRPr="00CB196B">
        <w:t xml:space="preserve"> Films: Transparent film applied to glass </w:t>
      </w:r>
      <w:r w:rsidRPr="000C6FB5">
        <w:t>for control of solar energy and to reflect radiant heat</w:t>
      </w:r>
    </w:p>
    <w:p w14:paraId="2000B400" w14:textId="77777777" w:rsidR="00531F89" w:rsidRDefault="00531F89" w:rsidP="00531F89">
      <w:pPr>
        <w:pStyle w:val="ARCATSubPara"/>
      </w:pPr>
      <w:r>
        <w:t>Madico Neutral Series:</w:t>
      </w:r>
    </w:p>
    <w:p w14:paraId="23724487" w14:textId="00561D3A" w:rsidR="00531F89" w:rsidRPr="00CB196B" w:rsidRDefault="00531F89" w:rsidP="00FC568A">
      <w:pPr>
        <w:pStyle w:val="ARCATSubSub1"/>
      </w:pPr>
      <w:r>
        <w:t>Solar Grey 35 DA SR</w:t>
      </w:r>
    </w:p>
    <w:p w14:paraId="6A1C6BCB" w14:textId="77777777" w:rsidR="001D7A63" w:rsidRPr="005B1A69" w:rsidRDefault="001D7A63" w:rsidP="001D7A63">
      <w:pPr>
        <w:pStyle w:val="ARCATArticle"/>
      </w:pPr>
      <w:r w:rsidRPr="005B1A69">
        <w:t>RELATED SECTIONS</w:t>
      </w:r>
    </w:p>
    <w:p w14:paraId="5F602E2D" w14:textId="77777777" w:rsidR="001D7A63" w:rsidRPr="005B1A69" w:rsidRDefault="001D7A63" w:rsidP="0082106A">
      <w:pPr>
        <w:pStyle w:val="ARCATNote"/>
      </w:pPr>
      <w:r w:rsidRPr="005B1A69">
        <w:t>** NOTE TO SPECIFIER ** Delete any sections below not relevant to this project; add others as required.</w:t>
      </w:r>
    </w:p>
    <w:p w14:paraId="07D84F9D" w14:textId="77777777" w:rsidR="00977F15" w:rsidRDefault="00977F15" w:rsidP="00BF5C88">
      <w:pPr>
        <w:pStyle w:val="ARCATParagraph"/>
      </w:pPr>
      <w:r>
        <w:t>Section 08400 – Entrances, Storefronts, and Curtain Walls.</w:t>
      </w:r>
    </w:p>
    <w:p w14:paraId="1072F6A8" w14:textId="77777777" w:rsidR="00977F15" w:rsidRDefault="00977F15" w:rsidP="00BF5C88">
      <w:pPr>
        <w:pStyle w:val="ARCATParagraph"/>
      </w:pPr>
      <w:r>
        <w:t>Section 08500 – Windows.</w:t>
      </w:r>
    </w:p>
    <w:p w14:paraId="256D3C7C" w14:textId="77777777" w:rsidR="00977F15" w:rsidRDefault="00977F15" w:rsidP="00BF5C88">
      <w:pPr>
        <w:pStyle w:val="ARCATParagraph"/>
      </w:pPr>
      <w:r>
        <w:t>Section 08600 – Roof Windows and Skylights.</w:t>
      </w:r>
    </w:p>
    <w:p w14:paraId="6AB63663" w14:textId="77777777" w:rsidR="008A6ED3" w:rsidRDefault="00977F15" w:rsidP="00BF5C88">
      <w:pPr>
        <w:pStyle w:val="ARCATParagraph"/>
      </w:pPr>
      <w:r>
        <w:lastRenderedPageBreak/>
        <w:t>Section 08800 – Glazing.</w:t>
      </w:r>
    </w:p>
    <w:p w14:paraId="6B516FE5" w14:textId="6462A5AB" w:rsidR="001D7A63" w:rsidRDefault="001D7A63" w:rsidP="00BF5C88">
      <w:pPr>
        <w:pStyle w:val="ARCATParagraph"/>
      </w:pPr>
      <w:r w:rsidRPr="005B1A69">
        <w:t xml:space="preserve">Section </w:t>
      </w:r>
      <w:r w:rsidR="008A6ED3">
        <w:t>08800</w:t>
      </w:r>
      <w:r w:rsidRPr="005B1A69">
        <w:t xml:space="preserve"> </w:t>
      </w:r>
      <w:r>
        <w:t>–</w:t>
      </w:r>
      <w:r w:rsidRPr="005B1A69">
        <w:t xml:space="preserve"> </w:t>
      </w:r>
      <w:r w:rsidR="008A6ED3">
        <w:t>Glass</w:t>
      </w:r>
      <w:r>
        <w:t>.</w:t>
      </w:r>
    </w:p>
    <w:p w14:paraId="377A826A" w14:textId="5B557C24" w:rsidR="00A01889" w:rsidRDefault="00A01889" w:rsidP="00BF5C88">
      <w:pPr>
        <w:pStyle w:val="ARCATParagraph"/>
      </w:pPr>
      <w:r>
        <w:t>Section 08870 – Window Films.</w:t>
      </w:r>
    </w:p>
    <w:p w14:paraId="2E3E8EAA" w14:textId="77777777" w:rsidR="009902CE" w:rsidRPr="005B1A69" w:rsidRDefault="009902CE" w:rsidP="009902CE">
      <w:pPr>
        <w:pStyle w:val="ARCATArticle"/>
      </w:pPr>
      <w:r w:rsidRPr="005B1A69">
        <w:t>REFERENCES</w:t>
      </w:r>
    </w:p>
    <w:p w14:paraId="30F3EDF2" w14:textId="7AAA9293" w:rsidR="009902CE" w:rsidRPr="005B1A69" w:rsidRDefault="009902CE" w:rsidP="0082106A">
      <w:pPr>
        <w:pStyle w:val="ARCATNote"/>
      </w:pPr>
      <w:r w:rsidRPr="005B1A69">
        <w:t>** NOTE TO SPECIFIER ** Delete references from the list below that are not actually required by the text of the edited section.</w:t>
      </w:r>
    </w:p>
    <w:p w14:paraId="3F85AFF8" w14:textId="77777777" w:rsidR="0086427C" w:rsidRDefault="0086427C" w:rsidP="0086427C">
      <w:pPr>
        <w:pStyle w:val="ARCATParagraph"/>
      </w:pPr>
      <w:r w:rsidRPr="00BB461A">
        <w:t>ASTM International (ASTM):</w:t>
      </w:r>
    </w:p>
    <w:p w14:paraId="0CF4151E" w14:textId="77777777" w:rsidR="0086427C" w:rsidRDefault="0086427C" w:rsidP="0086427C">
      <w:pPr>
        <w:pStyle w:val="ARCATSubPara"/>
      </w:pPr>
      <w:r>
        <w:t>ASTM D1044 – Standard Test Method for Resistance of Transparent Plastics to Surface Abrasion.</w:t>
      </w:r>
    </w:p>
    <w:p w14:paraId="0AFF781D" w14:textId="77777777" w:rsidR="0086427C" w:rsidRDefault="0086427C" w:rsidP="0086427C">
      <w:pPr>
        <w:pStyle w:val="ARCATSubPara"/>
      </w:pPr>
      <w:r>
        <w:t>ASTM E84 – Standard Test Method for Surface Burning Characteristics of Building Materials.</w:t>
      </w:r>
    </w:p>
    <w:p w14:paraId="18FC1CC1" w14:textId="77777777" w:rsidR="00BB461A" w:rsidRPr="00BB461A" w:rsidRDefault="00BB461A" w:rsidP="00BF5C88">
      <w:pPr>
        <w:pStyle w:val="ARCATParagraph"/>
      </w:pPr>
      <w:r w:rsidRPr="00BB461A">
        <w:t>American National Standards Institute (ANSI):</w:t>
      </w:r>
    </w:p>
    <w:p w14:paraId="1AE7E8AA" w14:textId="70A833AC" w:rsidR="00DE3424" w:rsidRDefault="00DE3424" w:rsidP="00DE3424">
      <w:pPr>
        <w:pStyle w:val="ARCATSubPara"/>
      </w:pPr>
      <w:r>
        <w:t>ANSI/NFRC 100</w:t>
      </w:r>
      <w:r w:rsidR="00BF5C88">
        <w:t xml:space="preserve"> </w:t>
      </w:r>
      <w:r>
        <w:t>– Procedure for Determining Fenestration Product U-factors.</w:t>
      </w:r>
    </w:p>
    <w:p w14:paraId="4DD57F59" w14:textId="3598B11F" w:rsidR="00DE3424" w:rsidRDefault="00DE3424" w:rsidP="00DE3424">
      <w:pPr>
        <w:pStyle w:val="ARCATSubPara"/>
      </w:pPr>
      <w:r>
        <w:t>ANSI/NFRC 200 – Procedure for Determining Fenestration Product Solar Heat Gain Coefficient and Visible Transmittance at Normal Incidence.</w:t>
      </w:r>
    </w:p>
    <w:p w14:paraId="2BC47C1E" w14:textId="77777777" w:rsidR="0086427C" w:rsidRDefault="0086427C" w:rsidP="0086427C">
      <w:pPr>
        <w:pStyle w:val="ARCATParagraph"/>
      </w:pPr>
      <w:r>
        <w:t>International Window Film Association (IWFA):</w:t>
      </w:r>
    </w:p>
    <w:p w14:paraId="2BDA4E09" w14:textId="77777777" w:rsidR="0086427C" w:rsidRDefault="0086427C" w:rsidP="0086427C">
      <w:pPr>
        <w:pStyle w:val="ARCATSubPara"/>
      </w:pPr>
      <w:r>
        <w:t>Architectural Visual Inspection Standard for Applied Window Film.</w:t>
      </w:r>
    </w:p>
    <w:p w14:paraId="76F3C023" w14:textId="77777777" w:rsidR="00691916" w:rsidRPr="00691916" w:rsidRDefault="00691916" w:rsidP="004A6A4A">
      <w:pPr>
        <w:pStyle w:val="ARCATArticle"/>
      </w:pPr>
      <w:r w:rsidRPr="00691916">
        <w:t>SUBMITTALS</w:t>
      </w:r>
    </w:p>
    <w:p w14:paraId="001EE3CC" w14:textId="77777777" w:rsidR="00C37504" w:rsidRPr="005B1A69" w:rsidRDefault="00C37504" w:rsidP="00BF5C88">
      <w:pPr>
        <w:pStyle w:val="ARCATParagraph"/>
      </w:pPr>
      <w:r w:rsidRPr="005B1A69">
        <w:t>Submit under provisions of Section 01300.</w:t>
      </w:r>
    </w:p>
    <w:p w14:paraId="3C15BDEF" w14:textId="77777777" w:rsidR="00C37504" w:rsidRPr="005B1A69" w:rsidRDefault="00C37504" w:rsidP="00BF5C88">
      <w:pPr>
        <w:pStyle w:val="ARCATParagraph"/>
      </w:pPr>
      <w:r w:rsidRPr="005B1A69">
        <w:t>Product Data:</w:t>
      </w:r>
    </w:p>
    <w:p w14:paraId="292455D7" w14:textId="77777777" w:rsidR="00C37504" w:rsidRPr="005B1A69" w:rsidRDefault="00C37504" w:rsidP="00C37504">
      <w:pPr>
        <w:pStyle w:val="ARCATSubPara"/>
      </w:pPr>
      <w:r w:rsidRPr="005B1A69">
        <w:t>Manufacturer's data sheets on each product to be used.</w:t>
      </w:r>
    </w:p>
    <w:p w14:paraId="71FDDD10" w14:textId="77777777" w:rsidR="00C37504" w:rsidRPr="005B1A69" w:rsidRDefault="00C37504" w:rsidP="00C37504">
      <w:pPr>
        <w:pStyle w:val="ARCATSubPara"/>
      </w:pPr>
      <w:r w:rsidRPr="005B1A69">
        <w:t>Preparation instructions and recommendations.</w:t>
      </w:r>
    </w:p>
    <w:p w14:paraId="3316A55A" w14:textId="77777777" w:rsidR="00C37504" w:rsidRPr="005B1A69" w:rsidRDefault="00C37504" w:rsidP="00C37504">
      <w:pPr>
        <w:pStyle w:val="ARCATSubPara"/>
      </w:pPr>
      <w:r w:rsidRPr="005B1A69">
        <w:t>Storage and handling requirements and recommendations.</w:t>
      </w:r>
    </w:p>
    <w:p w14:paraId="06D22EF6" w14:textId="77777777" w:rsidR="001C74A1" w:rsidRDefault="001C74A1" w:rsidP="00C37504">
      <w:pPr>
        <w:pStyle w:val="ARCATSubPara"/>
      </w:pPr>
      <w:r>
        <w:t>Typical i</w:t>
      </w:r>
      <w:r w:rsidR="00C37504" w:rsidRPr="005B1A69">
        <w:t>nstallatio</w:t>
      </w:r>
      <w:r>
        <w:t>n methods</w:t>
      </w:r>
      <w:r w:rsidR="00C37504" w:rsidRPr="005B1A69">
        <w:t>.</w:t>
      </w:r>
    </w:p>
    <w:p w14:paraId="48604EDC" w14:textId="64C76826" w:rsidR="00C35299" w:rsidRDefault="00C35299" w:rsidP="00BF5C88">
      <w:pPr>
        <w:pStyle w:val="ARCATParagraph"/>
      </w:pPr>
      <w:r>
        <w:t>Verification Samples</w:t>
      </w:r>
      <w:r w:rsidR="006E32B0">
        <w:t xml:space="preserve">:  </w:t>
      </w:r>
      <w:r w:rsidR="00CA341D" w:rsidRPr="00CA341D">
        <w:t xml:space="preserve">4 by 6 inches </w:t>
      </w:r>
      <w:r w:rsidR="00CA341D">
        <w:t>(</w:t>
      </w:r>
      <w:r w:rsidR="00CA341D" w:rsidRPr="00CA341D">
        <w:t>102 by 152 mm</w:t>
      </w:r>
      <w:r w:rsidR="00CA341D">
        <w:t>)</w:t>
      </w:r>
      <w:r w:rsidR="00CA341D" w:rsidRPr="00CA341D">
        <w:t xml:space="preserve"> minimum sample of glazing film</w:t>
      </w:r>
      <w:r>
        <w:t>.</w:t>
      </w:r>
    </w:p>
    <w:p w14:paraId="31BE304E" w14:textId="50F355E4" w:rsidR="00C37504" w:rsidRDefault="002E4520" w:rsidP="00BF5C88">
      <w:pPr>
        <w:pStyle w:val="ARCATParagraph"/>
      </w:pPr>
      <w:r>
        <w:t>Shop Drawings</w:t>
      </w:r>
      <w:r w:rsidR="006E32B0">
        <w:t xml:space="preserve">:  </w:t>
      </w:r>
      <w:r>
        <w:t xml:space="preserve">Include details of materials, </w:t>
      </w:r>
      <w:r w:rsidR="001D0AC1">
        <w:t>construction,</w:t>
      </w:r>
      <w:r>
        <w:t xml:space="preserve"> and finish.  Include relationship with adjacent construction.  </w:t>
      </w:r>
    </w:p>
    <w:p w14:paraId="5C54E383" w14:textId="2232EEBC" w:rsidR="00DE31A4" w:rsidRPr="0059757C" w:rsidRDefault="00DE31A4" w:rsidP="00BF5C88">
      <w:pPr>
        <w:pStyle w:val="ARCATParagraph"/>
      </w:pPr>
      <w:r>
        <w:t>Sustainability</w:t>
      </w:r>
      <w:r w:rsidRPr="0059757C">
        <w:t xml:space="preserve"> Submittals</w:t>
      </w:r>
      <w:r w:rsidR="006E32B0">
        <w:t xml:space="preserve">:  </w:t>
      </w:r>
      <w:r w:rsidRPr="0059757C">
        <w:t>Refer to Division 01 for requirements regarding VOC limits, recycled content, regional materials, and required documentation.</w:t>
      </w:r>
    </w:p>
    <w:p w14:paraId="3FA91186" w14:textId="77777777" w:rsidR="00691916" w:rsidRPr="00691916" w:rsidRDefault="00691916" w:rsidP="004A6A4A">
      <w:pPr>
        <w:pStyle w:val="ARCATArticle"/>
      </w:pPr>
      <w:r w:rsidRPr="00691916">
        <w:t>QUALITY ASSURANCE</w:t>
      </w:r>
    </w:p>
    <w:p w14:paraId="541221F6" w14:textId="16FD7326" w:rsidR="00F26696" w:rsidRDefault="00F26696" w:rsidP="00BF5C88">
      <w:pPr>
        <w:pStyle w:val="ARCATParagraph"/>
      </w:pPr>
      <w:r w:rsidRPr="005B1A69">
        <w:t>Manufacturer Qualifications</w:t>
      </w:r>
      <w:r w:rsidR="006E32B0">
        <w:t xml:space="preserve">:  </w:t>
      </w:r>
      <w:r w:rsidRPr="005B1A69">
        <w:t xml:space="preserve">Company specializing in manufacturing products specified in this section with a minimum </w:t>
      </w:r>
      <w:r w:rsidR="00CA341D">
        <w:t>ten</w:t>
      </w:r>
      <w:r w:rsidR="004C3B2B">
        <w:t xml:space="preserve"> </w:t>
      </w:r>
      <w:r w:rsidRPr="005B1A69">
        <w:t xml:space="preserve">years </w:t>
      </w:r>
      <w:r w:rsidR="00CA341D">
        <w:t xml:space="preserve">successful </w:t>
      </w:r>
      <w:r w:rsidRPr="005B1A69">
        <w:t>documented experience.</w:t>
      </w:r>
    </w:p>
    <w:p w14:paraId="56ADC3DD" w14:textId="14372BE9" w:rsidR="00F26696" w:rsidRDefault="00F26696" w:rsidP="00BF5C88">
      <w:pPr>
        <w:pStyle w:val="ARCATParagraph"/>
      </w:pPr>
      <w:r w:rsidRPr="005B1A69">
        <w:t>Installer Qualifications</w:t>
      </w:r>
      <w:r w:rsidR="006E32B0">
        <w:t xml:space="preserve">:  </w:t>
      </w:r>
    </w:p>
    <w:p w14:paraId="633FEBE5" w14:textId="239C387A" w:rsidR="00CA341D" w:rsidRDefault="00CA341D" w:rsidP="00CA341D">
      <w:pPr>
        <w:pStyle w:val="ARCATSubPara"/>
      </w:pPr>
      <w:r>
        <w:t>Installer</w:t>
      </w:r>
      <w:r w:rsidR="006E32B0">
        <w:t xml:space="preserve">:  </w:t>
      </w:r>
      <w:r>
        <w:t>Glazing film shall be applied by installers with a minimum of five years successful experience installing products of the same type and scope as specified.</w:t>
      </w:r>
    </w:p>
    <w:p w14:paraId="26499EA3" w14:textId="77777777" w:rsidR="00CA341D" w:rsidRDefault="00CA341D" w:rsidP="00CA341D">
      <w:pPr>
        <w:pStyle w:val="ARCATSubPara"/>
      </w:pPr>
      <w:r>
        <w:t xml:space="preserve">Provide documentation that the installer is certified by glazing film manufacturer to perform the work specified. </w:t>
      </w:r>
    </w:p>
    <w:p w14:paraId="7157A303" w14:textId="47E47D6A" w:rsidR="00CA341D" w:rsidRDefault="00CA341D" w:rsidP="00CA341D">
      <w:pPr>
        <w:pStyle w:val="ARCATSubPara"/>
      </w:pPr>
      <w:r>
        <w:t>Provide references of three projects where the installer has applied film o</w:t>
      </w:r>
      <w:r w:rsidR="00BF5C88">
        <w:t>f</w:t>
      </w:r>
      <w:r>
        <w:t xml:space="preserve"> similar nature and size. </w:t>
      </w:r>
    </w:p>
    <w:p w14:paraId="2F542DEF" w14:textId="3B2F67F4" w:rsidR="00F26696" w:rsidRPr="005B1A69" w:rsidRDefault="00F26696" w:rsidP="00BF5C88">
      <w:pPr>
        <w:pStyle w:val="ARCATParagraph"/>
      </w:pPr>
      <w:r w:rsidRPr="005B1A69">
        <w:lastRenderedPageBreak/>
        <w:t>Source Limitations</w:t>
      </w:r>
      <w:r w:rsidR="006E32B0">
        <w:t xml:space="preserve">:  </w:t>
      </w:r>
      <w:r w:rsidRPr="005B1A69">
        <w:t xml:space="preserve">Provide each type of </w:t>
      </w:r>
      <w:r w:rsidR="004C3B2B">
        <w:t>product</w:t>
      </w:r>
      <w:r w:rsidRPr="005B1A69">
        <w:t xml:space="preserve"> from a single manufacturing source to ensure </w:t>
      </w:r>
      <w:r w:rsidR="00CB0707">
        <w:t>uniformity</w:t>
      </w:r>
      <w:r w:rsidRPr="005B1A69">
        <w:t>.</w:t>
      </w:r>
    </w:p>
    <w:p w14:paraId="4B819BD7" w14:textId="5B963D14" w:rsidR="00343A23" w:rsidRDefault="00F26696" w:rsidP="0082106A">
      <w:pPr>
        <w:pStyle w:val="ARCATNote"/>
      </w:pPr>
      <w:r w:rsidRPr="005B1A69">
        <w:t>** NOTE TO</w:t>
      </w:r>
      <w:r w:rsidR="00CB0707">
        <w:t xml:space="preserve"> SPECIFIER *</w:t>
      </w:r>
      <w:r w:rsidR="001D0AC1">
        <w:t>* Include</w:t>
      </w:r>
      <w:r w:rsidR="00CB0707">
        <w:t xml:space="preserve"> </w:t>
      </w:r>
      <w:r w:rsidRPr="005B1A69">
        <w:t>mock</w:t>
      </w:r>
      <w:r w:rsidR="00CB0707">
        <w:t xml:space="preserve">-up if the project size </w:t>
      </w:r>
      <w:r w:rsidRPr="005B1A69">
        <w:t xml:space="preserve">or quality </w:t>
      </w:r>
      <w:r w:rsidR="00CB0707">
        <w:t>warrant the expense</w:t>
      </w:r>
      <w:r w:rsidR="001D0AC1" w:rsidRPr="005B1A69">
        <w:t xml:space="preserve">.  </w:t>
      </w:r>
      <w:r w:rsidRPr="005B1A69">
        <w:t>The following is one example of how a mock-up on might be specified</w:t>
      </w:r>
      <w:r w:rsidR="001D0AC1" w:rsidRPr="005B1A69">
        <w:t xml:space="preserve">.  </w:t>
      </w:r>
      <w:r w:rsidRPr="005B1A69">
        <w:t>When deciding on the extent of the mock-up, consider all the major different types of work on the project.</w:t>
      </w:r>
      <w:r w:rsidR="00C35299">
        <w:t xml:space="preserve">  </w:t>
      </w:r>
    </w:p>
    <w:p w14:paraId="7EADBEBF" w14:textId="27859A6A" w:rsidR="00F26696" w:rsidRPr="005B1A69" w:rsidRDefault="00C35299" w:rsidP="0082106A">
      <w:pPr>
        <w:pStyle w:val="ARCATNote"/>
      </w:pPr>
      <w:r>
        <w:t>Delete if not required.</w:t>
      </w:r>
    </w:p>
    <w:p w14:paraId="6A7BA5E3" w14:textId="24B3C7FF" w:rsidR="00F26696" w:rsidRPr="005B1A69" w:rsidRDefault="00F26696" w:rsidP="00BF5C88">
      <w:pPr>
        <w:pStyle w:val="ARCATParagraph"/>
      </w:pPr>
      <w:r w:rsidRPr="005B1A69">
        <w:t>Mock-Up</w:t>
      </w:r>
      <w:r w:rsidR="006E32B0">
        <w:t xml:space="preserve">:  </w:t>
      </w:r>
      <w:r w:rsidR="00B8664C">
        <w:t>Construct a mock-up with actual materials in sufficient time for Architect’s review and to not delay construction progress</w:t>
      </w:r>
      <w:r w:rsidRPr="005B1A69">
        <w:t>.</w:t>
      </w:r>
      <w:r w:rsidR="008A226C">
        <w:t xml:space="preserve">  Locate mock-up as acceptable to Architect and provide temporary foundations and support.</w:t>
      </w:r>
    </w:p>
    <w:p w14:paraId="2497E316" w14:textId="77777777" w:rsidR="00F26696" w:rsidRPr="005B1A69" w:rsidRDefault="00B8664C" w:rsidP="00F26696">
      <w:pPr>
        <w:pStyle w:val="ARCATSubPara"/>
      </w:pPr>
      <w:r>
        <w:t>Intent of mock-up is to demonstrate quality of workmanship and visual appearance</w:t>
      </w:r>
      <w:r w:rsidR="00F26696" w:rsidRPr="005B1A69">
        <w:t>.</w:t>
      </w:r>
    </w:p>
    <w:p w14:paraId="71EF92DD" w14:textId="77777777" w:rsidR="00F26696" w:rsidRPr="005B1A69" w:rsidRDefault="00F07C52" w:rsidP="00F26696">
      <w:pPr>
        <w:pStyle w:val="ARCATSubPara"/>
      </w:pPr>
      <w:r>
        <w:t>If mock-up is not acceptable, r</w:t>
      </w:r>
      <w:r w:rsidR="00B8664C">
        <w:t>ebuild mock-up until satisfactory results are achieved</w:t>
      </w:r>
      <w:r w:rsidR="00F26696" w:rsidRPr="005B1A69">
        <w:t>.</w:t>
      </w:r>
    </w:p>
    <w:p w14:paraId="0EE21A41" w14:textId="77777777" w:rsidR="008A226C" w:rsidRDefault="00F07C52" w:rsidP="00F26696">
      <w:pPr>
        <w:pStyle w:val="ARCATSubPara"/>
      </w:pPr>
      <w:r>
        <w:t>Retain mock-up</w:t>
      </w:r>
      <w:r w:rsidR="00F26696" w:rsidRPr="005B1A69">
        <w:t xml:space="preserve"> during constr</w:t>
      </w:r>
      <w:r w:rsidR="008A226C">
        <w:t>uction as a standard for comparison with</w:t>
      </w:r>
      <w:r w:rsidR="00F26696" w:rsidRPr="005B1A69">
        <w:t xml:space="preserve"> completed work. </w:t>
      </w:r>
    </w:p>
    <w:p w14:paraId="1315EDBB" w14:textId="77777777" w:rsidR="00F26696" w:rsidRPr="005B1A69" w:rsidRDefault="00F26696" w:rsidP="00F26696">
      <w:pPr>
        <w:pStyle w:val="ARCATSubPara"/>
      </w:pPr>
      <w:r w:rsidRPr="005B1A69">
        <w:t>Do not alter</w:t>
      </w:r>
      <w:r w:rsidR="00B8664C">
        <w:t xml:space="preserve"> or remove mock-up</w:t>
      </w:r>
      <w:r w:rsidRPr="005B1A69">
        <w:t xml:space="preserve"> until work is completed or removal is authorized.</w:t>
      </w:r>
    </w:p>
    <w:p w14:paraId="4B4DE8AA" w14:textId="77777777" w:rsidR="00660BA7" w:rsidRPr="005B1A69" w:rsidRDefault="00660BA7" w:rsidP="00660BA7">
      <w:pPr>
        <w:pStyle w:val="ARCATArticle"/>
      </w:pPr>
      <w:r w:rsidRPr="005B1A69">
        <w:t>PRE-INSTALLATION CONFERENCE</w:t>
      </w:r>
    </w:p>
    <w:p w14:paraId="06E39169" w14:textId="77777777" w:rsidR="00660BA7" w:rsidRDefault="00660BA7" w:rsidP="00BF5C88">
      <w:pPr>
        <w:pStyle w:val="ARCATParagraph"/>
      </w:pPr>
      <w:r w:rsidRPr="005B1A69">
        <w:t xml:space="preserve">Convene a conference approximately two weeks before scheduled commencement of </w:t>
      </w:r>
      <w:r>
        <w:t>the Work.</w:t>
      </w:r>
      <w:r w:rsidR="008A226C">
        <w:t xml:space="preserve">  Attendees shall include Architect, Contractor and trades involved.  Agenda shall include schedule, responsibilities, critical path items and approvals.</w:t>
      </w:r>
    </w:p>
    <w:p w14:paraId="634E1FD7" w14:textId="77777777" w:rsidR="00691916" w:rsidRPr="00691916" w:rsidRDefault="00691916" w:rsidP="004A6A4A">
      <w:pPr>
        <w:pStyle w:val="ARCATArticle"/>
      </w:pPr>
      <w:r w:rsidRPr="00691916">
        <w:t>DELIVERY, STORAGE, AND HANDLING</w:t>
      </w:r>
    </w:p>
    <w:p w14:paraId="47286BDF" w14:textId="77777777" w:rsidR="002400C2" w:rsidRPr="00ED3F6D" w:rsidRDefault="002400C2" w:rsidP="00BF5C88">
      <w:pPr>
        <w:pStyle w:val="ARCATParagraph"/>
      </w:pPr>
      <w:r w:rsidRPr="00ED3F6D">
        <w:t>Store and handle in strict compliance with manufacturer's written instructions and recommendations.</w:t>
      </w:r>
    </w:p>
    <w:p w14:paraId="74BF3202" w14:textId="77777777" w:rsidR="002400C2" w:rsidRPr="00ED3F6D" w:rsidRDefault="002400C2" w:rsidP="00BF5C88">
      <w:pPr>
        <w:pStyle w:val="ARCATParagraph"/>
      </w:pPr>
      <w:r w:rsidRPr="00ED3F6D">
        <w:t>Protect from damage due to weather, excessive temperature, and construction operations.</w:t>
      </w:r>
    </w:p>
    <w:p w14:paraId="65EE7B6C" w14:textId="77777777" w:rsidR="004B79CD" w:rsidRPr="00ED3F6D" w:rsidRDefault="004B79CD" w:rsidP="004B79CD">
      <w:pPr>
        <w:pStyle w:val="ARCATArticle"/>
      </w:pPr>
      <w:r w:rsidRPr="00ED3F6D">
        <w:t>PROJECT CONDITIONS</w:t>
      </w:r>
    </w:p>
    <w:p w14:paraId="0901D274" w14:textId="695F9AE4" w:rsidR="00C35299" w:rsidRDefault="004B79CD" w:rsidP="00BF5C88">
      <w:pPr>
        <w:pStyle w:val="ARCATParagraph"/>
      </w:pPr>
      <w:r w:rsidRPr="00ED3F6D">
        <w:t>Maintain environmental conditions (temperature, humidity, and ventilation) within limits recommended by manufacturer for optimum results.  Do not install products under environmental conditions outside manufacturer's recommended limits.</w:t>
      </w:r>
    </w:p>
    <w:p w14:paraId="53E61B4D" w14:textId="200C38A3" w:rsidR="00FF1BDD" w:rsidRPr="00D61185" w:rsidRDefault="00FF1BDD" w:rsidP="00BF5C88">
      <w:pPr>
        <w:pStyle w:val="ARCATParagraph"/>
      </w:pPr>
      <w:r w:rsidRPr="00D61185">
        <w:t>Surface temperature</w:t>
      </w:r>
      <w:r w:rsidR="006E32B0">
        <w:t xml:space="preserve">:  </w:t>
      </w:r>
      <w:r w:rsidRPr="00D61185">
        <w:t>Do not apply glazing film when surface temperature is less than 40 degrees Fahrenheit</w:t>
      </w:r>
    </w:p>
    <w:p w14:paraId="13C5FCAA" w14:textId="1750EBB2" w:rsidR="00FF1BDD" w:rsidRDefault="00FF1BDD" w:rsidP="00BF5C88">
      <w:pPr>
        <w:pStyle w:val="ARCATParagraph"/>
      </w:pPr>
      <w:r w:rsidRPr="00D61185">
        <w:t>Prior to installation, the glass and frames shall be inspected for surface contamination, damage, or other defects that may adversely affect the performance of the glazing film</w:t>
      </w:r>
    </w:p>
    <w:p w14:paraId="25F3550E" w14:textId="77777777" w:rsidR="00C35299" w:rsidRDefault="00C35299" w:rsidP="00C35299">
      <w:pPr>
        <w:pStyle w:val="ARCATArticle"/>
      </w:pPr>
      <w:r>
        <w:t>SEQUENCING</w:t>
      </w:r>
    </w:p>
    <w:p w14:paraId="0312B44F" w14:textId="77777777" w:rsidR="00C35299" w:rsidRDefault="00C35299" w:rsidP="00BF5C88">
      <w:pPr>
        <w:pStyle w:val="ARCATParagraph"/>
      </w:pPr>
      <w:r>
        <w:t>Ensure that products of this section are supplied to affected trades in time to prevent interruption of construction progress.</w:t>
      </w:r>
    </w:p>
    <w:p w14:paraId="7F9BF357" w14:textId="77777777" w:rsidR="00C35299" w:rsidRDefault="00C35299" w:rsidP="00C35299">
      <w:pPr>
        <w:pStyle w:val="ARCATArticle"/>
      </w:pPr>
      <w:r>
        <w:t>WARRANTY</w:t>
      </w:r>
    </w:p>
    <w:p w14:paraId="1CD35D1A" w14:textId="0FE58522" w:rsidR="00C35299" w:rsidRDefault="00C35299" w:rsidP="00BF5C88">
      <w:pPr>
        <w:pStyle w:val="ARCATParagraph"/>
      </w:pPr>
      <w:r>
        <w:t>Manufacturer's Warranty</w:t>
      </w:r>
      <w:r w:rsidR="006E32B0">
        <w:t xml:space="preserve">:  </w:t>
      </w:r>
      <w:r>
        <w:t>Provide manufacturer's standard limited warranty.</w:t>
      </w:r>
    </w:p>
    <w:p w14:paraId="73A768A9" w14:textId="77777777" w:rsidR="00776B77" w:rsidRPr="002400C2" w:rsidRDefault="004B79CD" w:rsidP="002400C2">
      <w:pPr>
        <w:pStyle w:val="ARCATPart"/>
      </w:pPr>
      <w:r>
        <w:t>PRODUCTS</w:t>
      </w:r>
    </w:p>
    <w:p w14:paraId="786720C4" w14:textId="77777777" w:rsidR="00691916" w:rsidRPr="007B27F6" w:rsidRDefault="00691916" w:rsidP="004A6A4A">
      <w:pPr>
        <w:pStyle w:val="ARCATArticle"/>
      </w:pPr>
      <w:r w:rsidRPr="00A30A2D">
        <w:t>MANUFACTURERS</w:t>
      </w:r>
    </w:p>
    <w:p w14:paraId="2760E555" w14:textId="13942726" w:rsidR="00691916" w:rsidRPr="00691916" w:rsidRDefault="00691916" w:rsidP="00A12BAE">
      <w:pPr>
        <w:pStyle w:val="ARCATParagraph"/>
      </w:pPr>
      <w:r w:rsidRPr="00691916">
        <w:lastRenderedPageBreak/>
        <w:t>Acceptable Manufacturer</w:t>
      </w:r>
      <w:r w:rsidR="006E32B0">
        <w:t xml:space="preserve">:  </w:t>
      </w:r>
      <w:r w:rsidR="00A02DA1" w:rsidRPr="00A02DA1">
        <w:t>Madico Inc</w:t>
      </w:r>
      <w:r w:rsidR="007D06BF">
        <w:t>orporated</w:t>
      </w:r>
      <w:r w:rsidR="00B14CBB">
        <w:t xml:space="preserve"> which is located at</w:t>
      </w:r>
      <w:r w:rsidR="006E32B0">
        <w:t xml:space="preserve">:  </w:t>
      </w:r>
      <w:r w:rsidR="00D8759C">
        <w:t>9251 Belcher Road North; Pinellas Park, FL, 33782</w:t>
      </w:r>
      <w:r w:rsidR="00901A06">
        <w:t>; ASD</w:t>
      </w:r>
      <w:r w:rsidR="00EE6CEF">
        <w:t xml:space="preserve"> </w:t>
      </w:r>
      <w:r w:rsidR="00A02DA1" w:rsidRPr="00A02DA1">
        <w:t>Toll Free</w:t>
      </w:r>
      <w:r w:rsidR="006E32B0">
        <w:t xml:space="preserve">:  </w:t>
      </w:r>
      <w:r w:rsidR="00A02DA1" w:rsidRPr="00A02DA1">
        <w:t>888-887-2022</w:t>
      </w:r>
      <w:r w:rsidR="00177EC7">
        <w:t>;</w:t>
      </w:r>
      <w:r w:rsidR="001D0AC1">
        <w:t xml:space="preserve">  </w:t>
      </w:r>
      <w:r w:rsidR="00EE6CEF">
        <w:t>Tel</w:t>
      </w:r>
      <w:r w:rsidR="006E32B0">
        <w:t xml:space="preserve">:  </w:t>
      </w:r>
      <w:r w:rsidR="00A02DA1" w:rsidRPr="00A02DA1">
        <w:t>727-327-2544</w:t>
      </w:r>
      <w:r w:rsidR="00EE6CEF">
        <w:t xml:space="preserve">; </w:t>
      </w:r>
      <w:r w:rsidR="00F61018">
        <w:t>Email</w:t>
      </w:r>
      <w:r w:rsidR="006E32B0">
        <w:t xml:space="preserve">:  </w:t>
      </w:r>
      <w:r w:rsidR="001D0AC1">
        <w:t>windowfilm@madico.com; Web</w:t>
      </w:r>
      <w:r w:rsidR="006E32B0">
        <w:t xml:space="preserve">:  </w:t>
      </w:r>
      <w:r w:rsidR="00A02DA1" w:rsidRPr="00A02DA1">
        <w:t>www.madico.com</w:t>
      </w:r>
      <w:r w:rsidR="001037CD">
        <w:t>.</w:t>
      </w:r>
    </w:p>
    <w:p w14:paraId="0C6FCB74" w14:textId="5C4CAB87" w:rsidR="00691916" w:rsidRPr="00691916" w:rsidRDefault="00691916" w:rsidP="00BF5C88">
      <w:pPr>
        <w:pStyle w:val="ARCATParagraph"/>
      </w:pPr>
      <w:r w:rsidRPr="00691916">
        <w:t>Substitutions</w:t>
      </w:r>
      <w:r w:rsidR="006E32B0">
        <w:t xml:space="preserve">:  </w:t>
      </w:r>
      <w:r w:rsidRPr="00691916">
        <w:t>Not permitted.</w:t>
      </w:r>
    </w:p>
    <w:p w14:paraId="40FEBFC3" w14:textId="0612684E" w:rsidR="009C6490" w:rsidRPr="00691916" w:rsidRDefault="009C6490" w:rsidP="0082106A">
      <w:pPr>
        <w:pStyle w:val="ARCATNote"/>
      </w:pPr>
      <w:bookmarkStart w:id="1" w:name="_Hlk8911454"/>
      <w:r w:rsidRPr="00691916">
        <w:t xml:space="preserve">** NOTE TO SPECIFIER ** Delete </w:t>
      </w:r>
      <w:r>
        <w:t>if not required.</w:t>
      </w:r>
    </w:p>
    <w:bookmarkEnd w:id="1"/>
    <w:p w14:paraId="7D1F05FF" w14:textId="61D42BA0" w:rsidR="00A01889" w:rsidRDefault="00A01889" w:rsidP="002F3C4D">
      <w:pPr>
        <w:pStyle w:val="ARCATArticle"/>
      </w:pPr>
      <w:r>
        <w:t>PERFORMANCE REQUIREMENTS</w:t>
      </w:r>
    </w:p>
    <w:p w14:paraId="7887180D" w14:textId="045D4917" w:rsidR="00A01889" w:rsidRDefault="00A01889" w:rsidP="00BF5C88">
      <w:pPr>
        <w:pStyle w:val="ARCATParagraph"/>
      </w:pPr>
      <w:r>
        <w:t>Abrasion Resistance</w:t>
      </w:r>
      <w:r w:rsidR="006E32B0">
        <w:t xml:space="preserve">:  </w:t>
      </w:r>
      <w:r w:rsidRPr="007E0291">
        <w:t>Film must have a surface coating that is resistant to abrasion such that, less than 5 percent increase of transmitted light haze will result in accordance with ASTM D1044 using 50 cycles, 500 grams weight, and the CS10F Cal</w:t>
      </w:r>
      <w:r>
        <w:t>i</w:t>
      </w:r>
      <w:r w:rsidRPr="007E0291">
        <w:t>brase Wheel</w:t>
      </w:r>
      <w:r>
        <w:t>.</w:t>
      </w:r>
    </w:p>
    <w:p w14:paraId="21C172D2" w14:textId="4076FA5D" w:rsidR="0094539D" w:rsidRDefault="0094539D" w:rsidP="0094539D">
      <w:pPr>
        <w:pStyle w:val="ARCATNote"/>
      </w:pPr>
      <w:r w:rsidRPr="00691916">
        <w:t>** NOTE TO SPECIFIER **</w:t>
      </w:r>
      <w:r>
        <w:t xml:space="preserve">  Delete if not required.</w:t>
      </w:r>
    </w:p>
    <w:p w14:paraId="080F6AD1" w14:textId="79884DD6" w:rsidR="001B1B7F" w:rsidRDefault="001855CD" w:rsidP="002F3C4D">
      <w:pPr>
        <w:pStyle w:val="ARCATArticle"/>
      </w:pPr>
      <w:r>
        <w:t>SOLAR CONTROL FILMS</w:t>
      </w:r>
    </w:p>
    <w:p w14:paraId="50C96E58" w14:textId="19870D3B" w:rsidR="00E44903" w:rsidRDefault="00050269" w:rsidP="0082106A">
      <w:pPr>
        <w:pStyle w:val="ARCATNote"/>
      </w:pPr>
      <w:r>
        <w:t xml:space="preserve"> </w:t>
      </w:r>
      <w:r w:rsidR="005F78C8" w:rsidRPr="00691916">
        <w:t>** NOTE TO SPECIFIER *</w:t>
      </w:r>
      <w:r w:rsidR="001D0AC1" w:rsidRPr="00691916">
        <w:t>*</w:t>
      </w:r>
      <w:r w:rsidR="005571F4">
        <w:t xml:space="preserve">  </w:t>
      </w:r>
      <w:r w:rsidR="00821D7C" w:rsidRPr="00E8287F">
        <w:t>By rejecting up to 86</w:t>
      </w:r>
      <w:r w:rsidR="005571F4">
        <w:t xml:space="preserve"> percent</w:t>
      </w:r>
      <w:r w:rsidR="00821D7C" w:rsidRPr="00E8287F">
        <w:t xml:space="preserve"> of the sun’s heat, our window films dramatically lower air conditioning costs in warmer months and retain heat in winter to reduce heating bills.</w:t>
      </w:r>
      <w:r w:rsidR="00821D7C">
        <w:t xml:space="preserve">  </w:t>
      </w:r>
      <w:r w:rsidR="00821D7C" w:rsidRPr="00E8287F">
        <w:t>Today's modern office buildings feature attractive, floor-to-ceiling windows that bring in natural sunlight and offer a portal to the outside world</w:t>
      </w:r>
      <w:r w:rsidR="001D0AC1" w:rsidRPr="00E8287F">
        <w:t xml:space="preserve">.  </w:t>
      </w:r>
      <w:r w:rsidR="00821D7C" w:rsidRPr="00E8287F">
        <w:t xml:space="preserve">Since the sun's UV rays travel through windows and can lead to skin cancers, </w:t>
      </w:r>
      <w:r w:rsidR="001D0AC1" w:rsidRPr="00E8287F">
        <w:t>it is</w:t>
      </w:r>
      <w:r w:rsidR="00821D7C" w:rsidRPr="00E8287F">
        <w:t xml:space="preserve"> important that building owners provide protection to their occupants. Madico window film blocks up to 99</w:t>
      </w:r>
      <w:r w:rsidR="005571F4">
        <w:t xml:space="preserve"> percent</w:t>
      </w:r>
      <w:r w:rsidR="00821D7C" w:rsidRPr="00E8287F">
        <w:t xml:space="preserve"> of the sun's damaging UV rays, while adding energy savings, temperature control, and privacy to your building.</w:t>
      </w:r>
      <w:r w:rsidR="005571F4">
        <w:t xml:space="preserve">  D</w:t>
      </w:r>
      <w:r w:rsidR="005F78C8">
        <w:t xml:space="preserve">elete </w:t>
      </w:r>
      <w:r w:rsidR="0094539D">
        <w:t>options</w:t>
      </w:r>
      <w:r w:rsidR="005F78C8">
        <w:t xml:space="preserve"> not required.</w:t>
      </w:r>
    </w:p>
    <w:p w14:paraId="097C821E" w14:textId="10C257B6" w:rsidR="00E8287F" w:rsidRDefault="004F3A8D" w:rsidP="00BF5C88">
      <w:pPr>
        <w:pStyle w:val="ARCATParagraph"/>
      </w:pPr>
      <w:r>
        <w:t>Madico Neutral Series</w:t>
      </w:r>
      <w:r w:rsidR="00BA376A">
        <w:t>:</w:t>
      </w:r>
    </w:p>
    <w:p w14:paraId="72CE4F80" w14:textId="4CFA25E6" w:rsidR="001C0D6E" w:rsidRPr="00940FEE" w:rsidRDefault="004F3A8D" w:rsidP="001C0D6E">
      <w:pPr>
        <w:pStyle w:val="ARCATSubPara"/>
      </w:pPr>
      <w:r w:rsidRPr="00691916">
        <w:t>Basi</w:t>
      </w:r>
      <w:r>
        <w:t xml:space="preserve">s </w:t>
      </w:r>
      <w:r w:rsidRPr="00691916">
        <w:t>of</w:t>
      </w:r>
      <w:r>
        <w:t xml:space="preserve"> </w:t>
      </w:r>
      <w:r w:rsidRPr="00691916">
        <w:t>Design</w:t>
      </w:r>
      <w:r w:rsidR="006E32B0">
        <w:t xml:space="preserve">:  </w:t>
      </w:r>
      <w:bookmarkStart w:id="2" w:name="_GoBack"/>
      <w:bookmarkEnd w:id="2"/>
      <w:r w:rsidR="001C0D6E">
        <w:t xml:space="preserve">Solar Grey 35 DA SR </w:t>
      </w:r>
      <w:r w:rsidR="001C0D6E" w:rsidRPr="00940FEE">
        <w:t>as manufactured by Madico, Inc.</w:t>
      </w:r>
    </w:p>
    <w:p w14:paraId="6BD568C3" w14:textId="7EA87F8C" w:rsidR="004F3A8D" w:rsidRDefault="004F3A8D" w:rsidP="001C0D6E">
      <w:pPr>
        <w:pStyle w:val="ARCATSubSub1"/>
      </w:pPr>
      <w:r>
        <w:t xml:space="preserve">Film </w:t>
      </w:r>
      <w:r w:rsidRPr="00940FEE">
        <w:t>Type</w:t>
      </w:r>
      <w:r w:rsidR="006E32B0">
        <w:t xml:space="preserve">:  </w:t>
      </w:r>
      <w:r w:rsidRPr="00940FEE">
        <w:t>Transparent, polyester, micro-thin film bonded to glass</w:t>
      </w:r>
      <w:r>
        <w:t xml:space="preserve"> </w:t>
      </w:r>
      <w:r w:rsidRPr="0003595F">
        <w:t>for solar control and to reflect radiant heat from the sun</w:t>
      </w:r>
      <w:r>
        <w:t>.</w:t>
      </w:r>
    </w:p>
    <w:p w14:paraId="55134AD8" w14:textId="38F22F72" w:rsidR="001C0D6E" w:rsidRPr="00940FEE" w:rsidRDefault="004F3A8D" w:rsidP="001C0D6E">
      <w:pPr>
        <w:pStyle w:val="ARCATSubSub1"/>
        <w:rPr>
          <w:b/>
        </w:rPr>
      </w:pPr>
      <w:r w:rsidRPr="00940FEE">
        <w:t xml:space="preserve">Performance attributes for film applied to </w:t>
      </w:r>
      <w:r>
        <w:t xml:space="preserve">1/4 inch (6 mm) </w:t>
      </w:r>
      <w:r w:rsidRPr="00940FEE">
        <w:t>thick clear glass</w:t>
      </w:r>
      <w:r>
        <w:t xml:space="preserve"> tested in accordance with </w:t>
      </w:r>
      <w:r w:rsidRPr="00AF4BDB">
        <w:t xml:space="preserve">ANSI/NFRC 100 </w:t>
      </w:r>
      <w:r>
        <w:t>and ANSI/NFRC 2</w:t>
      </w:r>
      <w:r w:rsidRPr="00AF4BDB">
        <w:t>00</w:t>
      </w:r>
      <w:r w:rsidR="006E32B0">
        <w:t xml:space="preserve">:  </w:t>
      </w:r>
    </w:p>
    <w:p w14:paraId="34C4D959" w14:textId="7A69E7DC" w:rsidR="004F3A8D" w:rsidRPr="00940FEE" w:rsidRDefault="004F3A8D" w:rsidP="004F3A8D">
      <w:pPr>
        <w:pStyle w:val="ARCATSubSub2"/>
      </w:pPr>
      <w:r w:rsidRPr="00940FEE">
        <w:t xml:space="preserve">Visible </w:t>
      </w:r>
      <w:r>
        <w:t>l</w:t>
      </w:r>
      <w:r w:rsidRPr="00940FEE">
        <w:t>ight</w:t>
      </w:r>
      <w:r>
        <w:t xml:space="preserve"> t</w:t>
      </w:r>
      <w:r w:rsidRPr="00940FEE">
        <w:t>ransmittance</w:t>
      </w:r>
      <w:r w:rsidR="006E32B0">
        <w:t xml:space="preserve">:  </w:t>
      </w:r>
      <w:r>
        <w:t>35</w:t>
      </w:r>
      <w:r w:rsidRPr="00940FEE">
        <w:t xml:space="preserve"> percent</w:t>
      </w:r>
      <w:r>
        <w:t>.</w:t>
      </w:r>
    </w:p>
    <w:p w14:paraId="7ED3041E" w14:textId="72298119" w:rsidR="004F3A8D" w:rsidRPr="00940FEE" w:rsidRDefault="004F3A8D" w:rsidP="004F3A8D">
      <w:pPr>
        <w:pStyle w:val="ARCATSubSub2"/>
      </w:pPr>
      <w:r>
        <w:t>Visible light r</w:t>
      </w:r>
      <w:r w:rsidRPr="00940FEE">
        <w:t>eflected</w:t>
      </w:r>
      <w:r w:rsidR="006E32B0">
        <w:t xml:space="preserve">:  </w:t>
      </w:r>
      <w:r>
        <w:t xml:space="preserve">17 </w:t>
      </w:r>
      <w:r w:rsidRPr="00940FEE">
        <w:t>percent</w:t>
      </w:r>
      <w:r>
        <w:t>.</w:t>
      </w:r>
    </w:p>
    <w:p w14:paraId="0051FC79" w14:textId="702FA74C" w:rsidR="004F3A8D" w:rsidRPr="00940FEE" w:rsidRDefault="004F3A8D" w:rsidP="004F3A8D">
      <w:pPr>
        <w:pStyle w:val="ARCATSubSub2"/>
      </w:pPr>
      <w:r w:rsidRPr="00940FEE">
        <w:t>Glare reduction</w:t>
      </w:r>
      <w:r w:rsidR="006E32B0">
        <w:t xml:space="preserve">:  </w:t>
      </w:r>
      <w:r>
        <w:t xml:space="preserve">61 </w:t>
      </w:r>
      <w:r w:rsidRPr="00940FEE">
        <w:t>percent</w:t>
      </w:r>
      <w:r>
        <w:t>.</w:t>
      </w:r>
    </w:p>
    <w:p w14:paraId="644F4DF3" w14:textId="6EEAADD2" w:rsidR="004F3A8D" w:rsidRPr="00940FEE" w:rsidRDefault="004F3A8D" w:rsidP="004F3A8D">
      <w:pPr>
        <w:pStyle w:val="ARCATSubSub2"/>
      </w:pPr>
      <w:r w:rsidRPr="00940FEE">
        <w:t>Ultraviolet light transmittance</w:t>
      </w:r>
      <w:r w:rsidR="006E32B0">
        <w:t xml:space="preserve">:  </w:t>
      </w:r>
      <w:r>
        <w:t>L</w:t>
      </w:r>
      <w:r w:rsidRPr="00940FEE">
        <w:t>ess than 1 percent</w:t>
      </w:r>
      <w:r>
        <w:t>.</w:t>
      </w:r>
    </w:p>
    <w:p w14:paraId="516E529F" w14:textId="7D8B321B" w:rsidR="004F3A8D" w:rsidRPr="00940FEE" w:rsidRDefault="007551B2" w:rsidP="004F3A8D">
      <w:pPr>
        <w:pStyle w:val="ARCATSubSub2"/>
      </w:pPr>
      <w:r>
        <w:t>U-Value</w:t>
      </w:r>
      <w:r w:rsidR="006E32B0">
        <w:t xml:space="preserve">:  </w:t>
      </w:r>
      <w:r w:rsidR="004F3A8D">
        <w:t>1.03.</w:t>
      </w:r>
    </w:p>
    <w:p w14:paraId="106482D8" w14:textId="1AF61187" w:rsidR="004F3A8D" w:rsidRPr="00940FEE" w:rsidRDefault="004F3A8D" w:rsidP="004F3A8D">
      <w:pPr>
        <w:pStyle w:val="ARCATSubSub2"/>
      </w:pPr>
      <w:r>
        <w:t>Solar energy t</w:t>
      </w:r>
      <w:r w:rsidRPr="00940FEE">
        <w:t>ransmittance</w:t>
      </w:r>
      <w:r w:rsidR="006E32B0">
        <w:t xml:space="preserve">:  </w:t>
      </w:r>
      <w:r>
        <w:t>30</w:t>
      </w:r>
      <w:r w:rsidRPr="00940FEE">
        <w:t xml:space="preserve"> percent</w:t>
      </w:r>
      <w:r>
        <w:t>.</w:t>
      </w:r>
    </w:p>
    <w:p w14:paraId="7AFC4D37" w14:textId="60FD0E87" w:rsidR="004F3A8D" w:rsidRPr="00940FEE" w:rsidRDefault="004F3A8D" w:rsidP="004F3A8D">
      <w:pPr>
        <w:pStyle w:val="ARCATSubSub2"/>
      </w:pPr>
      <w:r>
        <w:t>Solar energy r</w:t>
      </w:r>
      <w:r w:rsidRPr="00940FEE">
        <w:t>eflected</w:t>
      </w:r>
      <w:r w:rsidR="006E32B0">
        <w:t xml:space="preserve">:  </w:t>
      </w:r>
      <w:r>
        <w:t xml:space="preserve">14 </w:t>
      </w:r>
      <w:r w:rsidRPr="00940FEE">
        <w:t>percent</w:t>
      </w:r>
      <w:r>
        <w:t>.</w:t>
      </w:r>
    </w:p>
    <w:p w14:paraId="3C2B3263" w14:textId="4B592FF6" w:rsidR="004F3A8D" w:rsidRPr="00940FEE" w:rsidRDefault="004F3A8D" w:rsidP="004F3A8D">
      <w:pPr>
        <w:pStyle w:val="ARCATSubSub2"/>
      </w:pPr>
      <w:r>
        <w:t>Solar energy a</w:t>
      </w:r>
      <w:r w:rsidRPr="00940FEE">
        <w:t>bsorbed</w:t>
      </w:r>
      <w:r w:rsidR="006E32B0">
        <w:t xml:space="preserve">:  </w:t>
      </w:r>
      <w:r>
        <w:t>56</w:t>
      </w:r>
      <w:r w:rsidRPr="00940FEE">
        <w:t xml:space="preserve"> percent</w:t>
      </w:r>
      <w:r>
        <w:t>.</w:t>
      </w:r>
    </w:p>
    <w:p w14:paraId="6038E019" w14:textId="71D004DA" w:rsidR="004F3A8D" w:rsidRPr="00940FEE" w:rsidRDefault="004F3A8D" w:rsidP="004F3A8D">
      <w:pPr>
        <w:pStyle w:val="ARCATSubSub2"/>
      </w:pPr>
      <w:r w:rsidRPr="00940FEE">
        <w:t>Shading Coefficient (SC)</w:t>
      </w:r>
      <w:r w:rsidR="006E32B0">
        <w:t xml:space="preserve">:  </w:t>
      </w:r>
      <w:r w:rsidRPr="00940FEE">
        <w:t>0.</w:t>
      </w:r>
      <w:r w:rsidR="00C3376F">
        <w:t>55</w:t>
      </w:r>
      <w:r>
        <w:t>.</w:t>
      </w:r>
    </w:p>
    <w:p w14:paraId="00F9FAA6" w14:textId="299C48FF" w:rsidR="004F3A8D" w:rsidRPr="00940FEE" w:rsidRDefault="004F3A8D" w:rsidP="004F3A8D">
      <w:pPr>
        <w:pStyle w:val="ARCATSubSub2"/>
      </w:pPr>
      <w:r w:rsidRPr="00940FEE">
        <w:t>Solar Heat Gain Coefficient (SHGC)</w:t>
      </w:r>
      <w:r w:rsidR="006E32B0">
        <w:t xml:space="preserve">:  </w:t>
      </w:r>
      <w:r w:rsidRPr="00940FEE">
        <w:t>0.</w:t>
      </w:r>
      <w:r w:rsidR="00C3376F">
        <w:t>47</w:t>
      </w:r>
      <w:r>
        <w:t>.</w:t>
      </w:r>
    </w:p>
    <w:p w14:paraId="1111646F" w14:textId="56304EC2" w:rsidR="004F3A8D" w:rsidRDefault="004F3A8D" w:rsidP="004F3A8D">
      <w:pPr>
        <w:pStyle w:val="ARCATSubSub2"/>
      </w:pPr>
      <w:r w:rsidRPr="00940FEE">
        <w:t>Emissivity</w:t>
      </w:r>
      <w:r w:rsidR="006E32B0">
        <w:t xml:space="preserve">:  </w:t>
      </w:r>
      <w:r w:rsidRPr="00940FEE">
        <w:t>0.</w:t>
      </w:r>
      <w:r>
        <w:t>8</w:t>
      </w:r>
      <w:r w:rsidR="00C3376F">
        <w:t>5</w:t>
      </w:r>
      <w:r>
        <w:t>.</w:t>
      </w:r>
    </w:p>
    <w:p w14:paraId="2AC9EB8F" w14:textId="77777777" w:rsidR="00AA7BC1" w:rsidRPr="00940FEE" w:rsidRDefault="00AA7BC1" w:rsidP="00AA7BC1">
      <w:pPr>
        <w:pStyle w:val="ARCATSubSub1"/>
      </w:pPr>
      <w:r w:rsidRPr="00940FEE">
        <w:t>Physical Properties</w:t>
      </w:r>
      <w:r>
        <w:t>:</w:t>
      </w:r>
    </w:p>
    <w:p w14:paraId="1F5E8E37" w14:textId="77777777" w:rsidR="00AA7BC1" w:rsidRPr="00940FEE" w:rsidRDefault="00AA7BC1" w:rsidP="00AA7BC1">
      <w:pPr>
        <w:pStyle w:val="ARCATSubSub2"/>
      </w:pPr>
      <w:r w:rsidRPr="00940FEE">
        <w:t>Thickness</w:t>
      </w:r>
      <w:r>
        <w:t xml:space="preserve">:  </w:t>
      </w:r>
      <w:r w:rsidRPr="00940FEE">
        <w:t>0.0</w:t>
      </w:r>
      <w:r>
        <w:t>015</w:t>
      </w:r>
      <w:r w:rsidRPr="00940FEE">
        <w:t xml:space="preserve"> inch</w:t>
      </w:r>
      <w:r>
        <w:t xml:space="preserve"> (0.038</w:t>
      </w:r>
      <w:r w:rsidRPr="00940FEE">
        <w:t xml:space="preserve"> mm</w:t>
      </w:r>
      <w:r>
        <w:t>).</w:t>
      </w:r>
    </w:p>
    <w:p w14:paraId="09828F7A" w14:textId="77777777" w:rsidR="00AA7BC1" w:rsidRPr="00940FEE" w:rsidRDefault="00AA7BC1" w:rsidP="00AA7BC1">
      <w:pPr>
        <w:pStyle w:val="ARCATSubSub2"/>
      </w:pPr>
      <w:r w:rsidRPr="00940FEE">
        <w:t>Color</w:t>
      </w:r>
      <w:r>
        <w:t xml:space="preserve">:  </w:t>
      </w:r>
      <w:r w:rsidRPr="0060115B">
        <w:t>Grey Reflective</w:t>
      </w:r>
      <w:r>
        <w:t>.</w:t>
      </w:r>
    </w:p>
    <w:p w14:paraId="70C6F756" w14:textId="77777777" w:rsidR="00AA7BC1" w:rsidRPr="00940FEE" w:rsidRDefault="00AA7BC1" w:rsidP="00AA7BC1">
      <w:pPr>
        <w:pStyle w:val="ARCATSubSub2"/>
      </w:pPr>
      <w:r w:rsidRPr="00940FEE">
        <w:t>Construction</w:t>
      </w:r>
      <w:r>
        <w:t>:  Multi</w:t>
      </w:r>
      <w:r w:rsidRPr="00940FEE">
        <w:t>-ply laminate</w:t>
      </w:r>
      <w:r>
        <w:t>.</w:t>
      </w:r>
    </w:p>
    <w:p w14:paraId="1C0B8B0A" w14:textId="77777777" w:rsidR="00AA7BC1" w:rsidRPr="00940FEE" w:rsidRDefault="00AA7BC1" w:rsidP="00AA7BC1">
      <w:pPr>
        <w:pStyle w:val="ARCATSubSub2"/>
      </w:pPr>
      <w:r>
        <w:t xml:space="preserve">Adhesive Type:  </w:t>
      </w:r>
      <w:r w:rsidRPr="000E6A58">
        <w:t>Detackified acrylic</w:t>
      </w:r>
      <w:r>
        <w:t>.</w:t>
      </w:r>
    </w:p>
    <w:p w14:paraId="113A716F" w14:textId="25485C15" w:rsidR="004B249D" w:rsidRPr="00940FEE" w:rsidRDefault="004B249D" w:rsidP="004B249D">
      <w:pPr>
        <w:pStyle w:val="ARCATSubSub2"/>
      </w:pPr>
      <w:r>
        <w:t>.</w:t>
      </w:r>
    </w:p>
    <w:p w14:paraId="396E4AC5" w14:textId="77777777" w:rsidR="00776B77" w:rsidRPr="00776B77" w:rsidRDefault="00775A5C" w:rsidP="001B1B7F">
      <w:pPr>
        <w:pStyle w:val="ARCATPart"/>
      </w:pPr>
      <w:r>
        <w:t>EXECUTION</w:t>
      </w:r>
    </w:p>
    <w:p w14:paraId="229B935C" w14:textId="77777777" w:rsidR="0086427C" w:rsidRDefault="0086427C" w:rsidP="0086427C">
      <w:pPr>
        <w:pStyle w:val="ARCATArticle"/>
      </w:pPr>
      <w:r>
        <w:t>EXAMINATION</w:t>
      </w:r>
    </w:p>
    <w:p w14:paraId="4E04A1FD" w14:textId="77777777" w:rsidR="0086427C" w:rsidRDefault="0086427C" w:rsidP="0086427C">
      <w:pPr>
        <w:pStyle w:val="ARCATParagraph"/>
      </w:pPr>
      <w:r w:rsidRPr="0039434B">
        <w:t xml:space="preserve">Do not begin installation until substrates have been properly </w:t>
      </w:r>
      <w:r>
        <w:t xml:space="preserve">constructed and </w:t>
      </w:r>
      <w:r w:rsidRPr="0039434B">
        <w:t>prepared.</w:t>
      </w:r>
    </w:p>
    <w:p w14:paraId="1FA9F9E9" w14:textId="77777777" w:rsidR="0086427C" w:rsidRPr="00587C84" w:rsidRDefault="0086427C" w:rsidP="0086427C">
      <w:pPr>
        <w:pStyle w:val="ARCATSubPara"/>
      </w:pPr>
      <w:r w:rsidRPr="00587C84">
        <w:lastRenderedPageBreak/>
        <w:t>Examine glass and frames.  Verify that existing conditions are adequate for proper application and performance of film</w:t>
      </w:r>
      <w:r>
        <w:t>.</w:t>
      </w:r>
    </w:p>
    <w:p w14:paraId="56E52F24" w14:textId="77777777" w:rsidR="0086427C" w:rsidRPr="00587C84" w:rsidRDefault="0086427C" w:rsidP="0086427C">
      <w:pPr>
        <w:pStyle w:val="ARCATSubPara"/>
      </w:pPr>
      <w:r w:rsidRPr="00587C84">
        <w:t>Verify glass is not cracked, chipped, broken, or damaged</w:t>
      </w:r>
      <w:r>
        <w:t>.</w:t>
      </w:r>
    </w:p>
    <w:p w14:paraId="314E6D91" w14:textId="77777777" w:rsidR="0086427C" w:rsidRPr="00587C84" w:rsidRDefault="0086427C" w:rsidP="0086427C">
      <w:pPr>
        <w:pStyle w:val="ARCATSubPara"/>
      </w:pPr>
      <w:r w:rsidRPr="00587C84">
        <w:t>Verify that frames are securely anchored and free of defects</w:t>
      </w:r>
      <w:r>
        <w:t>.</w:t>
      </w:r>
    </w:p>
    <w:p w14:paraId="22C74399" w14:textId="77777777" w:rsidR="0086427C" w:rsidRPr="0039434B" w:rsidRDefault="0086427C" w:rsidP="0086427C">
      <w:pPr>
        <w:pStyle w:val="ARCATParagraph"/>
      </w:pPr>
      <w:r w:rsidRPr="0039434B">
        <w:t xml:space="preserve">If substrate preparation is the responsibility of another installer, notify Architect </w:t>
      </w:r>
      <w:r>
        <w:t xml:space="preserve">in writing </w:t>
      </w:r>
      <w:r w:rsidRPr="0039434B">
        <w:t>of unsatisfactory preparation before proceeding.</w:t>
      </w:r>
    </w:p>
    <w:p w14:paraId="32AC96B6" w14:textId="719D99DB" w:rsidR="00142C9A" w:rsidRPr="00587C84" w:rsidRDefault="00142C9A" w:rsidP="00142C9A">
      <w:pPr>
        <w:pStyle w:val="ARCATArticle"/>
      </w:pPr>
      <w:r w:rsidRPr="00587C84">
        <w:t>PREPARATION</w:t>
      </w:r>
    </w:p>
    <w:p w14:paraId="221E9F88" w14:textId="09328178" w:rsidR="00142C9A" w:rsidRPr="00587C84" w:rsidRDefault="00142C9A" w:rsidP="00BF5C88">
      <w:pPr>
        <w:pStyle w:val="ARCATParagraph"/>
      </w:pPr>
      <w:r w:rsidRPr="00587C84">
        <w:t>Comply with manufacturers recommendations for surface preparation</w:t>
      </w:r>
      <w:r>
        <w:t>.</w:t>
      </w:r>
    </w:p>
    <w:p w14:paraId="0BDAEEF7" w14:textId="4624486A" w:rsidR="00142C9A" w:rsidRPr="00587C84" w:rsidRDefault="00142C9A" w:rsidP="00BF5C88">
      <w:pPr>
        <w:pStyle w:val="ARCATParagraph"/>
      </w:pPr>
      <w:r w:rsidRPr="00587C84">
        <w:t>Clean glass of dust, dirt, paint, oil, grease, mildew, mold, and other contaminants that would inhibit adhesion</w:t>
      </w:r>
      <w:r>
        <w:t>.</w:t>
      </w:r>
    </w:p>
    <w:p w14:paraId="690E22F0" w14:textId="78FAED09" w:rsidR="00142C9A" w:rsidRPr="00587C84" w:rsidRDefault="00142C9A" w:rsidP="00BF5C88">
      <w:pPr>
        <w:pStyle w:val="ARCATParagraph"/>
      </w:pPr>
      <w:r w:rsidRPr="00587C84">
        <w:t>Immediately prior to applying film, thoroughly wash glass with neutral cleaning solution</w:t>
      </w:r>
      <w:r>
        <w:t>.</w:t>
      </w:r>
    </w:p>
    <w:p w14:paraId="5E5F4DA4" w14:textId="4D646D00" w:rsidR="00142C9A" w:rsidRPr="00587C84" w:rsidRDefault="00142C9A" w:rsidP="00BF5C88">
      <w:pPr>
        <w:pStyle w:val="ARCATParagraph"/>
      </w:pPr>
      <w:r w:rsidRPr="00587C84">
        <w:t>Protect adjacent surfaces</w:t>
      </w:r>
      <w:r>
        <w:t>.</w:t>
      </w:r>
    </w:p>
    <w:p w14:paraId="57372741" w14:textId="5AF49B1D" w:rsidR="007249CB" w:rsidRPr="00587C84" w:rsidRDefault="007249CB" w:rsidP="007249CB">
      <w:pPr>
        <w:pStyle w:val="ARCATArticle"/>
      </w:pPr>
      <w:r w:rsidRPr="00587C84">
        <w:t>GLAZING FILM APPLICATION</w:t>
      </w:r>
    </w:p>
    <w:p w14:paraId="79E9D196" w14:textId="358E7C79" w:rsidR="007249CB" w:rsidRPr="00587C84" w:rsidRDefault="007249CB" w:rsidP="00BF5C88">
      <w:pPr>
        <w:pStyle w:val="ARCATParagraph"/>
      </w:pPr>
      <w:r w:rsidRPr="00587C84">
        <w:t>Field apply glazing film to the following items in accordance with manufacturer’s instructions</w:t>
      </w:r>
      <w:r w:rsidR="006E32B0">
        <w:t xml:space="preserve">:  </w:t>
      </w:r>
    </w:p>
    <w:p w14:paraId="07A0FF0B" w14:textId="64FBB4A0" w:rsidR="0086427C" w:rsidRDefault="0086427C" w:rsidP="0086427C">
      <w:pPr>
        <w:pStyle w:val="ARCATNote"/>
      </w:pPr>
      <w:r w:rsidRPr="00D84C54">
        <w:t xml:space="preserve">** NOTE TO SPECIFIER ** </w:t>
      </w:r>
      <w:r>
        <w:t xml:space="preserve"> Modify list below as required to convey Project requirements</w:t>
      </w:r>
      <w:r w:rsidRPr="00E8287F">
        <w:t>.</w:t>
      </w:r>
      <w:r>
        <w:t xml:space="preserve">  </w:t>
      </w:r>
      <w:r w:rsidRPr="00D84C54">
        <w:t xml:space="preserve">Delete </w:t>
      </w:r>
      <w:r>
        <w:t>items</w:t>
      </w:r>
      <w:r w:rsidRPr="00D84C54">
        <w:t xml:space="preserve"> not required</w:t>
      </w:r>
      <w:r>
        <w:t>.</w:t>
      </w:r>
    </w:p>
    <w:p w14:paraId="1A1A53B1" w14:textId="20B68739" w:rsidR="007249CB" w:rsidRPr="00587C84" w:rsidRDefault="007249CB" w:rsidP="007249CB">
      <w:pPr>
        <w:pStyle w:val="ARCATSubPara"/>
      </w:pPr>
      <w:r w:rsidRPr="007249CB">
        <w:t>Steel</w:t>
      </w:r>
      <w:r w:rsidRPr="00587C84">
        <w:t xml:space="preserve"> framed glazed doors, sidelights, transoms, and windows</w:t>
      </w:r>
      <w:r w:rsidR="00142C9A">
        <w:t>.</w:t>
      </w:r>
    </w:p>
    <w:p w14:paraId="7F096BDD" w14:textId="156E509B" w:rsidR="007249CB" w:rsidRPr="00587C84" w:rsidRDefault="007249CB" w:rsidP="007249CB">
      <w:pPr>
        <w:pStyle w:val="ARCATSubPara"/>
      </w:pPr>
      <w:r w:rsidRPr="007249CB">
        <w:t>Aluminum</w:t>
      </w:r>
      <w:r w:rsidRPr="00587C84">
        <w:t xml:space="preserve"> framed glazed doors, sidelights, transoms, and windows</w:t>
      </w:r>
      <w:r w:rsidR="00142C9A">
        <w:t>.</w:t>
      </w:r>
    </w:p>
    <w:p w14:paraId="277BF0D4" w14:textId="4416F4F1" w:rsidR="007249CB" w:rsidRPr="00587C84" w:rsidRDefault="007249CB" w:rsidP="007249CB">
      <w:pPr>
        <w:pStyle w:val="ARCATSubPara"/>
      </w:pPr>
      <w:r w:rsidRPr="007249CB">
        <w:t>Aluminum</w:t>
      </w:r>
      <w:r w:rsidRPr="00587C84">
        <w:t xml:space="preserve"> curtain wall framing system</w:t>
      </w:r>
      <w:r w:rsidR="00142C9A">
        <w:t>.</w:t>
      </w:r>
    </w:p>
    <w:p w14:paraId="58D2AC16" w14:textId="3FBFA8F4" w:rsidR="007249CB" w:rsidRPr="00587C84" w:rsidRDefault="007249CB" w:rsidP="007249CB">
      <w:pPr>
        <w:pStyle w:val="ARCATSubPara"/>
      </w:pPr>
      <w:r>
        <w:t>O</w:t>
      </w:r>
      <w:r w:rsidRPr="007249CB">
        <w:t>ther</w:t>
      </w:r>
      <w:r w:rsidRPr="00587C84">
        <w:t xml:space="preserve"> curtain wall framing system</w:t>
      </w:r>
      <w:r w:rsidR="00142C9A">
        <w:t>.</w:t>
      </w:r>
    </w:p>
    <w:p w14:paraId="2520B53D" w14:textId="5EB21941" w:rsidR="007249CB" w:rsidRPr="00587C84" w:rsidRDefault="007249CB" w:rsidP="007249CB">
      <w:pPr>
        <w:pStyle w:val="ARCATSubPara"/>
      </w:pPr>
      <w:r w:rsidRPr="00587C84">
        <w:t xml:space="preserve">Manufactured </w:t>
      </w:r>
      <w:r w:rsidRPr="007249CB">
        <w:t>wood</w:t>
      </w:r>
      <w:r w:rsidRPr="00587C84">
        <w:t xml:space="preserve"> windows</w:t>
      </w:r>
      <w:r w:rsidR="00142C9A">
        <w:t>.</w:t>
      </w:r>
    </w:p>
    <w:p w14:paraId="72D5B88D" w14:textId="717FAD20" w:rsidR="007249CB" w:rsidRPr="00587C84" w:rsidRDefault="007249CB" w:rsidP="007249CB">
      <w:pPr>
        <w:pStyle w:val="ARCATSubPara"/>
      </w:pPr>
      <w:r w:rsidRPr="00587C84">
        <w:t xml:space="preserve">Manufactured </w:t>
      </w:r>
      <w:r w:rsidRPr="007249CB">
        <w:t>steel</w:t>
      </w:r>
      <w:r w:rsidRPr="00587C84">
        <w:t xml:space="preserve"> windows</w:t>
      </w:r>
      <w:r w:rsidR="00142C9A">
        <w:t>.</w:t>
      </w:r>
    </w:p>
    <w:p w14:paraId="0C15FFCC" w14:textId="4A218EA6" w:rsidR="007249CB" w:rsidRPr="00587C84" w:rsidRDefault="007249CB" w:rsidP="007249CB">
      <w:pPr>
        <w:pStyle w:val="ARCATSubPara"/>
      </w:pPr>
      <w:r w:rsidRPr="00587C84">
        <w:t xml:space="preserve">Manufactured </w:t>
      </w:r>
      <w:r w:rsidRPr="007249CB">
        <w:t>aluminum</w:t>
      </w:r>
      <w:r w:rsidRPr="00587C84">
        <w:t xml:space="preserve"> windows</w:t>
      </w:r>
      <w:r w:rsidR="00142C9A">
        <w:t>.</w:t>
      </w:r>
    </w:p>
    <w:p w14:paraId="4302F147" w14:textId="046A510C" w:rsidR="007249CB" w:rsidRPr="00587C84" w:rsidRDefault="007249CB" w:rsidP="007249CB">
      <w:pPr>
        <w:pStyle w:val="ARCATSubPara"/>
      </w:pPr>
      <w:r w:rsidRPr="00587C84">
        <w:t>Manufactured windows</w:t>
      </w:r>
      <w:r w:rsidR="00142C9A">
        <w:t>.</w:t>
      </w:r>
    </w:p>
    <w:p w14:paraId="3CD906EA" w14:textId="77777777" w:rsidR="0086427C" w:rsidRPr="00587C84" w:rsidRDefault="0086427C" w:rsidP="0086427C">
      <w:pPr>
        <w:pStyle w:val="ARCATParagraph"/>
      </w:pPr>
      <w:r w:rsidRPr="00587C84">
        <w:t>Do not apply glazing film when surface temperature is less than 40 degrees F</w:t>
      </w:r>
      <w:r>
        <w:t xml:space="preserve"> (</w:t>
      </w:r>
      <w:r w:rsidRPr="00587C84">
        <w:t>4 degrees C</w:t>
      </w:r>
      <w:r>
        <w:t>).</w:t>
      </w:r>
    </w:p>
    <w:p w14:paraId="6CEB0EE1" w14:textId="77777777" w:rsidR="0086427C" w:rsidRPr="00587C84" w:rsidRDefault="0086427C" w:rsidP="0086427C">
      <w:pPr>
        <w:pStyle w:val="ARCATSubPara"/>
      </w:pPr>
      <w:r w:rsidRPr="00587C84">
        <w:t>Do not proceed until unsatisfactory conditions have been addressed</w:t>
      </w:r>
      <w:r>
        <w:t>.</w:t>
      </w:r>
    </w:p>
    <w:p w14:paraId="4C303F31" w14:textId="77777777" w:rsidR="0086427C" w:rsidRPr="00587C84" w:rsidRDefault="0086427C" w:rsidP="0086427C">
      <w:pPr>
        <w:pStyle w:val="ARCATParagraph"/>
      </w:pPr>
      <w:r w:rsidRPr="00587C84">
        <w:t>General Film Installation:</w:t>
      </w:r>
    </w:p>
    <w:p w14:paraId="71F52845" w14:textId="77777777" w:rsidR="0086427C" w:rsidRPr="00587C84" w:rsidRDefault="0086427C" w:rsidP="0086427C">
      <w:pPr>
        <w:pStyle w:val="ARCATSubPara"/>
      </w:pPr>
      <w:r w:rsidRPr="00587C84">
        <w:t>Install in accordance with manufacturers written instructions and approved shop drawings</w:t>
      </w:r>
      <w:r>
        <w:t>.</w:t>
      </w:r>
    </w:p>
    <w:p w14:paraId="6516C75D" w14:textId="77777777" w:rsidR="0086427C" w:rsidRPr="00587C84" w:rsidRDefault="0086427C" w:rsidP="0086427C">
      <w:pPr>
        <w:pStyle w:val="ARCATSubPara"/>
      </w:pPr>
      <w:r w:rsidRPr="00587C84">
        <w:t xml:space="preserve">Accurately cut film with straight edges to required sizes allowing 1/16 to 1/8 inch </w:t>
      </w:r>
      <w:r>
        <w:t>(</w:t>
      </w:r>
      <w:r w:rsidRPr="00587C84">
        <w:t>2 to 3 mm</w:t>
      </w:r>
      <w:r>
        <w:t>)</w:t>
      </w:r>
      <w:r w:rsidRPr="00587C84">
        <w:t xml:space="preserve"> gap at perimeter of glazed panel</w:t>
      </w:r>
      <w:r>
        <w:t>.</w:t>
      </w:r>
    </w:p>
    <w:p w14:paraId="35EB34FE" w14:textId="77777777" w:rsidR="0086427C" w:rsidRPr="00587C84" w:rsidRDefault="0086427C" w:rsidP="0086427C">
      <w:pPr>
        <w:pStyle w:val="ARCATSubPara"/>
      </w:pPr>
      <w:r w:rsidRPr="00587C84">
        <w:t>Remove release liner immediately prior to adhering film to glass</w:t>
      </w:r>
      <w:r>
        <w:t>.</w:t>
      </w:r>
    </w:p>
    <w:p w14:paraId="1B5CD7EE" w14:textId="77777777" w:rsidR="0086427C" w:rsidRPr="00587C84" w:rsidRDefault="0086427C" w:rsidP="0086427C">
      <w:pPr>
        <w:pStyle w:val="ARCATSubPara"/>
      </w:pPr>
      <w:r w:rsidRPr="00587C84">
        <w:t>Apply mounting solution to film and glass.</w:t>
      </w:r>
    </w:p>
    <w:p w14:paraId="53D48F44" w14:textId="77777777" w:rsidR="0086427C" w:rsidRDefault="0086427C" w:rsidP="0086427C">
      <w:pPr>
        <w:pStyle w:val="ARCATSubPara"/>
      </w:pPr>
      <w:r w:rsidRPr="00587C84">
        <w:t>Apply film to glass and removed air bubbles, wrinkles, and other defects using a squeegee.  Three to five complete passes are required to completely remove mounting solution from between film and glass</w:t>
      </w:r>
      <w:r>
        <w:t>.</w:t>
      </w:r>
    </w:p>
    <w:p w14:paraId="539B4D9C" w14:textId="77777777" w:rsidR="007249CB" w:rsidRPr="00587C84" w:rsidRDefault="007249CB" w:rsidP="007249CB">
      <w:pPr>
        <w:pStyle w:val="ARCATArticle"/>
      </w:pPr>
      <w:r w:rsidRPr="00587C84">
        <w:t>FIELD QUALITY CONTROL</w:t>
      </w:r>
    </w:p>
    <w:p w14:paraId="44E45309" w14:textId="77777777" w:rsidR="00BF5C88" w:rsidRPr="00587C84" w:rsidRDefault="00BF5C88" w:rsidP="00BF5C88">
      <w:pPr>
        <w:pStyle w:val="ARCATParagraph"/>
      </w:pPr>
      <w:r w:rsidRPr="00587C84">
        <w:t>Inspect installation.  Verify that it is complete and complies with requirements and manufacturer’s instructions to provide specified anti-intrusion requirements.  Correct deficiencies.</w:t>
      </w:r>
    </w:p>
    <w:p w14:paraId="07FD2C06" w14:textId="159DD96B" w:rsidR="007249CB" w:rsidRPr="00587C84" w:rsidRDefault="007249CB" w:rsidP="00BF5C88">
      <w:pPr>
        <w:pStyle w:val="ARCATParagraph"/>
      </w:pPr>
      <w:r w:rsidRPr="00587C84">
        <w:lastRenderedPageBreak/>
        <w:t xml:space="preserve">After installation, view film from a distance of 10 feet </w:t>
      </w:r>
      <w:r w:rsidR="00B87337">
        <w:t>(</w:t>
      </w:r>
      <w:r w:rsidRPr="00587C84">
        <w:t>3 meters</w:t>
      </w:r>
      <w:r w:rsidR="00B87337">
        <w:t>)</w:t>
      </w:r>
      <w:r w:rsidRPr="00587C84">
        <w:t xml:space="preserve"> against a light colored background.  Ensure appearance is uniform without streaks, bands, thin spots, and pinholes in accordance with the </w:t>
      </w:r>
      <w:bookmarkStart w:id="3" w:name="_Hlk10530451"/>
      <w:r w:rsidRPr="00587C84">
        <w:t>IWFA Architectural Visual Inspection Standard for Applied Window Film</w:t>
      </w:r>
      <w:bookmarkEnd w:id="3"/>
      <w:r w:rsidR="00BF5C88">
        <w:t>.</w:t>
      </w:r>
    </w:p>
    <w:p w14:paraId="168E8732" w14:textId="4DFBCE61" w:rsidR="007249CB" w:rsidRPr="00587C84" w:rsidRDefault="007249CB" w:rsidP="00BF5C88">
      <w:pPr>
        <w:pStyle w:val="ARCATParagraph"/>
      </w:pPr>
      <w:r w:rsidRPr="00587C84">
        <w:t>If installed film does not meet these requirements remove and replace with new film</w:t>
      </w:r>
      <w:r w:rsidR="00BF5C88">
        <w:t>.</w:t>
      </w:r>
    </w:p>
    <w:p w14:paraId="74E558A9" w14:textId="77777777" w:rsidR="007249CB" w:rsidRPr="00587C84" w:rsidRDefault="007249CB" w:rsidP="007249CB">
      <w:pPr>
        <w:pStyle w:val="ARCATArticle"/>
      </w:pPr>
      <w:r w:rsidRPr="00587C84">
        <w:t>CLEANING AND PROTECTION</w:t>
      </w:r>
    </w:p>
    <w:p w14:paraId="68D0F0BF" w14:textId="06525757" w:rsidR="007249CB" w:rsidRDefault="007249CB" w:rsidP="00BF5C88">
      <w:pPr>
        <w:pStyle w:val="ARCATParagraph"/>
      </w:pPr>
      <w:r w:rsidRPr="00587C84">
        <w:t>Clean glass following installation.  Remove excess sealants and other glazing materials from adjacent finished surfaces</w:t>
      </w:r>
      <w:r w:rsidR="00BF5C88">
        <w:t>.</w:t>
      </w:r>
    </w:p>
    <w:p w14:paraId="32B0B6A4" w14:textId="1FED5AA2" w:rsidR="007249CB" w:rsidRPr="007249CB" w:rsidRDefault="007249CB" w:rsidP="00BF5C88">
      <w:pPr>
        <w:pStyle w:val="ARCATParagraph"/>
      </w:pPr>
      <w:r w:rsidRPr="007249CB">
        <w:t>Remove labels and protective covers</w:t>
      </w:r>
      <w:r w:rsidR="00BF5C88">
        <w:t>.</w:t>
      </w:r>
      <w:r w:rsidRPr="007249CB">
        <w:t xml:space="preserve"> </w:t>
      </w:r>
    </w:p>
    <w:p w14:paraId="535FF032" w14:textId="4A4645F3" w:rsidR="0082106A" w:rsidRPr="0029391D" w:rsidRDefault="00876A46" w:rsidP="00BF5C88">
      <w:pPr>
        <w:pStyle w:val="ARCATEndOfSection"/>
      </w:pPr>
      <w:r w:rsidRPr="0029391D">
        <w:t>END OF SECTION</w:t>
      </w:r>
    </w:p>
    <w:sectPr w:rsidR="0082106A" w:rsidRPr="0029391D" w:rsidSect="00691916">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C5D3C" w14:textId="77777777" w:rsidR="00C14AEA" w:rsidRDefault="00C14AEA" w:rsidP="ABFFABFF">
      <w:pPr>
        <w:spacing w:after="0" w:line="240" w:lineRule="auto"/>
      </w:pPr>
      <w:r>
        <w:separator/>
      </w:r>
    </w:p>
  </w:endnote>
  <w:endnote w:type="continuationSeparator" w:id="0">
    <w:p w14:paraId="0C4A8C95" w14:textId="77777777" w:rsidR="00C14AEA" w:rsidRDefault="00C14AEA"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7060" w14:textId="0D8CD26E" w:rsidR="00BF5C88" w:rsidRDefault="00BF5C88" w:rsidP="00DF74E5">
    <w:pPr>
      <w:pStyle w:val="Footer"/>
      <w:jc w:val="center"/>
    </w:pPr>
    <w:r>
      <w:t>08871</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1</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1D93F" w14:textId="77777777" w:rsidR="00C14AEA" w:rsidRDefault="00C14AEA" w:rsidP="ABFFABFF">
      <w:pPr>
        <w:spacing w:after="0" w:line="240" w:lineRule="auto"/>
      </w:pPr>
      <w:r>
        <w:separator/>
      </w:r>
    </w:p>
  </w:footnote>
  <w:footnote w:type="continuationSeparator" w:id="0">
    <w:p w14:paraId="3EEAE6BC" w14:textId="77777777" w:rsidR="00C14AEA" w:rsidRDefault="00C14AEA"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493A78B1"/>
    <w:multiLevelType w:val="multilevel"/>
    <w:tmpl w:val="8C84228E"/>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2" w15:restartNumberingAfterBreak="0">
    <w:nsid w:val="77583A92"/>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4D"/>
    <w:rsid w:val="ABFFABFF"/>
    <w:rsid w:val="00001557"/>
    <w:rsid w:val="00012EFA"/>
    <w:rsid w:val="0003595F"/>
    <w:rsid w:val="00035A68"/>
    <w:rsid w:val="00041065"/>
    <w:rsid w:val="00042382"/>
    <w:rsid w:val="00050269"/>
    <w:rsid w:val="000532B8"/>
    <w:rsid w:val="00060C16"/>
    <w:rsid w:val="00061CBA"/>
    <w:rsid w:val="000629E9"/>
    <w:rsid w:val="000643A4"/>
    <w:rsid w:val="000769AF"/>
    <w:rsid w:val="00080A85"/>
    <w:rsid w:val="00081B84"/>
    <w:rsid w:val="00084D36"/>
    <w:rsid w:val="00096560"/>
    <w:rsid w:val="000A096F"/>
    <w:rsid w:val="000A0D17"/>
    <w:rsid w:val="000A5201"/>
    <w:rsid w:val="000B2E65"/>
    <w:rsid w:val="000B78A6"/>
    <w:rsid w:val="000C67FA"/>
    <w:rsid w:val="000C6FB5"/>
    <w:rsid w:val="000D1D26"/>
    <w:rsid w:val="000E64D3"/>
    <w:rsid w:val="000E6A58"/>
    <w:rsid w:val="001037CD"/>
    <w:rsid w:val="0011088A"/>
    <w:rsid w:val="00110DC1"/>
    <w:rsid w:val="00114187"/>
    <w:rsid w:val="001228D8"/>
    <w:rsid w:val="0013329C"/>
    <w:rsid w:val="001334A7"/>
    <w:rsid w:val="00142C9A"/>
    <w:rsid w:val="001444A1"/>
    <w:rsid w:val="00164576"/>
    <w:rsid w:val="00165242"/>
    <w:rsid w:val="0016798F"/>
    <w:rsid w:val="001714C9"/>
    <w:rsid w:val="00176A39"/>
    <w:rsid w:val="00176C32"/>
    <w:rsid w:val="00177EC7"/>
    <w:rsid w:val="001855CD"/>
    <w:rsid w:val="00186B9D"/>
    <w:rsid w:val="001A1D5A"/>
    <w:rsid w:val="001A5D01"/>
    <w:rsid w:val="001A7EE4"/>
    <w:rsid w:val="001B1B7F"/>
    <w:rsid w:val="001B749B"/>
    <w:rsid w:val="001B7C50"/>
    <w:rsid w:val="001C0D6E"/>
    <w:rsid w:val="001C42F5"/>
    <w:rsid w:val="001C6305"/>
    <w:rsid w:val="001C74A1"/>
    <w:rsid w:val="001D0AC1"/>
    <w:rsid w:val="001D7A63"/>
    <w:rsid w:val="001E1128"/>
    <w:rsid w:val="001F6610"/>
    <w:rsid w:val="00213B13"/>
    <w:rsid w:val="00236652"/>
    <w:rsid w:val="00237A1C"/>
    <w:rsid w:val="002400C2"/>
    <w:rsid w:val="0025283B"/>
    <w:rsid w:val="00267066"/>
    <w:rsid w:val="00273BA6"/>
    <w:rsid w:val="0029391D"/>
    <w:rsid w:val="002A433A"/>
    <w:rsid w:val="002B0FA4"/>
    <w:rsid w:val="002B4E20"/>
    <w:rsid w:val="002C4217"/>
    <w:rsid w:val="002D576B"/>
    <w:rsid w:val="002D5839"/>
    <w:rsid w:val="002E4520"/>
    <w:rsid w:val="002E4A74"/>
    <w:rsid w:val="002F3C4D"/>
    <w:rsid w:val="002F7EE3"/>
    <w:rsid w:val="0030421B"/>
    <w:rsid w:val="003060AD"/>
    <w:rsid w:val="00322523"/>
    <w:rsid w:val="003236CD"/>
    <w:rsid w:val="00325EF5"/>
    <w:rsid w:val="00326E9E"/>
    <w:rsid w:val="00343A23"/>
    <w:rsid w:val="00360F90"/>
    <w:rsid w:val="00364DBD"/>
    <w:rsid w:val="003844E7"/>
    <w:rsid w:val="003A3EC3"/>
    <w:rsid w:val="003A45BB"/>
    <w:rsid w:val="003A73F6"/>
    <w:rsid w:val="003B1FA1"/>
    <w:rsid w:val="003B523A"/>
    <w:rsid w:val="003C478C"/>
    <w:rsid w:val="003F439D"/>
    <w:rsid w:val="003F4A31"/>
    <w:rsid w:val="00410A9A"/>
    <w:rsid w:val="00425815"/>
    <w:rsid w:val="00430C8B"/>
    <w:rsid w:val="00431026"/>
    <w:rsid w:val="004436CF"/>
    <w:rsid w:val="00447F44"/>
    <w:rsid w:val="00454EA4"/>
    <w:rsid w:val="00475B7F"/>
    <w:rsid w:val="00491297"/>
    <w:rsid w:val="004A0728"/>
    <w:rsid w:val="004A6A4A"/>
    <w:rsid w:val="004B1D7E"/>
    <w:rsid w:val="004B249D"/>
    <w:rsid w:val="004B2ADA"/>
    <w:rsid w:val="004B2EAC"/>
    <w:rsid w:val="004B79CD"/>
    <w:rsid w:val="004C0416"/>
    <w:rsid w:val="004C11FE"/>
    <w:rsid w:val="004C32D9"/>
    <w:rsid w:val="004C3B2B"/>
    <w:rsid w:val="004C42AB"/>
    <w:rsid w:val="004C6A3A"/>
    <w:rsid w:val="004E6C28"/>
    <w:rsid w:val="004F3A8D"/>
    <w:rsid w:val="004F44AE"/>
    <w:rsid w:val="005037AC"/>
    <w:rsid w:val="00504330"/>
    <w:rsid w:val="00530B1E"/>
    <w:rsid w:val="00531DED"/>
    <w:rsid w:val="00531F89"/>
    <w:rsid w:val="005320D1"/>
    <w:rsid w:val="00547408"/>
    <w:rsid w:val="00551885"/>
    <w:rsid w:val="00551CE4"/>
    <w:rsid w:val="0055271B"/>
    <w:rsid w:val="00552E53"/>
    <w:rsid w:val="00553DD8"/>
    <w:rsid w:val="005571F4"/>
    <w:rsid w:val="00563BB1"/>
    <w:rsid w:val="00564218"/>
    <w:rsid w:val="00570FC8"/>
    <w:rsid w:val="00581C55"/>
    <w:rsid w:val="00596C78"/>
    <w:rsid w:val="005A4C0A"/>
    <w:rsid w:val="005A4F80"/>
    <w:rsid w:val="005A76E0"/>
    <w:rsid w:val="005C2A3F"/>
    <w:rsid w:val="005C3C2C"/>
    <w:rsid w:val="005C3F70"/>
    <w:rsid w:val="005C79C0"/>
    <w:rsid w:val="005D7263"/>
    <w:rsid w:val="005E1057"/>
    <w:rsid w:val="005F78C8"/>
    <w:rsid w:val="0060115B"/>
    <w:rsid w:val="006048BC"/>
    <w:rsid w:val="006165BB"/>
    <w:rsid w:val="00620AE0"/>
    <w:rsid w:val="00652B40"/>
    <w:rsid w:val="006604FD"/>
    <w:rsid w:val="00660BA7"/>
    <w:rsid w:val="00667967"/>
    <w:rsid w:val="006706B9"/>
    <w:rsid w:val="00672AF5"/>
    <w:rsid w:val="006764D7"/>
    <w:rsid w:val="00681EE8"/>
    <w:rsid w:val="006909B6"/>
    <w:rsid w:val="00691916"/>
    <w:rsid w:val="006930F7"/>
    <w:rsid w:val="00693665"/>
    <w:rsid w:val="006A2648"/>
    <w:rsid w:val="006A4549"/>
    <w:rsid w:val="006C1A65"/>
    <w:rsid w:val="006C221A"/>
    <w:rsid w:val="006C45E7"/>
    <w:rsid w:val="006D23A3"/>
    <w:rsid w:val="006D775D"/>
    <w:rsid w:val="006E32B0"/>
    <w:rsid w:val="006F0FB1"/>
    <w:rsid w:val="006F3916"/>
    <w:rsid w:val="006F7768"/>
    <w:rsid w:val="007032BE"/>
    <w:rsid w:val="00704C5E"/>
    <w:rsid w:val="00712F22"/>
    <w:rsid w:val="0071350C"/>
    <w:rsid w:val="007200B7"/>
    <w:rsid w:val="00721737"/>
    <w:rsid w:val="007249CB"/>
    <w:rsid w:val="007262D9"/>
    <w:rsid w:val="00734D7A"/>
    <w:rsid w:val="00735BB3"/>
    <w:rsid w:val="0074795C"/>
    <w:rsid w:val="007551B2"/>
    <w:rsid w:val="007553CB"/>
    <w:rsid w:val="00756A85"/>
    <w:rsid w:val="00761201"/>
    <w:rsid w:val="007627A8"/>
    <w:rsid w:val="00772ADA"/>
    <w:rsid w:val="00775A5C"/>
    <w:rsid w:val="00776B02"/>
    <w:rsid w:val="00776B77"/>
    <w:rsid w:val="00776E84"/>
    <w:rsid w:val="00786BC8"/>
    <w:rsid w:val="00792A53"/>
    <w:rsid w:val="00797D27"/>
    <w:rsid w:val="007A05FD"/>
    <w:rsid w:val="007B14AF"/>
    <w:rsid w:val="007B27F6"/>
    <w:rsid w:val="007C6030"/>
    <w:rsid w:val="007D06BF"/>
    <w:rsid w:val="007D2432"/>
    <w:rsid w:val="007D26D7"/>
    <w:rsid w:val="007E2D1A"/>
    <w:rsid w:val="007E4372"/>
    <w:rsid w:val="007F108D"/>
    <w:rsid w:val="007F19E2"/>
    <w:rsid w:val="007F24A2"/>
    <w:rsid w:val="007F4148"/>
    <w:rsid w:val="00803686"/>
    <w:rsid w:val="00815B40"/>
    <w:rsid w:val="0082106A"/>
    <w:rsid w:val="00821139"/>
    <w:rsid w:val="00821D7C"/>
    <w:rsid w:val="0082602E"/>
    <w:rsid w:val="00841F44"/>
    <w:rsid w:val="00842D36"/>
    <w:rsid w:val="0084572C"/>
    <w:rsid w:val="00852F57"/>
    <w:rsid w:val="00862F91"/>
    <w:rsid w:val="0086427C"/>
    <w:rsid w:val="00864E78"/>
    <w:rsid w:val="008673C2"/>
    <w:rsid w:val="00871349"/>
    <w:rsid w:val="008740B8"/>
    <w:rsid w:val="00876A46"/>
    <w:rsid w:val="00885D71"/>
    <w:rsid w:val="008A10DF"/>
    <w:rsid w:val="008A226C"/>
    <w:rsid w:val="008A6ED3"/>
    <w:rsid w:val="008B0BD3"/>
    <w:rsid w:val="008B0D8C"/>
    <w:rsid w:val="008B22C7"/>
    <w:rsid w:val="008B4444"/>
    <w:rsid w:val="008B4ACD"/>
    <w:rsid w:val="008B4FAC"/>
    <w:rsid w:val="008B5B25"/>
    <w:rsid w:val="008B6F44"/>
    <w:rsid w:val="008C0207"/>
    <w:rsid w:val="008C1F98"/>
    <w:rsid w:val="008D2014"/>
    <w:rsid w:val="008D30D9"/>
    <w:rsid w:val="008D3C76"/>
    <w:rsid w:val="008D7CC6"/>
    <w:rsid w:val="008E45F3"/>
    <w:rsid w:val="008F0889"/>
    <w:rsid w:val="008F25C9"/>
    <w:rsid w:val="008F67EB"/>
    <w:rsid w:val="00901A06"/>
    <w:rsid w:val="00905ABC"/>
    <w:rsid w:val="0093679C"/>
    <w:rsid w:val="0093732A"/>
    <w:rsid w:val="0094512E"/>
    <w:rsid w:val="0094539D"/>
    <w:rsid w:val="00957700"/>
    <w:rsid w:val="0097062A"/>
    <w:rsid w:val="00977F15"/>
    <w:rsid w:val="009902CE"/>
    <w:rsid w:val="00990E9D"/>
    <w:rsid w:val="00997341"/>
    <w:rsid w:val="009A2285"/>
    <w:rsid w:val="009A6C22"/>
    <w:rsid w:val="009B0971"/>
    <w:rsid w:val="009B0C1D"/>
    <w:rsid w:val="009C1FEB"/>
    <w:rsid w:val="009C5571"/>
    <w:rsid w:val="009C6490"/>
    <w:rsid w:val="009C7CF8"/>
    <w:rsid w:val="009E0490"/>
    <w:rsid w:val="009E1DF3"/>
    <w:rsid w:val="009E6D88"/>
    <w:rsid w:val="00A015A8"/>
    <w:rsid w:val="00A01889"/>
    <w:rsid w:val="00A02DA1"/>
    <w:rsid w:val="00A1572E"/>
    <w:rsid w:val="00A24925"/>
    <w:rsid w:val="00A24C26"/>
    <w:rsid w:val="00A30A2D"/>
    <w:rsid w:val="00A32E4E"/>
    <w:rsid w:val="00A33CC0"/>
    <w:rsid w:val="00A35AC4"/>
    <w:rsid w:val="00A61582"/>
    <w:rsid w:val="00A7063F"/>
    <w:rsid w:val="00A775AD"/>
    <w:rsid w:val="00A8424F"/>
    <w:rsid w:val="00AA0A26"/>
    <w:rsid w:val="00AA12F6"/>
    <w:rsid w:val="00AA3D28"/>
    <w:rsid w:val="00AA5BDA"/>
    <w:rsid w:val="00AA7BC1"/>
    <w:rsid w:val="00AB20AD"/>
    <w:rsid w:val="00AB4BF5"/>
    <w:rsid w:val="00AC19F9"/>
    <w:rsid w:val="00AD3D80"/>
    <w:rsid w:val="00AE0DA5"/>
    <w:rsid w:val="00AE5182"/>
    <w:rsid w:val="00AE6551"/>
    <w:rsid w:val="00B0093A"/>
    <w:rsid w:val="00B03C4C"/>
    <w:rsid w:val="00B045AD"/>
    <w:rsid w:val="00B05CA6"/>
    <w:rsid w:val="00B10145"/>
    <w:rsid w:val="00B14CBB"/>
    <w:rsid w:val="00B17824"/>
    <w:rsid w:val="00B34BEA"/>
    <w:rsid w:val="00B34C31"/>
    <w:rsid w:val="00B52624"/>
    <w:rsid w:val="00B5731D"/>
    <w:rsid w:val="00B6011E"/>
    <w:rsid w:val="00B60512"/>
    <w:rsid w:val="00B6299D"/>
    <w:rsid w:val="00B62FA7"/>
    <w:rsid w:val="00B6446D"/>
    <w:rsid w:val="00B75AB2"/>
    <w:rsid w:val="00B8664C"/>
    <w:rsid w:val="00B87337"/>
    <w:rsid w:val="00B96AA7"/>
    <w:rsid w:val="00BA0936"/>
    <w:rsid w:val="00BA3385"/>
    <w:rsid w:val="00BA376A"/>
    <w:rsid w:val="00BB461A"/>
    <w:rsid w:val="00BC7FDC"/>
    <w:rsid w:val="00BD04B8"/>
    <w:rsid w:val="00BD192A"/>
    <w:rsid w:val="00BD1C48"/>
    <w:rsid w:val="00BD4289"/>
    <w:rsid w:val="00BE34EB"/>
    <w:rsid w:val="00BE3639"/>
    <w:rsid w:val="00BE3D16"/>
    <w:rsid w:val="00BE473B"/>
    <w:rsid w:val="00BE7FD1"/>
    <w:rsid w:val="00BF5C88"/>
    <w:rsid w:val="00BF6E9E"/>
    <w:rsid w:val="00C00D29"/>
    <w:rsid w:val="00C01D17"/>
    <w:rsid w:val="00C10058"/>
    <w:rsid w:val="00C14AEA"/>
    <w:rsid w:val="00C23EFC"/>
    <w:rsid w:val="00C325ED"/>
    <w:rsid w:val="00C32E94"/>
    <w:rsid w:val="00C3376F"/>
    <w:rsid w:val="00C35299"/>
    <w:rsid w:val="00C37504"/>
    <w:rsid w:val="00C405C0"/>
    <w:rsid w:val="00C5289E"/>
    <w:rsid w:val="00C6487C"/>
    <w:rsid w:val="00C72FCD"/>
    <w:rsid w:val="00C82984"/>
    <w:rsid w:val="00C869EB"/>
    <w:rsid w:val="00C907CB"/>
    <w:rsid w:val="00C941DA"/>
    <w:rsid w:val="00C97DD8"/>
    <w:rsid w:val="00CA1DDA"/>
    <w:rsid w:val="00CA341D"/>
    <w:rsid w:val="00CA5311"/>
    <w:rsid w:val="00CB0707"/>
    <w:rsid w:val="00CC0078"/>
    <w:rsid w:val="00CC2EE8"/>
    <w:rsid w:val="00CD741B"/>
    <w:rsid w:val="00CF1DF7"/>
    <w:rsid w:val="00CF72A9"/>
    <w:rsid w:val="00D0181C"/>
    <w:rsid w:val="00D01942"/>
    <w:rsid w:val="00D06B2B"/>
    <w:rsid w:val="00D12269"/>
    <w:rsid w:val="00D1242B"/>
    <w:rsid w:val="00D127B6"/>
    <w:rsid w:val="00D30FB1"/>
    <w:rsid w:val="00D522E3"/>
    <w:rsid w:val="00D526AF"/>
    <w:rsid w:val="00D56614"/>
    <w:rsid w:val="00D568B2"/>
    <w:rsid w:val="00D60BE6"/>
    <w:rsid w:val="00D66979"/>
    <w:rsid w:val="00D67643"/>
    <w:rsid w:val="00D72B98"/>
    <w:rsid w:val="00D74C12"/>
    <w:rsid w:val="00D75095"/>
    <w:rsid w:val="00D769D8"/>
    <w:rsid w:val="00D84918"/>
    <w:rsid w:val="00D84C54"/>
    <w:rsid w:val="00D8566D"/>
    <w:rsid w:val="00D8759C"/>
    <w:rsid w:val="00D95210"/>
    <w:rsid w:val="00DB3AF1"/>
    <w:rsid w:val="00DC7CA0"/>
    <w:rsid w:val="00DD11D2"/>
    <w:rsid w:val="00DD5FCC"/>
    <w:rsid w:val="00DD7C5C"/>
    <w:rsid w:val="00DE31A4"/>
    <w:rsid w:val="00DE3424"/>
    <w:rsid w:val="00DE4A84"/>
    <w:rsid w:val="00DE4E32"/>
    <w:rsid w:val="00DE7FD9"/>
    <w:rsid w:val="00DF74E5"/>
    <w:rsid w:val="00DF7E8C"/>
    <w:rsid w:val="00E03429"/>
    <w:rsid w:val="00E03519"/>
    <w:rsid w:val="00E03958"/>
    <w:rsid w:val="00E03DEA"/>
    <w:rsid w:val="00E048DE"/>
    <w:rsid w:val="00E14B17"/>
    <w:rsid w:val="00E2321A"/>
    <w:rsid w:val="00E3668C"/>
    <w:rsid w:val="00E44903"/>
    <w:rsid w:val="00E542C2"/>
    <w:rsid w:val="00E567CA"/>
    <w:rsid w:val="00E71CDE"/>
    <w:rsid w:val="00E76166"/>
    <w:rsid w:val="00E763D1"/>
    <w:rsid w:val="00E7692C"/>
    <w:rsid w:val="00E8287F"/>
    <w:rsid w:val="00E8665B"/>
    <w:rsid w:val="00E9502B"/>
    <w:rsid w:val="00E97D7F"/>
    <w:rsid w:val="00EE0775"/>
    <w:rsid w:val="00EE68A4"/>
    <w:rsid w:val="00EE6CEF"/>
    <w:rsid w:val="00EF0232"/>
    <w:rsid w:val="00EF1679"/>
    <w:rsid w:val="00F07C52"/>
    <w:rsid w:val="00F14D42"/>
    <w:rsid w:val="00F17EC9"/>
    <w:rsid w:val="00F22C4D"/>
    <w:rsid w:val="00F24783"/>
    <w:rsid w:val="00F26696"/>
    <w:rsid w:val="00F378BF"/>
    <w:rsid w:val="00F456AB"/>
    <w:rsid w:val="00F53FBA"/>
    <w:rsid w:val="00F5436C"/>
    <w:rsid w:val="00F61018"/>
    <w:rsid w:val="00F67E7D"/>
    <w:rsid w:val="00F75C05"/>
    <w:rsid w:val="00F7729E"/>
    <w:rsid w:val="00F8572B"/>
    <w:rsid w:val="00FA77B7"/>
    <w:rsid w:val="00FB4065"/>
    <w:rsid w:val="00FC4416"/>
    <w:rsid w:val="00FC568A"/>
    <w:rsid w:val="00FD1778"/>
    <w:rsid w:val="00FE50F6"/>
    <w:rsid w:val="00FF1BDD"/>
    <w:rsid w:val="00FF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6A198"/>
  <w15:docId w15:val="{62AFC9BE-E791-4178-AFF3-1249ED8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14"/>
    <w:rPr>
      <w:rFonts w:ascii="Arial" w:eastAsia="Times New Roman" w:hAnsi="Arial" w:cs="Arial"/>
      <w:sz w:val="20"/>
      <w:szCs w:val="20"/>
    </w:rPr>
  </w:style>
  <w:style w:type="paragraph" w:styleId="Heading1">
    <w:name w:val="heading 1"/>
    <w:basedOn w:val="Normal"/>
    <w:next w:val="Normal"/>
    <w:link w:val="Heading1Char"/>
    <w:uiPriority w:val="99"/>
    <w:qFormat/>
    <w:rsid w:val="004A6A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9B0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09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9B09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9B097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9B097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9B097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9B09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4B249D"/>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Part">
    <w:name w:val="ARCAT Part"/>
    <w:basedOn w:val="Heading1"/>
    <w:next w:val="ARCATArticle"/>
    <w:uiPriority w:val="99"/>
    <w:rsid w:val="004B249D"/>
    <w:pPr>
      <w:keepNext w:val="0"/>
      <w:keepLines w:val="0"/>
      <w:numPr>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Article">
    <w:name w:val="ARCAT Article"/>
    <w:basedOn w:val="Heading2"/>
    <w:next w:val="ARCATParagraph"/>
    <w:rsid w:val="004B249D"/>
    <w:pPr>
      <w:keepNext w:val="0"/>
      <w:keepLines w:val="0"/>
      <w:numPr>
        <w:ilvl w:val="1"/>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Paragraph">
    <w:name w:val="ARCAT Paragraph"/>
    <w:basedOn w:val="Heading3"/>
    <w:link w:val="ARCATParagraphChar"/>
    <w:rsid w:val="004B249D"/>
    <w:pPr>
      <w:keepNext w:val="0"/>
      <w:keepLines w:val="0"/>
      <w:numPr>
        <w:ilvl w:val="2"/>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SubPara">
    <w:name w:val="ARCAT SubPara"/>
    <w:basedOn w:val="Heading4"/>
    <w:rsid w:val="004B249D"/>
    <w:pPr>
      <w:keepNext w:val="0"/>
      <w:keepLines w:val="0"/>
      <w:numPr>
        <w:ilvl w:val="3"/>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1">
    <w:name w:val="ARCAT SubSub1"/>
    <w:basedOn w:val="Heading5"/>
    <w:rsid w:val="004B249D"/>
    <w:pPr>
      <w:keepNext w:val="0"/>
      <w:keepLines w:val="0"/>
      <w:numPr>
        <w:ilvl w:val="4"/>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2">
    <w:name w:val="ARCAT SubSub2"/>
    <w:basedOn w:val="Heading6"/>
    <w:rsid w:val="004B249D"/>
    <w:pPr>
      <w:keepNext w:val="0"/>
      <w:keepLines w:val="0"/>
      <w:numPr>
        <w:ilvl w:val="5"/>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3">
    <w:name w:val="ARCAT SubSub3"/>
    <w:basedOn w:val="Heading7"/>
    <w:rsid w:val="004B249D"/>
    <w:pPr>
      <w:keepNext w:val="0"/>
      <w:keepLines w:val="0"/>
      <w:numPr>
        <w:ilvl w:val="6"/>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4">
    <w:name w:val="ARCAT SubSub4"/>
    <w:basedOn w:val="Heading8"/>
    <w:rsid w:val="004B249D"/>
    <w:pPr>
      <w:keepNext w:val="0"/>
      <w:keepLines w:val="0"/>
      <w:numPr>
        <w:ilvl w:val="7"/>
        <w:numId w:val="11"/>
      </w:numPr>
      <w:suppressAutoHyphens/>
      <w:autoSpaceDE w:val="0"/>
      <w:autoSpaceDN w:val="0"/>
      <w:spacing w:before="0" w:line="259" w:lineRule="auto"/>
    </w:pPr>
    <w:rPr>
      <w:rFonts w:ascii="Arial" w:eastAsia="Times New Roman" w:hAnsi="Arial" w:cs="Arial"/>
      <w:color w:val="auto"/>
      <w:sz w:val="20"/>
      <w:szCs w:val="20"/>
    </w:rPr>
  </w:style>
  <w:style w:type="paragraph" w:customStyle="1" w:styleId="ARCATSubSub5">
    <w:name w:val="ARCAT SubSub5"/>
    <w:basedOn w:val="Heading9"/>
    <w:rsid w:val="004B249D"/>
    <w:pPr>
      <w:keepNext w:val="0"/>
      <w:keepLines w:val="0"/>
      <w:numPr>
        <w:ilvl w:val="8"/>
        <w:numId w:val="11"/>
      </w:numPr>
      <w:suppressAutoHyphens/>
      <w:autoSpaceDE w:val="0"/>
      <w:autoSpaceDN w:val="0"/>
      <w:spacing w:before="0" w:line="259" w:lineRule="auto"/>
    </w:pPr>
    <w:rPr>
      <w:rFonts w:ascii="Arial" w:eastAsia="Times New Roman" w:hAnsi="Arial" w:cs="Arial"/>
      <w:i w:val="0"/>
      <w:color w:val="auto"/>
      <w:sz w:val="20"/>
      <w:szCs w:val="20"/>
    </w:rPr>
  </w:style>
  <w:style w:type="paragraph" w:customStyle="1" w:styleId="ARCATEndOfSection">
    <w:name w:val="ARCAT EndOfSection"/>
    <w:rsid w:val="004B249D"/>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
    <w:rsid w:val="004A6A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09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09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B0971"/>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9B0971"/>
    <w:rPr>
      <w:rFonts w:asciiTheme="majorHAnsi" w:eastAsiaTheme="majorEastAsia" w:hAnsiTheme="majorHAnsi" w:cstheme="majorBidi"/>
      <w:color w:val="365F91" w:themeColor="accent1" w:themeShade="BF"/>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9B0971"/>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B097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B09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4B249D"/>
    <w:rPr>
      <w:rFonts w:ascii="Arial" w:eastAsia="Times New Roman" w:hAnsi="Arial" w:cs="Arial"/>
      <w:color w:val="243F60" w:themeColor="accent1" w:themeShade="7F"/>
      <w:sz w:val="20"/>
      <w:szCs w:val="20"/>
    </w:rPr>
  </w:style>
  <w:style w:type="paragraph" w:customStyle="1" w:styleId="ARCATWritersNote">
    <w:name w:val="ARCAT Writer's Note"/>
    <w:basedOn w:val="Normal"/>
    <w:link w:val="ARCATWritersNoteChar"/>
    <w:qFormat/>
    <w:rsid w:val="00BF5C88"/>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pPr>
    <w:rPr>
      <w:vanish/>
      <w:color w:val="243F60" w:themeColor="accent1" w:themeShade="7F"/>
    </w:rPr>
  </w:style>
  <w:style w:type="character" w:customStyle="1" w:styleId="ARCATWritersNoteChar">
    <w:name w:val="ARCAT Writer's Note Char"/>
    <w:basedOn w:val="ARCATParagraphChar"/>
    <w:link w:val="ARCATWritersNote"/>
    <w:rsid w:val="00BF5C88"/>
    <w:rPr>
      <w:rFonts w:ascii="Arial" w:eastAsia="Times New Roman" w:hAnsi="Arial" w:cs="Arial"/>
      <w:vanish/>
      <w:color w:val="243F60" w:themeColor="accent1" w:themeShade="7F"/>
      <w:sz w:val="20"/>
      <w:szCs w:val="20"/>
      <w:shd w:val="pct30" w:color="D6E3BC" w:themeColor="accent3" w:themeTint="66" w:fill="FFFFFF"/>
    </w:rPr>
  </w:style>
  <w:style w:type="paragraph" w:customStyle="1" w:styleId="ARCATNote">
    <w:name w:val="ARCAT Note"/>
    <w:uiPriority w:val="99"/>
    <w:rsid w:val="0082106A"/>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character" w:customStyle="1" w:styleId="pointer">
    <w:name w:val="pointer"/>
    <w:basedOn w:val="DefaultParagraphFont"/>
    <w:rsid w:val="001B1B7F"/>
  </w:style>
  <w:style w:type="paragraph" w:styleId="NormalWeb">
    <w:name w:val="Normal (Web)"/>
    <w:basedOn w:val="Normal"/>
    <w:uiPriority w:val="99"/>
    <w:semiHidden/>
    <w:unhideWhenUsed/>
    <w:rsid w:val="001B1B7F"/>
    <w:pPr>
      <w:spacing w:before="100" w:beforeAutospacing="1" w:after="100" w:afterAutospacing="1" w:line="240" w:lineRule="auto"/>
    </w:pPr>
    <w:rPr>
      <w:rFonts w:ascii="Times New Roman" w:hAnsi="Times New Roman" w:cs="Times New Roman"/>
      <w:sz w:val="24"/>
      <w:szCs w:val="24"/>
    </w:rPr>
  </w:style>
  <w:style w:type="character" w:customStyle="1" w:styleId="trade-name">
    <w:name w:val="trade-name"/>
    <w:basedOn w:val="DefaultParagraphFont"/>
    <w:rsid w:val="001B1B7F"/>
  </w:style>
  <w:style w:type="character" w:styleId="FollowedHyperlink">
    <w:name w:val="FollowedHyperlink"/>
    <w:basedOn w:val="DefaultParagraphFont"/>
    <w:uiPriority w:val="99"/>
    <w:semiHidden/>
    <w:unhideWhenUsed/>
    <w:rsid w:val="00C10058"/>
    <w:rPr>
      <w:color w:val="800080" w:themeColor="followedHyperlink"/>
      <w:u w:val="single"/>
    </w:rPr>
  </w:style>
  <w:style w:type="character" w:styleId="CommentReference">
    <w:name w:val="annotation reference"/>
    <w:basedOn w:val="DefaultParagraphFont"/>
    <w:uiPriority w:val="99"/>
    <w:semiHidden/>
    <w:unhideWhenUsed/>
    <w:rsid w:val="003F439D"/>
    <w:rPr>
      <w:sz w:val="16"/>
      <w:szCs w:val="16"/>
    </w:rPr>
  </w:style>
  <w:style w:type="paragraph" w:styleId="CommentText">
    <w:name w:val="annotation text"/>
    <w:basedOn w:val="Normal"/>
    <w:link w:val="CommentTextChar"/>
    <w:uiPriority w:val="99"/>
    <w:unhideWhenUsed/>
    <w:rsid w:val="003F439D"/>
    <w:pPr>
      <w:spacing w:line="240" w:lineRule="auto"/>
    </w:pPr>
  </w:style>
  <w:style w:type="character" w:customStyle="1" w:styleId="CommentTextChar">
    <w:name w:val="Comment Text Char"/>
    <w:basedOn w:val="DefaultParagraphFont"/>
    <w:link w:val="CommentText"/>
    <w:uiPriority w:val="99"/>
    <w:rsid w:val="003F439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F439D"/>
    <w:rPr>
      <w:b/>
      <w:bCs/>
    </w:rPr>
  </w:style>
  <w:style w:type="character" w:customStyle="1" w:styleId="CommentSubjectChar">
    <w:name w:val="Comment Subject Char"/>
    <w:basedOn w:val="CommentTextChar"/>
    <w:link w:val="CommentSubject"/>
    <w:uiPriority w:val="99"/>
    <w:semiHidden/>
    <w:rsid w:val="003F439D"/>
    <w:rPr>
      <w:rFonts w:ascii="Arial" w:eastAsia="Times New Roman" w:hAnsi="Arial" w:cs="Arial"/>
      <w:b/>
      <w:bCs/>
      <w:sz w:val="20"/>
      <w:szCs w:val="20"/>
    </w:rPr>
  </w:style>
  <w:style w:type="paragraph" w:styleId="Revision">
    <w:name w:val="Revision"/>
    <w:hidden/>
    <w:uiPriority w:val="99"/>
    <w:semiHidden/>
    <w:rsid w:val="005C3F70"/>
    <w:pPr>
      <w:spacing w:after="0" w:line="240" w:lineRule="auto"/>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772ADA"/>
    <w:rPr>
      <w:color w:val="605E5C"/>
      <w:shd w:val="clear" w:color="auto" w:fill="E1DFDD"/>
    </w:rPr>
  </w:style>
  <w:style w:type="paragraph" w:customStyle="1" w:styleId="ARCATnote0">
    <w:name w:val="ARCAT note"/>
    <w:basedOn w:val="Normal"/>
    <w:link w:val="ARCATnoteChar"/>
    <w:uiPriority w:val="99"/>
    <w:rsid w:val="004B249D"/>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character" w:customStyle="1" w:styleId="ARCATnoteChar">
    <w:name w:val="ARCAT note Char"/>
    <w:link w:val="ARCATnote0"/>
    <w:uiPriority w:val="99"/>
    <w:locked/>
    <w:rsid w:val="004B249D"/>
    <w:rPr>
      <w:rFonts w:ascii="Arial" w:eastAsia="Times New Roman"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1227">
      <w:bodyDiv w:val="1"/>
      <w:marLeft w:val="0"/>
      <w:marRight w:val="0"/>
      <w:marTop w:val="0"/>
      <w:marBottom w:val="0"/>
      <w:divBdr>
        <w:top w:val="none" w:sz="0" w:space="0" w:color="auto"/>
        <w:left w:val="none" w:sz="0" w:space="0" w:color="auto"/>
        <w:bottom w:val="none" w:sz="0" w:space="0" w:color="auto"/>
        <w:right w:val="none" w:sz="0" w:space="0" w:color="auto"/>
      </w:divBdr>
      <w:divsChild>
        <w:div w:id="635641803">
          <w:marLeft w:val="0"/>
          <w:marRight w:val="0"/>
          <w:marTop w:val="0"/>
          <w:marBottom w:val="0"/>
          <w:divBdr>
            <w:top w:val="none" w:sz="0" w:space="0" w:color="auto"/>
            <w:left w:val="none" w:sz="0" w:space="0" w:color="auto"/>
            <w:bottom w:val="none" w:sz="0" w:space="0" w:color="auto"/>
            <w:right w:val="none" w:sz="0" w:space="0" w:color="auto"/>
          </w:divBdr>
          <w:divsChild>
            <w:div w:id="181821688">
              <w:marLeft w:val="0"/>
              <w:marRight w:val="0"/>
              <w:marTop w:val="0"/>
              <w:marBottom w:val="0"/>
              <w:divBdr>
                <w:top w:val="none" w:sz="0" w:space="0" w:color="auto"/>
                <w:left w:val="none" w:sz="0" w:space="0" w:color="auto"/>
                <w:bottom w:val="none" w:sz="0" w:space="0" w:color="auto"/>
                <w:right w:val="none" w:sz="0" w:space="0" w:color="auto"/>
              </w:divBdr>
              <w:divsChild>
                <w:div w:id="1977025020">
                  <w:marLeft w:val="0"/>
                  <w:marRight w:val="0"/>
                  <w:marTop w:val="0"/>
                  <w:marBottom w:val="0"/>
                  <w:divBdr>
                    <w:top w:val="none" w:sz="0" w:space="0" w:color="auto"/>
                    <w:left w:val="none" w:sz="0" w:space="0" w:color="auto"/>
                    <w:bottom w:val="none" w:sz="0" w:space="0" w:color="auto"/>
                    <w:right w:val="none" w:sz="0" w:space="0" w:color="auto"/>
                  </w:divBdr>
                  <w:divsChild>
                    <w:div w:id="906188059">
                      <w:marLeft w:val="0"/>
                      <w:marRight w:val="0"/>
                      <w:marTop w:val="0"/>
                      <w:marBottom w:val="0"/>
                      <w:divBdr>
                        <w:top w:val="none" w:sz="0" w:space="0" w:color="auto"/>
                        <w:left w:val="none" w:sz="0" w:space="0" w:color="auto"/>
                        <w:bottom w:val="none" w:sz="0" w:space="0" w:color="auto"/>
                        <w:right w:val="none" w:sz="0" w:space="0" w:color="auto"/>
                      </w:divBdr>
                    </w:div>
                    <w:div w:id="1081678903">
                      <w:marLeft w:val="0"/>
                      <w:marRight w:val="0"/>
                      <w:marTop w:val="0"/>
                      <w:marBottom w:val="0"/>
                      <w:divBdr>
                        <w:top w:val="none" w:sz="0" w:space="0" w:color="auto"/>
                        <w:left w:val="none" w:sz="0" w:space="0" w:color="auto"/>
                        <w:bottom w:val="none" w:sz="0" w:space="0" w:color="auto"/>
                        <w:right w:val="none" w:sz="0" w:space="0" w:color="auto"/>
                      </w:divBdr>
                      <w:divsChild>
                        <w:div w:id="494612375">
                          <w:marLeft w:val="0"/>
                          <w:marRight w:val="0"/>
                          <w:marTop w:val="0"/>
                          <w:marBottom w:val="0"/>
                          <w:divBdr>
                            <w:top w:val="none" w:sz="0" w:space="0" w:color="auto"/>
                            <w:left w:val="none" w:sz="0" w:space="0" w:color="auto"/>
                            <w:bottom w:val="none" w:sz="0" w:space="0" w:color="auto"/>
                            <w:right w:val="none" w:sz="0" w:space="0" w:color="auto"/>
                          </w:divBdr>
                        </w:div>
                        <w:div w:id="1118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901">
                  <w:marLeft w:val="0"/>
                  <w:marRight w:val="0"/>
                  <w:marTop w:val="0"/>
                  <w:marBottom w:val="0"/>
                  <w:divBdr>
                    <w:top w:val="none" w:sz="0" w:space="0" w:color="auto"/>
                    <w:left w:val="none" w:sz="0" w:space="0" w:color="auto"/>
                    <w:bottom w:val="none" w:sz="0" w:space="0" w:color="auto"/>
                    <w:right w:val="none" w:sz="0" w:space="0" w:color="auto"/>
                  </w:divBdr>
                  <w:divsChild>
                    <w:div w:id="965622836">
                      <w:marLeft w:val="0"/>
                      <w:marRight w:val="0"/>
                      <w:marTop w:val="0"/>
                      <w:marBottom w:val="0"/>
                      <w:divBdr>
                        <w:top w:val="none" w:sz="0" w:space="0" w:color="auto"/>
                        <w:left w:val="none" w:sz="0" w:space="0" w:color="auto"/>
                        <w:bottom w:val="none" w:sz="0" w:space="0" w:color="auto"/>
                        <w:right w:val="none" w:sz="0" w:space="0" w:color="auto"/>
                      </w:divBdr>
                    </w:div>
                    <w:div w:id="137843061">
                      <w:marLeft w:val="0"/>
                      <w:marRight w:val="0"/>
                      <w:marTop w:val="0"/>
                      <w:marBottom w:val="0"/>
                      <w:divBdr>
                        <w:top w:val="none" w:sz="0" w:space="0" w:color="auto"/>
                        <w:left w:val="none" w:sz="0" w:space="0" w:color="auto"/>
                        <w:bottom w:val="none" w:sz="0" w:space="0" w:color="auto"/>
                        <w:right w:val="none" w:sz="0" w:space="0" w:color="auto"/>
                      </w:divBdr>
                      <w:divsChild>
                        <w:div w:id="942952773">
                          <w:marLeft w:val="0"/>
                          <w:marRight w:val="0"/>
                          <w:marTop w:val="0"/>
                          <w:marBottom w:val="0"/>
                          <w:divBdr>
                            <w:top w:val="none" w:sz="0" w:space="0" w:color="auto"/>
                            <w:left w:val="none" w:sz="0" w:space="0" w:color="auto"/>
                            <w:bottom w:val="none" w:sz="0" w:space="0" w:color="auto"/>
                            <w:right w:val="none" w:sz="0" w:space="0" w:color="auto"/>
                          </w:divBdr>
                        </w:div>
                        <w:div w:id="1497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548">
                  <w:marLeft w:val="0"/>
                  <w:marRight w:val="0"/>
                  <w:marTop w:val="0"/>
                  <w:marBottom w:val="0"/>
                  <w:divBdr>
                    <w:top w:val="none" w:sz="0" w:space="0" w:color="auto"/>
                    <w:left w:val="none" w:sz="0" w:space="0" w:color="auto"/>
                    <w:bottom w:val="none" w:sz="0" w:space="0" w:color="auto"/>
                    <w:right w:val="none" w:sz="0" w:space="0" w:color="auto"/>
                  </w:divBdr>
                  <w:divsChild>
                    <w:div w:id="2102674630">
                      <w:marLeft w:val="0"/>
                      <w:marRight w:val="0"/>
                      <w:marTop w:val="0"/>
                      <w:marBottom w:val="0"/>
                      <w:divBdr>
                        <w:top w:val="none" w:sz="0" w:space="0" w:color="auto"/>
                        <w:left w:val="none" w:sz="0" w:space="0" w:color="auto"/>
                        <w:bottom w:val="none" w:sz="0" w:space="0" w:color="auto"/>
                        <w:right w:val="none" w:sz="0" w:space="0" w:color="auto"/>
                      </w:divBdr>
                    </w:div>
                    <w:div w:id="1331250229">
                      <w:marLeft w:val="0"/>
                      <w:marRight w:val="0"/>
                      <w:marTop w:val="0"/>
                      <w:marBottom w:val="0"/>
                      <w:divBdr>
                        <w:top w:val="none" w:sz="0" w:space="0" w:color="auto"/>
                        <w:left w:val="none" w:sz="0" w:space="0" w:color="auto"/>
                        <w:bottom w:val="none" w:sz="0" w:space="0" w:color="auto"/>
                        <w:right w:val="none" w:sz="0" w:space="0" w:color="auto"/>
                      </w:divBdr>
                      <w:divsChild>
                        <w:div w:id="2143837631">
                          <w:marLeft w:val="0"/>
                          <w:marRight w:val="0"/>
                          <w:marTop w:val="0"/>
                          <w:marBottom w:val="0"/>
                          <w:divBdr>
                            <w:top w:val="none" w:sz="0" w:space="0" w:color="auto"/>
                            <w:left w:val="none" w:sz="0" w:space="0" w:color="auto"/>
                            <w:bottom w:val="none" w:sz="0" w:space="0" w:color="auto"/>
                            <w:right w:val="none" w:sz="0" w:space="0" w:color="auto"/>
                          </w:divBdr>
                        </w:div>
                        <w:div w:id="127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2585">
          <w:marLeft w:val="0"/>
          <w:marRight w:val="0"/>
          <w:marTop w:val="0"/>
          <w:marBottom w:val="0"/>
          <w:divBdr>
            <w:top w:val="none" w:sz="0" w:space="0" w:color="auto"/>
            <w:left w:val="none" w:sz="0" w:space="0" w:color="auto"/>
            <w:bottom w:val="none" w:sz="0" w:space="0" w:color="auto"/>
            <w:right w:val="none" w:sz="0" w:space="0" w:color="auto"/>
          </w:divBdr>
          <w:divsChild>
            <w:div w:id="1242518648">
              <w:marLeft w:val="0"/>
              <w:marRight w:val="0"/>
              <w:marTop w:val="0"/>
              <w:marBottom w:val="0"/>
              <w:divBdr>
                <w:top w:val="none" w:sz="0" w:space="0" w:color="auto"/>
                <w:left w:val="none" w:sz="0" w:space="0" w:color="auto"/>
                <w:bottom w:val="none" w:sz="0" w:space="0" w:color="auto"/>
                <w:right w:val="none" w:sz="0" w:space="0" w:color="auto"/>
              </w:divBdr>
              <w:divsChild>
                <w:div w:id="545993279">
                  <w:marLeft w:val="0"/>
                  <w:marRight w:val="0"/>
                  <w:marTop w:val="0"/>
                  <w:marBottom w:val="0"/>
                  <w:divBdr>
                    <w:top w:val="none" w:sz="0" w:space="0" w:color="auto"/>
                    <w:left w:val="none" w:sz="0" w:space="0" w:color="auto"/>
                    <w:bottom w:val="none" w:sz="0" w:space="0" w:color="auto"/>
                    <w:right w:val="none" w:sz="0" w:space="0" w:color="auto"/>
                  </w:divBdr>
                  <w:divsChild>
                    <w:div w:id="1229340611">
                      <w:marLeft w:val="0"/>
                      <w:marRight w:val="0"/>
                      <w:marTop w:val="0"/>
                      <w:marBottom w:val="0"/>
                      <w:divBdr>
                        <w:top w:val="none" w:sz="0" w:space="0" w:color="auto"/>
                        <w:left w:val="none" w:sz="0" w:space="0" w:color="auto"/>
                        <w:bottom w:val="none" w:sz="0" w:space="0" w:color="auto"/>
                        <w:right w:val="none" w:sz="0" w:space="0" w:color="auto"/>
                      </w:divBdr>
                    </w:div>
                    <w:div w:id="2068410587">
                      <w:marLeft w:val="0"/>
                      <w:marRight w:val="0"/>
                      <w:marTop w:val="0"/>
                      <w:marBottom w:val="0"/>
                      <w:divBdr>
                        <w:top w:val="none" w:sz="0" w:space="0" w:color="auto"/>
                        <w:left w:val="none" w:sz="0" w:space="0" w:color="auto"/>
                        <w:bottom w:val="none" w:sz="0" w:space="0" w:color="auto"/>
                        <w:right w:val="none" w:sz="0" w:space="0" w:color="auto"/>
                      </w:divBdr>
                      <w:divsChild>
                        <w:div w:id="987779225">
                          <w:marLeft w:val="0"/>
                          <w:marRight w:val="0"/>
                          <w:marTop w:val="0"/>
                          <w:marBottom w:val="0"/>
                          <w:divBdr>
                            <w:top w:val="none" w:sz="0" w:space="0" w:color="auto"/>
                            <w:left w:val="none" w:sz="0" w:space="0" w:color="auto"/>
                            <w:bottom w:val="none" w:sz="0" w:space="0" w:color="auto"/>
                            <w:right w:val="none" w:sz="0" w:space="0" w:color="auto"/>
                          </w:divBdr>
                        </w:div>
                        <w:div w:id="271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4317">
                  <w:marLeft w:val="0"/>
                  <w:marRight w:val="0"/>
                  <w:marTop w:val="0"/>
                  <w:marBottom w:val="0"/>
                  <w:divBdr>
                    <w:top w:val="none" w:sz="0" w:space="0" w:color="auto"/>
                    <w:left w:val="none" w:sz="0" w:space="0" w:color="auto"/>
                    <w:bottom w:val="none" w:sz="0" w:space="0" w:color="auto"/>
                    <w:right w:val="none" w:sz="0" w:space="0" w:color="auto"/>
                  </w:divBdr>
                  <w:divsChild>
                    <w:div w:id="566915258">
                      <w:marLeft w:val="0"/>
                      <w:marRight w:val="0"/>
                      <w:marTop w:val="0"/>
                      <w:marBottom w:val="0"/>
                      <w:divBdr>
                        <w:top w:val="none" w:sz="0" w:space="0" w:color="auto"/>
                        <w:left w:val="none" w:sz="0" w:space="0" w:color="auto"/>
                        <w:bottom w:val="none" w:sz="0" w:space="0" w:color="auto"/>
                        <w:right w:val="none" w:sz="0" w:space="0" w:color="auto"/>
                      </w:divBdr>
                    </w:div>
                    <w:div w:id="1768765398">
                      <w:marLeft w:val="0"/>
                      <w:marRight w:val="0"/>
                      <w:marTop w:val="0"/>
                      <w:marBottom w:val="0"/>
                      <w:divBdr>
                        <w:top w:val="none" w:sz="0" w:space="0" w:color="auto"/>
                        <w:left w:val="none" w:sz="0" w:space="0" w:color="auto"/>
                        <w:bottom w:val="none" w:sz="0" w:space="0" w:color="auto"/>
                        <w:right w:val="none" w:sz="0" w:space="0" w:color="auto"/>
                      </w:divBdr>
                      <w:divsChild>
                        <w:div w:id="749617276">
                          <w:marLeft w:val="0"/>
                          <w:marRight w:val="0"/>
                          <w:marTop w:val="0"/>
                          <w:marBottom w:val="0"/>
                          <w:divBdr>
                            <w:top w:val="none" w:sz="0" w:space="0" w:color="auto"/>
                            <w:left w:val="none" w:sz="0" w:space="0" w:color="auto"/>
                            <w:bottom w:val="none" w:sz="0" w:space="0" w:color="auto"/>
                            <w:right w:val="none" w:sz="0" w:space="0" w:color="auto"/>
                          </w:divBdr>
                        </w:div>
                        <w:div w:id="2130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2153">
                  <w:marLeft w:val="0"/>
                  <w:marRight w:val="0"/>
                  <w:marTop w:val="0"/>
                  <w:marBottom w:val="0"/>
                  <w:divBdr>
                    <w:top w:val="none" w:sz="0" w:space="0" w:color="auto"/>
                    <w:left w:val="none" w:sz="0" w:space="0" w:color="auto"/>
                    <w:bottom w:val="none" w:sz="0" w:space="0" w:color="auto"/>
                    <w:right w:val="none" w:sz="0" w:space="0" w:color="auto"/>
                  </w:divBdr>
                  <w:divsChild>
                    <w:div w:id="398872136">
                      <w:marLeft w:val="0"/>
                      <w:marRight w:val="0"/>
                      <w:marTop w:val="0"/>
                      <w:marBottom w:val="0"/>
                      <w:divBdr>
                        <w:top w:val="none" w:sz="0" w:space="0" w:color="auto"/>
                        <w:left w:val="none" w:sz="0" w:space="0" w:color="auto"/>
                        <w:bottom w:val="none" w:sz="0" w:space="0" w:color="auto"/>
                        <w:right w:val="none" w:sz="0" w:space="0" w:color="auto"/>
                      </w:divBdr>
                    </w:div>
                    <w:div w:id="1327897533">
                      <w:marLeft w:val="0"/>
                      <w:marRight w:val="0"/>
                      <w:marTop w:val="0"/>
                      <w:marBottom w:val="0"/>
                      <w:divBdr>
                        <w:top w:val="none" w:sz="0" w:space="0" w:color="auto"/>
                        <w:left w:val="none" w:sz="0" w:space="0" w:color="auto"/>
                        <w:bottom w:val="none" w:sz="0" w:space="0" w:color="auto"/>
                        <w:right w:val="none" w:sz="0" w:space="0" w:color="auto"/>
                      </w:divBdr>
                      <w:divsChild>
                        <w:div w:id="1054349785">
                          <w:marLeft w:val="0"/>
                          <w:marRight w:val="0"/>
                          <w:marTop w:val="0"/>
                          <w:marBottom w:val="0"/>
                          <w:divBdr>
                            <w:top w:val="none" w:sz="0" w:space="0" w:color="auto"/>
                            <w:left w:val="none" w:sz="0" w:space="0" w:color="auto"/>
                            <w:bottom w:val="none" w:sz="0" w:space="0" w:color="auto"/>
                            <w:right w:val="none" w:sz="0" w:space="0" w:color="auto"/>
                          </w:divBdr>
                        </w:div>
                        <w:div w:id="8239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727">
                  <w:marLeft w:val="0"/>
                  <w:marRight w:val="0"/>
                  <w:marTop w:val="0"/>
                  <w:marBottom w:val="0"/>
                  <w:divBdr>
                    <w:top w:val="none" w:sz="0" w:space="0" w:color="auto"/>
                    <w:left w:val="none" w:sz="0" w:space="0" w:color="auto"/>
                    <w:bottom w:val="none" w:sz="0" w:space="0" w:color="auto"/>
                    <w:right w:val="none" w:sz="0" w:space="0" w:color="auto"/>
                  </w:divBdr>
                  <w:divsChild>
                    <w:div w:id="733545635">
                      <w:marLeft w:val="0"/>
                      <w:marRight w:val="0"/>
                      <w:marTop w:val="0"/>
                      <w:marBottom w:val="0"/>
                      <w:divBdr>
                        <w:top w:val="none" w:sz="0" w:space="0" w:color="auto"/>
                        <w:left w:val="none" w:sz="0" w:space="0" w:color="auto"/>
                        <w:bottom w:val="none" w:sz="0" w:space="0" w:color="auto"/>
                        <w:right w:val="none" w:sz="0" w:space="0" w:color="auto"/>
                      </w:divBdr>
                    </w:div>
                    <w:div w:id="575939422">
                      <w:marLeft w:val="0"/>
                      <w:marRight w:val="0"/>
                      <w:marTop w:val="0"/>
                      <w:marBottom w:val="0"/>
                      <w:divBdr>
                        <w:top w:val="none" w:sz="0" w:space="0" w:color="auto"/>
                        <w:left w:val="none" w:sz="0" w:space="0" w:color="auto"/>
                        <w:bottom w:val="none" w:sz="0" w:space="0" w:color="auto"/>
                        <w:right w:val="none" w:sz="0" w:space="0" w:color="auto"/>
                      </w:divBdr>
                      <w:divsChild>
                        <w:div w:id="1982226917">
                          <w:marLeft w:val="0"/>
                          <w:marRight w:val="0"/>
                          <w:marTop w:val="0"/>
                          <w:marBottom w:val="0"/>
                          <w:divBdr>
                            <w:top w:val="none" w:sz="0" w:space="0" w:color="auto"/>
                            <w:left w:val="none" w:sz="0" w:space="0" w:color="auto"/>
                            <w:bottom w:val="none" w:sz="0" w:space="0" w:color="auto"/>
                            <w:right w:val="none" w:sz="0" w:space="0" w:color="auto"/>
                          </w:divBdr>
                        </w:div>
                        <w:div w:id="801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120">
                  <w:marLeft w:val="0"/>
                  <w:marRight w:val="0"/>
                  <w:marTop w:val="0"/>
                  <w:marBottom w:val="0"/>
                  <w:divBdr>
                    <w:top w:val="none" w:sz="0" w:space="0" w:color="auto"/>
                    <w:left w:val="none" w:sz="0" w:space="0" w:color="auto"/>
                    <w:bottom w:val="none" w:sz="0" w:space="0" w:color="auto"/>
                    <w:right w:val="none" w:sz="0" w:space="0" w:color="auto"/>
                  </w:divBdr>
                  <w:divsChild>
                    <w:div w:id="813762791">
                      <w:marLeft w:val="0"/>
                      <w:marRight w:val="0"/>
                      <w:marTop w:val="0"/>
                      <w:marBottom w:val="0"/>
                      <w:divBdr>
                        <w:top w:val="none" w:sz="0" w:space="0" w:color="auto"/>
                        <w:left w:val="none" w:sz="0" w:space="0" w:color="auto"/>
                        <w:bottom w:val="none" w:sz="0" w:space="0" w:color="auto"/>
                        <w:right w:val="none" w:sz="0" w:space="0" w:color="auto"/>
                      </w:divBdr>
                    </w:div>
                    <w:div w:id="1906255105">
                      <w:marLeft w:val="0"/>
                      <w:marRight w:val="0"/>
                      <w:marTop w:val="0"/>
                      <w:marBottom w:val="0"/>
                      <w:divBdr>
                        <w:top w:val="none" w:sz="0" w:space="0" w:color="auto"/>
                        <w:left w:val="none" w:sz="0" w:space="0" w:color="auto"/>
                        <w:bottom w:val="none" w:sz="0" w:space="0" w:color="auto"/>
                        <w:right w:val="none" w:sz="0" w:space="0" w:color="auto"/>
                      </w:divBdr>
                      <w:divsChild>
                        <w:div w:id="2111663378">
                          <w:marLeft w:val="0"/>
                          <w:marRight w:val="0"/>
                          <w:marTop w:val="0"/>
                          <w:marBottom w:val="0"/>
                          <w:divBdr>
                            <w:top w:val="none" w:sz="0" w:space="0" w:color="auto"/>
                            <w:left w:val="none" w:sz="0" w:space="0" w:color="auto"/>
                            <w:bottom w:val="none" w:sz="0" w:space="0" w:color="auto"/>
                            <w:right w:val="none" w:sz="0" w:space="0" w:color="auto"/>
                          </w:divBdr>
                        </w:div>
                        <w:div w:id="20560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848">
                  <w:marLeft w:val="0"/>
                  <w:marRight w:val="0"/>
                  <w:marTop w:val="0"/>
                  <w:marBottom w:val="0"/>
                  <w:divBdr>
                    <w:top w:val="none" w:sz="0" w:space="0" w:color="auto"/>
                    <w:left w:val="none" w:sz="0" w:space="0" w:color="auto"/>
                    <w:bottom w:val="none" w:sz="0" w:space="0" w:color="auto"/>
                    <w:right w:val="none" w:sz="0" w:space="0" w:color="auto"/>
                  </w:divBdr>
                  <w:divsChild>
                    <w:div w:id="340473595">
                      <w:marLeft w:val="0"/>
                      <w:marRight w:val="0"/>
                      <w:marTop w:val="0"/>
                      <w:marBottom w:val="0"/>
                      <w:divBdr>
                        <w:top w:val="none" w:sz="0" w:space="0" w:color="auto"/>
                        <w:left w:val="none" w:sz="0" w:space="0" w:color="auto"/>
                        <w:bottom w:val="none" w:sz="0" w:space="0" w:color="auto"/>
                        <w:right w:val="none" w:sz="0" w:space="0" w:color="auto"/>
                      </w:divBdr>
                    </w:div>
                    <w:div w:id="878248927">
                      <w:marLeft w:val="0"/>
                      <w:marRight w:val="0"/>
                      <w:marTop w:val="0"/>
                      <w:marBottom w:val="0"/>
                      <w:divBdr>
                        <w:top w:val="none" w:sz="0" w:space="0" w:color="auto"/>
                        <w:left w:val="none" w:sz="0" w:space="0" w:color="auto"/>
                        <w:bottom w:val="none" w:sz="0" w:space="0" w:color="auto"/>
                        <w:right w:val="none" w:sz="0" w:space="0" w:color="auto"/>
                      </w:divBdr>
                      <w:divsChild>
                        <w:div w:id="1457790497">
                          <w:marLeft w:val="0"/>
                          <w:marRight w:val="0"/>
                          <w:marTop w:val="0"/>
                          <w:marBottom w:val="0"/>
                          <w:divBdr>
                            <w:top w:val="none" w:sz="0" w:space="0" w:color="auto"/>
                            <w:left w:val="none" w:sz="0" w:space="0" w:color="auto"/>
                            <w:bottom w:val="none" w:sz="0" w:space="0" w:color="auto"/>
                            <w:right w:val="none" w:sz="0" w:space="0" w:color="auto"/>
                          </w:divBdr>
                        </w:div>
                        <w:div w:id="1907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020">
                  <w:marLeft w:val="0"/>
                  <w:marRight w:val="0"/>
                  <w:marTop w:val="0"/>
                  <w:marBottom w:val="0"/>
                  <w:divBdr>
                    <w:top w:val="none" w:sz="0" w:space="0" w:color="auto"/>
                    <w:left w:val="none" w:sz="0" w:space="0" w:color="auto"/>
                    <w:bottom w:val="none" w:sz="0" w:space="0" w:color="auto"/>
                    <w:right w:val="none" w:sz="0" w:space="0" w:color="auto"/>
                  </w:divBdr>
                  <w:divsChild>
                    <w:div w:id="2035112986">
                      <w:marLeft w:val="0"/>
                      <w:marRight w:val="0"/>
                      <w:marTop w:val="0"/>
                      <w:marBottom w:val="0"/>
                      <w:divBdr>
                        <w:top w:val="none" w:sz="0" w:space="0" w:color="auto"/>
                        <w:left w:val="none" w:sz="0" w:space="0" w:color="auto"/>
                        <w:bottom w:val="none" w:sz="0" w:space="0" w:color="auto"/>
                        <w:right w:val="none" w:sz="0" w:space="0" w:color="auto"/>
                      </w:divBdr>
                    </w:div>
                    <w:div w:id="2061392415">
                      <w:marLeft w:val="0"/>
                      <w:marRight w:val="0"/>
                      <w:marTop w:val="0"/>
                      <w:marBottom w:val="0"/>
                      <w:divBdr>
                        <w:top w:val="none" w:sz="0" w:space="0" w:color="auto"/>
                        <w:left w:val="none" w:sz="0" w:space="0" w:color="auto"/>
                        <w:bottom w:val="none" w:sz="0" w:space="0" w:color="auto"/>
                        <w:right w:val="none" w:sz="0" w:space="0" w:color="auto"/>
                      </w:divBdr>
                      <w:divsChild>
                        <w:div w:id="1670671861">
                          <w:marLeft w:val="0"/>
                          <w:marRight w:val="0"/>
                          <w:marTop w:val="0"/>
                          <w:marBottom w:val="0"/>
                          <w:divBdr>
                            <w:top w:val="none" w:sz="0" w:space="0" w:color="auto"/>
                            <w:left w:val="none" w:sz="0" w:space="0" w:color="auto"/>
                            <w:bottom w:val="none" w:sz="0" w:space="0" w:color="auto"/>
                            <w:right w:val="none" w:sz="0" w:space="0" w:color="auto"/>
                          </w:divBdr>
                        </w:div>
                        <w:div w:id="17858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4811">
          <w:marLeft w:val="0"/>
          <w:marRight w:val="0"/>
          <w:marTop w:val="0"/>
          <w:marBottom w:val="0"/>
          <w:divBdr>
            <w:top w:val="none" w:sz="0" w:space="0" w:color="auto"/>
            <w:left w:val="none" w:sz="0" w:space="0" w:color="auto"/>
            <w:bottom w:val="none" w:sz="0" w:space="0" w:color="auto"/>
            <w:right w:val="none" w:sz="0" w:space="0" w:color="auto"/>
          </w:divBdr>
          <w:divsChild>
            <w:div w:id="1616058707">
              <w:marLeft w:val="0"/>
              <w:marRight w:val="0"/>
              <w:marTop w:val="0"/>
              <w:marBottom w:val="0"/>
              <w:divBdr>
                <w:top w:val="none" w:sz="0" w:space="0" w:color="auto"/>
                <w:left w:val="none" w:sz="0" w:space="0" w:color="auto"/>
                <w:bottom w:val="none" w:sz="0" w:space="0" w:color="auto"/>
                <w:right w:val="none" w:sz="0" w:space="0" w:color="auto"/>
              </w:divBdr>
              <w:divsChild>
                <w:div w:id="935749143">
                  <w:marLeft w:val="0"/>
                  <w:marRight w:val="0"/>
                  <w:marTop w:val="0"/>
                  <w:marBottom w:val="0"/>
                  <w:divBdr>
                    <w:top w:val="none" w:sz="0" w:space="0" w:color="auto"/>
                    <w:left w:val="none" w:sz="0" w:space="0" w:color="auto"/>
                    <w:bottom w:val="none" w:sz="0" w:space="0" w:color="auto"/>
                    <w:right w:val="none" w:sz="0" w:space="0" w:color="auto"/>
                  </w:divBdr>
                  <w:divsChild>
                    <w:div w:id="1105424069">
                      <w:marLeft w:val="0"/>
                      <w:marRight w:val="0"/>
                      <w:marTop w:val="0"/>
                      <w:marBottom w:val="0"/>
                      <w:divBdr>
                        <w:top w:val="none" w:sz="0" w:space="0" w:color="auto"/>
                        <w:left w:val="none" w:sz="0" w:space="0" w:color="auto"/>
                        <w:bottom w:val="none" w:sz="0" w:space="0" w:color="auto"/>
                        <w:right w:val="none" w:sz="0" w:space="0" w:color="auto"/>
                      </w:divBdr>
                      <w:divsChild>
                        <w:div w:id="1689064483">
                          <w:marLeft w:val="0"/>
                          <w:marRight w:val="0"/>
                          <w:marTop w:val="0"/>
                          <w:marBottom w:val="0"/>
                          <w:divBdr>
                            <w:top w:val="none" w:sz="0" w:space="0" w:color="auto"/>
                            <w:left w:val="none" w:sz="0" w:space="0" w:color="auto"/>
                            <w:bottom w:val="none" w:sz="0" w:space="0" w:color="auto"/>
                            <w:right w:val="none" w:sz="0" w:space="0" w:color="auto"/>
                          </w:divBdr>
                        </w:div>
                        <w:div w:id="402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792">
                  <w:marLeft w:val="0"/>
                  <w:marRight w:val="0"/>
                  <w:marTop w:val="0"/>
                  <w:marBottom w:val="0"/>
                  <w:divBdr>
                    <w:top w:val="none" w:sz="0" w:space="0" w:color="auto"/>
                    <w:left w:val="none" w:sz="0" w:space="0" w:color="auto"/>
                    <w:bottom w:val="none" w:sz="0" w:space="0" w:color="auto"/>
                    <w:right w:val="none" w:sz="0" w:space="0" w:color="auto"/>
                  </w:divBdr>
                  <w:divsChild>
                    <w:div w:id="533810993">
                      <w:marLeft w:val="0"/>
                      <w:marRight w:val="0"/>
                      <w:marTop w:val="0"/>
                      <w:marBottom w:val="0"/>
                      <w:divBdr>
                        <w:top w:val="none" w:sz="0" w:space="0" w:color="auto"/>
                        <w:left w:val="none" w:sz="0" w:space="0" w:color="auto"/>
                        <w:bottom w:val="none" w:sz="0" w:space="0" w:color="auto"/>
                        <w:right w:val="none" w:sz="0" w:space="0" w:color="auto"/>
                      </w:divBdr>
                    </w:div>
                    <w:div w:id="721365166">
                      <w:marLeft w:val="0"/>
                      <w:marRight w:val="0"/>
                      <w:marTop w:val="0"/>
                      <w:marBottom w:val="0"/>
                      <w:divBdr>
                        <w:top w:val="none" w:sz="0" w:space="0" w:color="auto"/>
                        <w:left w:val="none" w:sz="0" w:space="0" w:color="auto"/>
                        <w:bottom w:val="none" w:sz="0" w:space="0" w:color="auto"/>
                        <w:right w:val="none" w:sz="0" w:space="0" w:color="auto"/>
                      </w:divBdr>
                      <w:divsChild>
                        <w:div w:id="432171022">
                          <w:marLeft w:val="0"/>
                          <w:marRight w:val="0"/>
                          <w:marTop w:val="0"/>
                          <w:marBottom w:val="0"/>
                          <w:divBdr>
                            <w:top w:val="none" w:sz="0" w:space="0" w:color="auto"/>
                            <w:left w:val="none" w:sz="0" w:space="0" w:color="auto"/>
                            <w:bottom w:val="none" w:sz="0" w:space="0" w:color="auto"/>
                            <w:right w:val="none" w:sz="0" w:space="0" w:color="auto"/>
                          </w:divBdr>
                        </w:div>
                        <w:div w:id="244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194">
                  <w:marLeft w:val="0"/>
                  <w:marRight w:val="0"/>
                  <w:marTop w:val="0"/>
                  <w:marBottom w:val="0"/>
                  <w:divBdr>
                    <w:top w:val="none" w:sz="0" w:space="0" w:color="auto"/>
                    <w:left w:val="none" w:sz="0" w:space="0" w:color="auto"/>
                    <w:bottom w:val="none" w:sz="0" w:space="0" w:color="auto"/>
                    <w:right w:val="none" w:sz="0" w:space="0" w:color="auto"/>
                  </w:divBdr>
                  <w:divsChild>
                    <w:div w:id="150490450">
                      <w:marLeft w:val="0"/>
                      <w:marRight w:val="0"/>
                      <w:marTop w:val="0"/>
                      <w:marBottom w:val="0"/>
                      <w:divBdr>
                        <w:top w:val="none" w:sz="0" w:space="0" w:color="auto"/>
                        <w:left w:val="none" w:sz="0" w:space="0" w:color="auto"/>
                        <w:bottom w:val="none" w:sz="0" w:space="0" w:color="auto"/>
                        <w:right w:val="none" w:sz="0" w:space="0" w:color="auto"/>
                      </w:divBdr>
                    </w:div>
                    <w:div w:id="1300501777">
                      <w:marLeft w:val="0"/>
                      <w:marRight w:val="0"/>
                      <w:marTop w:val="0"/>
                      <w:marBottom w:val="0"/>
                      <w:divBdr>
                        <w:top w:val="none" w:sz="0" w:space="0" w:color="auto"/>
                        <w:left w:val="none" w:sz="0" w:space="0" w:color="auto"/>
                        <w:bottom w:val="none" w:sz="0" w:space="0" w:color="auto"/>
                        <w:right w:val="none" w:sz="0" w:space="0" w:color="auto"/>
                      </w:divBdr>
                      <w:divsChild>
                        <w:div w:id="1542942645">
                          <w:marLeft w:val="0"/>
                          <w:marRight w:val="0"/>
                          <w:marTop w:val="0"/>
                          <w:marBottom w:val="0"/>
                          <w:divBdr>
                            <w:top w:val="none" w:sz="0" w:space="0" w:color="auto"/>
                            <w:left w:val="none" w:sz="0" w:space="0" w:color="auto"/>
                            <w:bottom w:val="none" w:sz="0" w:space="0" w:color="auto"/>
                            <w:right w:val="none" w:sz="0" w:space="0" w:color="auto"/>
                          </w:divBdr>
                        </w:div>
                        <w:div w:id="271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431">
                  <w:marLeft w:val="0"/>
                  <w:marRight w:val="0"/>
                  <w:marTop w:val="0"/>
                  <w:marBottom w:val="0"/>
                  <w:divBdr>
                    <w:top w:val="none" w:sz="0" w:space="0" w:color="auto"/>
                    <w:left w:val="none" w:sz="0" w:space="0" w:color="auto"/>
                    <w:bottom w:val="none" w:sz="0" w:space="0" w:color="auto"/>
                    <w:right w:val="none" w:sz="0" w:space="0" w:color="auto"/>
                  </w:divBdr>
                  <w:divsChild>
                    <w:div w:id="1862237780">
                      <w:marLeft w:val="0"/>
                      <w:marRight w:val="0"/>
                      <w:marTop w:val="0"/>
                      <w:marBottom w:val="0"/>
                      <w:divBdr>
                        <w:top w:val="none" w:sz="0" w:space="0" w:color="auto"/>
                        <w:left w:val="none" w:sz="0" w:space="0" w:color="auto"/>
                        <w:bottom w:val="none" w:sz="0" w:space="0" w:color="auto"/>
                        <w:right w:val="none" w:sz="0" w:space="0" w:color="auto"/>
                      </w:divBdr>
                    </w:div>
                    <w:div w:id="158354523">
                      <w:marLeft w:val="0"/>
                      <w:marRight w:val="0"/>
                      <w:marTop w:val="0"/>
                      <w:marBottom w:val="0"/>
                      <w:divBdr>
                        <w:top w:val="none" w:sz="0" w:space="0" w:color="auto"/>
                        <w:left w:val="none" w:sz="0" w:space="0" w:color="auto"/>
                        <w:bottom w:val="none" w:sz="0" w:space="0" w:color="auto"/>
                        <w:right w:val="none" w:sz="0" w:space="0" w:color="auto"/>
                      </w:divBdr>
                      <w:divsChild>
                        <w:div w:id="133303458">
                          <w:marLeft w:val="0"/>
                          <w:marRight w:val="0"/>
                          <w:marTop w:val="0"/>
                          <w:marBottom w:val="0"/>
                          <w:divBdr>
                            <w:top w:val="none" w:sz="0" w:space="0" w:color="auto"/>
                            <w:left w:val="none" w:sz="0" w:space="0" w:color="auto"/>
                            <w:bottom w:val="none" w:sz="0" w:space="0" w:color="auto"/>
                            <w:right w:val="none" w:sz="0" w:space="0" w:color="auto"/>
                          </w:divBdr>
                        </w:div>
                        <w:div w:id="848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99640">
          <w:marLeft w:val="0"/>
          <w:marRight w:val="0"/>
          <w:marTop w:val="0"/>
          <w:marBottom w:val="0"/>
          <w:divBdr>
            <w:top w:val="none" w:sz="0" w:space="0" w:color="auto"/>
            <w:left w:val="none" w:sz="0" w:space="0" w:color="auto"/>
            <w:bottom w:val="none" w:sz="0" w:space="0" w:color="auto"/>
            <w:right w:val="none" w:sz="0" w:space="0" w:color="auto"/>
          </w:divBdr>
          <w:divsChild>
            <w:div w:id="1424761820">
              <w:marLeft w:val="0"/>
              <w:marRight w:val="0"/>
              <w:marTop w:val="0"/>
              <w:marBottom w:val="0"/>
              <w:divBdr>
                <w:top w:val="none" w:sz="0" w:space="0" w:color="auto"/>
                <w:left w:val="none" w:sz="0" w:space="0" w:color="auto"/>
                <w:bottom w:val="none" w:sz="0" w:space="0" w:color="auto"/>
                <w:right w:val="none" w:sz="0" w:space="0" w:color="auto"/>
              </w:divBdr>
              <w:divsChild>
                <w:div w:id="281226769">
                  <w:marLeft w:val="0"/>
                  <w:marRight w:val="0"/>
                  <w:marTop w:val="0"/>
                  <w:marBottom w:val="0"/>
                  <w:divBdr>
                    <w:top w:val="none" w:sz="0" w:space="0" w:color="auto"/>
                    <w:left w:val="none" w:sz="0" w:space="0" w:color="auto"/>
                    <w:bottom w:val="none" w:sz="0" w:space="0" w:color="auto"/>
                    <w:right w:val="none" w:sz="0" w:space="0" w:color="auto"/>
                  </w:divBdr>
                  <w:divsChild>
                    <w:div w:id="1110780558">
                      <w:marLeft w:val="0"/>
                      <w:marRight w:val="0"/>
                      <w:marTop w:val="0"/>
                      <w:marBottom w:val="0"/>
                      <w:divBdr>
                        <w:top w:val="none" w:sz="0" w:space="0" w:color="auto"/>
                        <w:left w:val="none" w:sz="0" w:space="0" w:color="auto"/>
                        <w:bottom w:val="none" w:sz="0" w:space="0" w:color="auto"/>
                        <w:right w:val="none" w:sz="0" w:space="0" w:color="auto"/>
                      </w:divBdr>
                    </w:div>
                    <w:div w:id="1739013792">
                      <w:marLeft w:val="0"/>
                      <w:marRight w:val="0"/>
                      <w:marTop w:val="0"/>
                      <w:marBottom w:val="0"/>
                      <w:divBdr>
                        <w:top w:val="none" w:sz="0" w:space="0" w:color="auto"/>
                        <w:left w:val="none" w:sz="0" w:space="0" w:color="auto"/>
                        <w:bottom w:val="none" w:sz="0" w:space="0" w:color="auto"/>
                        <w:right w:val="none" w:sz="0" w:space="0" w:color="auto"/>
                      </w:divBdr>
                      <w:divsChild>
                        <w:div w:id="533856325">
                          <w:marLeft w:val="0"/>
                          <w:marRight w:val="0"/>
                          <w:marTop w:val="0"/>
                          <w:marBottom w:val="0"/>
                          <w:divBdr>
                            <w:top w:val="none" w:sz="0" w:space="0" w:color="auto"/>
                            <w:left w:val="none" w:sz="0" w:space="0" w:color="auto"/>
                            <w:bottom w:val="none" w:sz="0" w:space="0" w:color="auto"/>
                            <w:right w:val="none" w:sz="0" w:space="0" w:color="auto"/>
                          </w:divBdr>
                        </w:div>
                        <w:div w:id="127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41685">
          <w:marLeft w:val="0"/>
          <w:marRight w:val="0"/>
          <w:marTop w:val="0"/>
          <w:marBottom w:val="0"/>
          <w:divBdr>
            <w:top w:val="none" w:sz="0" w:space="0" w:color="auto"/>
            <w:left w:val="none" w:sz="0" w:space="0" w:color="auto"/>
            <w:bottom w:val="none" w:sz="0" w:space="0" w:color="auto"/>
            <w:right w:val="none" w:sz="0" w:space="0" w:color="auto"/>
          </w:divBdr>
          <w:divsChild>
            <w:div w:id="936072">
              <w:marLeft w:val="0"/>
              <w:marRight w:val="0"/>
              <w:marTop w:val="0"/>
              <w:marBottom w:val="0"/>
              <w:divBdr>
                <w:top w:val="none" w:sz="0" w:space="0" w:color="auto"/>
                <w:left w:val="none" w:sz="0" w:space="0" w:color="auto"/>
                <w:bottom w:val="none" w:sz="0" w:space="0" w:color="auto"/>
                <w:right w:val="none" w:sz="0" w:space="0" w:color="auto"/>
              </w:divBdr>
              <w:divsChild>
                <w:div w:id="129370613">
                  <w:marLeft w:val="0"/>
                  <w:marRight w:val="0"/>
                  <w:marTop w:val="0"/>
                  <w:marBottom w:val="0"/>
                  <w:divBdr>
                    <w:top w:val="none" w:sz="0" w:space="0" w:color="auto"/>
                    <w:left w:val="none" w:sz="0" w:space="0" w:color="auto"/>
                    <w:bottom w:val="none" w:sz="0" w:space="0" w:color="auto"/>
                    <w:right w:val="none" w:sz="0" w:space="0" w:color="auto"/>
                  </w:divBdr>
                  <w:divsChild>
                    <w:div w:id="1943759257">
                      <w:marLeft w:val="0"/>
                      <w:marRight w:val="0"/>
                      <w:marTop w:val="0"/>
                      <w:marBottom w:val="0"/>
                      <w:divBdr>
                        <w:top w:val="none" w:sz="0" w:space="0" w:color="auto"/>
                        <w:left w:val="none" w:sz="0" w:space="0" w:color="auto"/>
                        <w:bottom w:val="none" w:sz="0" w:space="0" w:color="auto"/>
                        <w:right w:val="none" w:sz="0" w:space="0" w:color="auto"/>
                      </w:divBdr>
                    </w:div>
                    <w:div w:id="820006244">
                      <w:marLeft w:val="0"/>
                      <w:marRight w:val="0"/>
                      <w:marTop w:val="0"/>
                      <w:marBottom w:val="0"/>
                      <w:divBdr>
                        <w:top w:val="none" w:sz="0" w:space="0" w:color="auto"/>
                        <w:left w:val="none" w:sz="0" w:space="0" w:color="auto"/>
                        <w:bottom w:val="none" w:sz="0" w:space="0" w:color="auto"/>
                        <w:right w:val="none" w:sz="0" w:space="0" w:color="auto"/>
                      </w:divBdr>
                      <w:divsChild>
                        <w:div w:id="957949636">
                          <w:marLeft w:val="0"/>
                          <w:marRight w:val="0"/>
                          <w:marTop w:val="0"/>
                          <w:marBottom w:val="0"/>
                          <w:divBdr>
                            <w:top w:val="none" w:sz="0" w:space="0" w:color="auto"/>
                            <w:left w:val="none" w:sz="0" w:space="0" w:color="auto"/>
                            <w:bottom w:val="none" w:sz="0" w:space="0" w:color="auto"/>
                            <w:right w:val="none" w:sz="0" w:space="0" w:color="auto"/>
                          </w:divBdr>
                        </w:div>
                        <w:div w:id="1053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19998">
                  <w:marLeft w:val="0"/>
                  <w:marRight w:val="0"/>
                  <w:marTop w:val="0"/>
                  <w:marBottom w:val="0"/>
                  <w:divBdr>
                    <w:top w:val="none" w:sz="0" w:space="0" w:color="auto"/>
                    <w:left w:val="none" w:sz="0" w:space="0" w:color="auto"/>
                    <w:bottom w:val="none" w:sz="0" w:space="0" w:color="auto"/>
                    <w:right w:val="none" w:sz="0" w:space="0" w:color="auto"/>
                  </w:divBdr>
                  <w:divsChild>
                    <w:div w:id="69011994">
                      <w:marLeft w:val="0"/>
                      <w:marRight w:val="0"/>
                      <w:marTop w:val="0"/>
                      <w:marBottom w:val="0"/>
                      <w:divBdr>
                        <w:top w:val="none" w:sz="0" w:space="0" w:color="auto"/>
                        <w:left w:val="none" w:sz="0" w:space="0" w:color="auto"/>
                        <w:bottom w:val="none" w:sz="0" w:space="0" w:color="auto"/>
                        <w:right w:val="none" w:sz="0" w:space="0" w:color="auto"/>
                      </w:divBdr>
                    </w:div>
                    <w:div w:id="1217013781">
                      <w:marLeft w:val="0"/>
                      <w:marRight w:val="0"/>
                      <w:marTop w:val="0"/>
                      <w:marBottom w:val="0"/>
                      <w:divBdr>
                        <w:top w:val="none" w:sz="0" w:space="0" w:color="auto"/>
                        <w:left w:val="none" w:sz="0" w:space="0" w:color="auto"/>
                        <w:bottom w:val="none" w:sz="0" w:space="0" w:color="auto"/>
                        <w:right w:val="none" w:sz="0" w:space="0" w:color="auto"/>
                      </w:divBdr>
                      <w:divsChild>
                        <w:div w:id="199899351">
                          <w:marLeft w:val="0"/>
                          <w:marRight w:val="0"/>
                          <w:marTop w:val="0"/>
                          <w:marBottom w:val="0"/>
                          <w:divBdr>
                            <w:top w:val="none" w:sz="0" w:space="0" w:color="auto"/>
                            <w:left w:val="none" w:sz="0" w:space="0" w:color="auto"/>
                            <w:bottom w:val="none" w:sz="0" w:space="0" w:color="auto"/>
                            <w:right w:val="none" w:sz="0" w:space="0" w:color="auto"/>
                          </w:divBdr>
                        </w:div>
                        <w:div w:id="544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472">
                  <w:marLeft w:val="0"/>
                  <w:marRight w:val="0"/>
                  <w:marTop w:val="0"/>
                  <w:marBottom w:val="0"/>
                  <w:divBdr>
                    <w:top w:val="none" w:sz="0" w:space="0" w:color="auto"/>
                    <w:left w:val="none" w:sz="0" w:space="0" w:color="auto"/>
                    <w:bottom w:val="none" w:sz="0" w:space="0" w:color="auto"/>
                    <w:right w:val="none" w:sz="0" w:space="0" w:color="auto"/>
                  </w:divBdr>
                  <w:divsChild>
                    <w:div w:id="1715613395">
                      <w:marLeft w:val="0"/>
                      <w:marRight w:val="0"/>
                      <w:marTop w:val="0"/>
                      <w:marBottom w:val="0"/>
                      <w:divBdr>
                        <w:top w:val="none" w:sz="0" w:space="0" w:color="auto"/>
                        <w:left w:val="none" w:sz="0" w:space="0" w:color="auto"/>
                        <w:bottom w:val="none" w:sz="0" w:space="0" w:color="auto"/>
                        <w:right w:val="none" w:sz="0" w:space="0" w:color="auto"/>
                      </w:divBdr>
                    </w:div>
                    <w:div w:id="270745318">
                      <w:marLeft w:val="0"/>
                      <w:marRight w:val="0"/>
                      <w:marTop w:val="0"/>
                      <w:marBottom w:val="0"/>
                      <w:divBdr>
                        <w:top w:val="none" w:sz="0" w:space="0" w:color="auto"/>
                        <w:left w:val="none" w:sz="0" w:space="0" w:color="auto"/>
                        <w:bottom w:val="none" w:sz="0" w:space="0" w:color="auto"/>
                        <w:right w:val="none" w:sz="0" w:space="0" w:color="auto"/>
                      </w:divBdr>
                      <w:divsChild>
                        <w:div w:id="1526871152">
                          <w:marLeft w:val="0"/>
                          <w:marRight w:val="0"/>
                          <w:marTop w:val="0"/>
                          <w:marBottom w:val="0"/>
                          <w:divBdr>
                            <w:top w:val="none" w:sz="0" w:space="0" w:color="auto"/>
                            <w:left w:val="none" w:sz="0" w:space="0" w:color="auto"/>
                            <w:bottom w:val="none" w:sz="0" w:space="0" w:color="auto"/>
                            <w:right w:val="none" w:sz="0" w:space="0" w:color="auto"/>
                          </w:divBdr>
                        </w:div>
                        <w:div w:id="9860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8190">
                  <w:marLeft w:val="0"/>
                  <w:marRight w:val="0"/>
                  <w:marTop w:val="0"/>
                  <w:marBottom w:val="0"/>
                  <w:divBdr>
                    <w:top w:val="none" w:sz="0" w:space="0" w:color="auto"/>
                    <w:left w:val="none" w:sz="0" w:space="0" w:color="auto"/>
                    <w:bottom w:val="none" w:sz="0" w:space="0" w:color="auto"/>
                    <w:right w:val="none" w:sz="0" w:space="0" w:color="auto"/>
                  </w:divBdr>
                  <w:divsChild>
                    <w:div w:id="426080105">
                      <w:marLeft w:val="0"/>
                      <w:marRight w:val="0"/>
                      <w:marTop w:val="0"/>
                      <w:marBottom w:val="0"/>
                      <w:divBdr>
                        <w:top w:val="none" w:sz="0" w:space="0" w:color="auto"/>
                        <w:left w:val="none" w:sz="0" w:space="0" w:color="auto"/>
                        <w:bottom w:val="none" w:sz="0" w:space="0" w:color="auto"/>
                        <w:right w:val="none" w:sz="0" w:space="0" w:color="auto"/>
                      </w:divBdr>
                    </w:div>
                    <w:div w:id="930551939">
                      <w:marLeft w:val="0"/>
                      <w:marRight w:val="0"/>
                      <w:marTop w:val="0"/>
                      <w:marBottom w:val="0"/>
                      <w:divBdr>
                        <w:top w:val="none" w:sz="0" w:space="0" w:color="auto"/>
                        <w:left w:val="none" w:sz="0" w:space="0" w:color="auto"/>
                        <w:bottom w:val="none" w:sz="0" w:space="0" w:color="auto"/>
                        <w:right w:val="none" w:sz="0" w:space="0" w:color="auto"/>
                      </w:divBdr>
                      <w:divsChild>
                        <w:div w:id="496305147">
                          <w:marLeft w:val="0"/>
                          <w:marRight w:val="0"/>
                          <w:marTop w:val="0"/>
                          <w:marBottom w:val="0"/>
                          <w:divBdr>
                            <w:top w:val="none" w:sz="0" w:space="0" w:color="auto"/>
                            <w:left w:val="none" w:sz="0" w:space="0" w:color="auto"/>
                            <w:bottom w:val="none" w:sz="0" w:space="0" w:color="auto"/>
                            <w:right w:val="none" w:sz="0" w:space="0" w:color="auto"/>
                          </w:divBdr>
                        </w:div>
                        <w:div w:id="7217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420">
                  <w:marLeft w:val="0"/>
                  <w:marRight w:val="0"/>
                  <w:marTop w:val="0"/>
                  <w:marBottom w:val="0"/>
                  <w:divBdr>
                    <w:top w:val="none" w:sz="0" w:space="0" w:color="auto"/>
                    <w:left w:val="none" w:sz="0" w:space="0" w:color="auto"/>
                    <w:bottom w:val="none" w:sz="0" w:space="0" w:color="auto"/>
                    <w:right w:val="none" w:sz="0" w:space="0" w:color="auto"/>
                  </w:divBdr>
                  <w:divsChild>
                    <w:div w:id="1121462460">
                      <w:marLeft w:val="0"/>
                      <w:marRight w:val="0"/>
                      <w:marTop w:val="0"/>
                      <w:marBottom w:val="0"/>
                      <w:divBdr>
                        <w:top w:val="none" w:sz="0" w:space="0" w:color="auto"/>
                        <w:left w:val="none" w:sz="0" w:space="0" w:color="auto"/>
                        <w:bottom w:val="none" w:sz="0" w:space="0" w:color="auto"/>
                        <w:right w:val="none" w:sz="0" w:space="0" w:color="auto"/>
                      </w:divBdr>
                    </w:div>
                    <w:div w:id="1987397123">
                      <w:marLeft w:val="0"/>
                      <w:marRight w:val="0"/>
                      <w:marTop w:val="0"/>
                      <w:marBottom w:val="0"/>
                      <w:divBdr>
                        <w:top w:val="none" w:sz="0" w:space="0" w:color="auto"/>
                        <w:left w:val="none" w:sz="0" w:space="0" w:color="auto"/>
                        <w:bottom w:val="none" w:sz="0" w:space="0" w:color="auto"/>
                        <w:right w:val="none" w:sz="0" w:space="0" w:color="auto"/>
                      </w:divBdr>
                      <w:divsChild>
                        <w:div w:id="1000041309">
                          <w:marLeft w:val="0"/>
                          <w:marRight w:val="0"/>
                          <w:marTop w:val="0"/>
                          <w:marBottom w:val="0"/>
                          <w:divBdr>
                            <w:top w:val="none" w:sz="0" w:space="0" w:color="auto"/>
                            <w:left w:val="none" w:sz="0" w:space="0" w:color="auto"/>
                            <w:bottom w:val="none" w:sz="0" w:space="0" w:color="auto"/>
                            <w:right w:val="none" w:sz="0" w:space="0" w:color="auto"/>
                          </w:divBdr>
                        </w:div>
                        <w:div w:id="2041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9404">
                  <w:marLeft w:val="0"/>
                  <w:marRight w:val="0"/>
                  <w:marTop w:val="0"/>
                  <w:marBottom w:val="0"/>
                  <w:divBdr>
                    <w:top w:val="none" w:sz="0" w:space="0" w:color="auto"/>
                    <w:left w:val="none" w:sz="0" w:space="0" w:color="auto"/>
                    <w:bottom w:val="none" w:sz="0" w:space="0" w:color="auto"/>
                    <w:right w:val="none" w:sz="0" w:space="0" w:color="auto"/>
                  </w:divBdr>
                  <w:divsChild>
                    <w:div w:id="1548839407">
                      <w:marLeft w:val="0"/>
                      <w:marRight w:val="0"/>
                      <w:marTop w:val="0"/>
                      <w:marBottom w:val="0"/>
                      <w:divBdr>
                        <w:top w:val="none" w:sz="0" w:space="0" w:color="auto"/>
                        <w:left w:val="none" w:sz="0" w:space="0" w:color="auto"/>
                        <w:bottom w:val="none" w:sz="0" w:space="0" w:color="auto"/>
                        <w:right w:val="none" w:sz="0" w:space="0" w:color="auto"/>
                      </w:divBdr>
                    </w:div>
                    <w:div w:id="1688829626">
                      <w:marLeft w:val="0"/>
                      <w:marRight w:val="0"/>
                      <w:marTop w:val="0"/>
                      <w:marBottom w:val="0"/>
                      <w:divBdr>
                        <w:top w:val="none" w:sz="0" w:space="0" w:color="auto"/>
                        <w:left w:val="none" w:sz="0" w:space="0" w:color="auto"/>
                        <w:bottom w:val="none" w:sz="0" w:space="0" w:color="auto"/>
                        <w:right w:val="none" w:sz="0" w:space="0" w:color="auto"/>
                      </w:divBdr>
                      <w:divsChild>
                        <w:div w:id="530454072">
                          <w:marLeft w:val="0"/>
                          <w:marRight w:val="0"/>
                          <w:marTop w:val="0"/>
                          <w:marBottom w:val="0"/>
                          <w:divBdr>
                            <w:top w:val="none" w:sz="0" w:space="0" w:color="auto"/>
                            <w:left w:val="none" w:sz="0" w:space="0" w:color="auto"/>
                            <w:bottom w:val="none" w:sz="0" w:space="0" w:color="auto"/>
                            <w:right w:val="none" w:sz="0" w:space="0" w:color="auto"/>
                          </w:divBdr>
                        </w:div>
                        <w:div w:id="1763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4335">
          <w:marLeft w:val="0"/>
          <w:marRight w:val="0"/>
          <w:marTop w:val="0"/>
          <w:marBottom w:val="0"/>
          <w:divBdr>
            <w:top w:val="none" w:sz="0" w:space="0" w:color="auto"/>
            <w:left w:val="none" w:sz="0" w:space="0" w:color="auto"/>
            <w:bottom w:val="none" w:sz="0" w:space="0" w:color="auto"/>
            <w:right w:val="none" w:sz="0" w:space="0" w:color="auto"/>
          </w:divBdr>
          <w:divsChild>
            <w:div w:id="1925414277">
              <w:marLeft w:val="0"/>
              <w:marRight w:val="0"/>
              <w:marTop w:val="0"/>
              <w:marBottom w:val="0"/>
              <w:divBdr>
                <w:top w:val="none" w:sz="0" w:space="0" w:color="auto"/>
                <w:left w:val="none" w:sz="0" w:space="0" w:color="auto"/>
                <w:bottom w:val="none" w:sz="0" w:space="0" w:color="auto"/>
                <w:right w:val="none" w:sz="0" w:space="0" w:color="auto"/>
              </w:divBdr>
              <w:divsChild>
                <w:div w:id="1760830286">
                  <w:marLeft w:val="0"/>
                  <w:marRight w:val="0"/>
                  <w:marTop w:val="0"/>
                  <w:marBottom w:val="0"/>
                  <w:divBdr>
                    <w:top w:val="none" w:sz="0" w:space="0" w:color="auto"/>
                    <w:left w:val="none" w:sz="0" w:space="0" w:color="auto"/>
                    <w:bottom w:val="none" w:sz="0" w:space="0" w:color="auto"/>
                    <w:right w:val="none" w:sz="0" w:space="0" w:color="auto"/>
                  </w:divBdr>
                  <w:divsChild>
                    <w:div w:id="123820147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
                        <w:div w:id="3088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09070">
          <w:marLeft w:val="0"/>
          <w:marRight w:val="0"/>
          <w:marTop w:val="0"/>
          <w:marBottom w:val="0"/>
          <w:divBdr>
            <w:top w:val="none" w:sz="0" w:space="0" w:color="auto"/>
            <w:left w:val="none" w:sz="0" w:space="0" w:color="auto"/>
            <w:bottom w:val="none" w:sz="0" w:space="0" w:color="auto"/>
            <w:right w:val="none" w:sz="0" w:space="0" w:color="auto"/>
          </w:divBdr>
          <w:divsChild>
            <w:div w:id="655720201">
              <w:marLeft w:val="0"/>
              <w:marRight w:val="0"/>
              <w:marTop w:val="0"/>
              <w:marBottom w:val="0"/>
              <w:divBdr>
                <w:top w:val="none" w:sz="0" w:space="0" w:color="auto"/>
                <w:left w:val="none" w:sz="0" w:space="0" w:color="auto"/>
                <w:bottom w:val="none" w:sz="0" w:space="0" w:color="auto"/>
                <w:right w:val="none" w:sz="0" w:space="0" w:color="auto"/>
              </w:divBdr>
              <w:divsChild>
                <w:div w:id="1412039989">
                  <w:marLeft w:val="0"/>
                  <w:marRight w:val="0"/>
                  <w:marTop w:val="0"/>
                  <w:marBottom w:val="0"/>
                  <w:divBdr>
                    <w:top w:val="none" w:sz="0" w:space="0" w:color="auto"/>
                    <w:left w:val="none" w:sz="0" w:space="0" w:color="auto"/>
                    <w:bottom w:val="none" w:sz="0" w:space="0" w:color="auto"/>
                    <w:right w:val="none" w:sz="0" w:space="0" w:color="auto"/>
                  </w:divBdr>
                  <w:divsChild>
                    <w:div w:id="1319193641">
                      <w:marLeft w:val="0"/>
                      <w:marRight w:val="0"/>
                      <w:marTop w:val="0"/>
                      <w:marBottom w:val="0"/>
                      <w:divBdr>
                        <w:top w:val="none" w:sz="0" w:space="0" w:color="auto"/>
                        <w:left w:val="none" w:sz="0" w:space="0" w:color="auto"/>
                        <w:bottom w:val="none" w:sz="0" w:space="0" w:color="auto"/>
                        <w:right w:val="none" w:sz="0" w:space="0" w:color="auto"/>
                      </w:divBdr>
                      <w:divsChild>
                        <w:div w:id="1933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88">
                  <w:marLeft w:val="0"/>
                  <w:marRight w:val="0"/>
                  <w:marTop w:val="0"/>
                  <w:marBottom w:val="0"/>
                  <w:divBdr>
                    <w:top w:val="none" w:sz="0" w:space="0" w:color="auto"/>
                    <w:left w:val="none" w:sz="0" w:space="0" w:color="auto"/>
                    <w:bottom w:val="none" w:sz="0" w:space="0" w:color="auto"/>
                    <w:right w:val="none" w:sz="0" w:space="0" w:color="auto"/>
                  </w:divBdr>
                  <w:divsChild>
                    <w:div w:id="999041684">
                      <w:marLeft w:val="0"/>
                      <w:marRight w:val="0"/>
                      <w:marTop w:val="0"/>
                      <w:marBottom w:val="0"/>
                      <w:divBdr>
                        <w:top w:val="none" w:sz="0" w:space="0" w:color="auto"/>
                        <w:left w:val="none" w:sz="0" w:space="0" w:color="auto"/>
                        <w:bottom w:val="none" w:sz="0" w:space="0" w:color="auto"/>
                        <w:right w:val="none" w:sz="0" w:space="0" w:color="auto"/>
                      </w:divBdr>
                      <w:divsChild>
                        <w:div w:id="153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34">
                  <w:marLeft w:val="0"/>
                  <w:marRight w:val="0"/>
                  <w:marTop w:val="0"/>
                  <w:marBottom w:val="0"/>
                  <w:divBdr>
                    <w:top w:val="none" w:sz="0" w:space="0" w:color="auto"/>
                    <w:left w:val="none" w:sz="0" w:space="0" w:color="auto"/>
                    <w:bottom w:val="none" w:sz="0" w:space="0" w:color="auto"/>
                    <w:right w:val="none" w:sz="0" w:space="0" w:color="auto"/>
                  </w:divBdr>
                  <w:divsChild>
                    <w:div w:id="648435677">
                      <w:marLeft w:val="0"/>
                      <w:marRight w:val="0"/>
                      <w:marTop w:val="0"/>
                      <w:marBottom w:val="0"/>
                      <w:divBdr>
                        <w:top w:val="none" w:sz="0" w:space="0" w:color="auto"/>
                        <w:left w:val="none" w:sz="0" w:space="0" w:color="auto"/>
                        <w:bottom w:val="none" w:sz="0" w:space="0" w:color="auto"/>
                        <w:right w:val="none" w:sz="0" w:space="0" w:color="auto"/>
                      </w:divBdr>
                      <w:divsChild>
                        <w:div w:id="280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263">
                  <w:marLeft w:val="0"/>
                  <w:marRight w:val="0"/>
                  <w:marTop w:val="0"/>
                  <w:marBottom w:val="0"/>
                  <w:divBdr>
                    <w:top w:val="none" w:sz="0" w:space="0" w:color="auto"/>
                    <w:left w:val="none" w:sz="0" w:space="0" w:color="auto"/>
                    <w:bottom w:val="none" w:sz="0" w:space="0" w:color="auto"/>
                    <w:right w:val="none" w:sz="0" w:space="0" w:color="auto"/>
                  </w:divBdr>
                  <w:divsChild>
                    <w:div w:id="232392648">
                      <w:marLeft w:val="0"/>
                      <w:marRight w:val="0"/>
                      <w:marTop w:val="0"/>
                      <w:marBottom w:val="0"/>
                      <w:divBdr>
                        <w:top w:val="none" w:sz="0" w:space="0" w:color="auto"/>
                        <w:left w:val="none" w:sz="0" w:space="0" w:color="auto"/>
                        <w:bottom w:val="none" w:sz="0" w:space="0" w:color="auto"/>
                        <w:right w:val="none" w:sz="0" w:space="0" w:color="auto"/>
                      </w:divBdr>
                      <w:divsChild>
                        <w:div w:id="75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7836">
      <w:bodyDiv w:val="1"/>
      <w:marLeft w:val="0"/>
      <w:marRight w:val="0"/>
      <w:marTop w:val="0"/>
      <w:marBottom w:val="0"/>
      <w:divBdr>
        <w:top w:val="none" w:sz="0" w:space="0" w:color="auto"/>
        <w:left w:val="none" w:sz="0" w:space="0" w:color="auto"/>
        <w:bottom w:val="none" w:sz="0" w:space="0" w:color="auto"/>
        <w:right w:val="none" w:sz="0" w:space="0" w:color="auto"/>
      </w:divBdr>
    </w:div>
    <w:div w:id="1009526240">
      <w:bodyDiv w:val="1"/>
      <w:marLeft w:val="0"/>
      <w:marRight w:val="0"/>
      <w:marTop w:val="0"/>
      <w:marBottom w:val="0"/>
      <w:divBdr>
        <w:top w:val="none" w:sz="0" w:space="0" w:color="auto"/>
        <w:left w:val="none" w:sz="0" w:space="0" w:color="auto"/>
        <w:bottom w:val="none" w:sz="0" w:space="0" w:color="auto"/>
        <w:right w:val="none" w:sz="0" w:space="0" w:color="auto"/>
      </w:divBdr>
    </w:div>
    <w:div w:id="1174537459">
      <w:bodyDiv w:val="1"/>
      <w:marLeft w:val="0"/>
      <w:marRight w:val="0"/>
      <w:marTop w:val="0"/>
      <w:marBottom w:val="0"/>
      <w:divBdr>
        <w:top w:val="none" w:sz="0" w:space="0" w:color="auto"/>
        <w:left w:val="none" w:sz="0" w:space="0" w:color="auto"/>
        <w:bottom w:val="none" w:sz="0" w:space="0" w:color="auto"/>
        <w:right w:val="none" w:sz="0" w:space="0" w:color="auto"/>
      </w:divBdr>
    </w:div>
    <w:div w:id="1362439789">
      <w:bodyDiv w:val="1"/>
      <w:marLeft w:val="0"/>
      <w:marRight w:val="0"/>
      <w:marTop w:val="0"/>
      <w:marBottom w:val="0"/>
      <w:divBdr>
        <w:top w:val="none" w:sz="0" w:space="0" w:color="auto"/>
        <w:left w:val="none" w:sz="0" w:space="0" w:color="auto"/>
        <w:bottom w:val="none" w:sz="0" w:space="0" w:color="auto"/>
        <w:right w:val="none" w:sz="0" w:space="0" w:color="auto"/>
      </w:divBdr>
    </w:div>
    <w:div w:id="1692608407">
      <w:bodyDiv w:val="1"/>
      <w:marLeft w:val="0"/>
      <w:marRight w:val="0"/>
      <w:marTop w:val="0"/>
      <w:marBottom w:val="0"/>
      <w:divBdr>
        <w:top w:val="none" w:sz="0" w:space="0" w:color="auto"/>
        <w:left w:val="none" w:sz="0" w:space="0" w:color="auto"/>
        <w:bottom w:val="none" w:sz="0" w:space="0" w:color="auto"/>
        <w:right w:val="none" w:sz="0" w:space="0" w:color="auto"/>
      </w:divBdr>
    </w:div>
    <w:div w:id="1697845392">
      <w:bodyDiv w:val="1"/>
      <w:marLeft w:val="0"/>
      <w:marRight w:val="0"/>
      <w:marTop w:val="0"/>
      <w:marBottom w:val="0"/>
      <w:divBdr>
        <w:top w:val="none" w:sz="0" w:space="0" w:color="auto"/>
        <w:left w:val="none" w:sz="0" w:space="0" w:color="auto"/>
        <w:bottom w:val="none" w:sz="0" w:space="0" w:color="auto"/>
        <w:right w:val="none" w:sz="0" w:space="0" w:color="auto"/>
      </w:divBdr>
    </w:div>
    <w:div w:id="1943029671">
      <w:bodyDiv w:val="1"/>
      <w:marLeft w:val="0"/>
      <w:marRight w:val="0"/>
      <w:marTop w:val="0"/>
      <w:marBottom w:val="0"/>
      <w:divBdr>
        <w:top w:val="none" w:sz="0" w:space="0" w:color="auto"/>
        <w:left w:val="none" w:sz="0" w:space="0" w:color="auto"/>
        <w:bottom w:val="none" w:sz="0" w:space="0" w:color="auto"/>
        <w:right w:val="none" w:sz="0" w:space="0" w:color="auto"/>
      </w:divBdr>
    </w:div>
    <w:div w:id="20615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ico.com" TargetMode="External"/><Relationship Id="rId5" Type="http://schemas.openxmlformats.org/officeDocument/2006/relationships/webSettings" Target="webSettings.xml"/><Relationship Id="rId10" Type="http://schemas.openxmlformats.org/officeDocument/2006/relationships/hyperlink" Target="https://www.arcat.com/arcatcos/cos9533/arc33948.html"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Custom%20Office%20Templates\ARCATMasterR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7787F-B101-42C5-B034-D902463BB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ARCATMasterR4.dotx</Template>
  <TotalTime>0</TotalTime>
  <Pages>6</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SECTION 08871 - SOLAR CONTROL AND DECORATIVE WINDOW FILMS</vt:lpstr>
    </vt:vector>
  </TitlesOfParts>
  <Manager>RC MK</Manager>
  <Company>ARCAT 2019 (06/19)</Company>
  <LinksUpToDate>false</LinksUpToDate>
  <CharactersWithSpaces>11373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08871 - SOLAR CONTROL AND DECORATIVE WINDOW FILMS</dc:title>
  <dc:subject>Madico, Inc.</dc:subject>
  <dc:creator>Kenneth Chappell</dc:creator>
  <cp:keywords/>
  <dc:description/>
  <cp:lastModifiedBy>Jesse Manship</cp:lastModifiedBy>
  <cp:revision>3</cp:revision>
  <cp:lastPrinted>2019-05-16T19:26:00Z</cp:lastPrinted>
  <dcterms:created xsi:type="dcterms:W3CDTF">2019-06-19T14:46:00Z</dcterms:created>
  <dcterms:modified xsi:type="dcterms:W3CDTF">2019-07-05T16:10:00Z</dcterms:modified>
  <cp:category/>
</cp:coreProperties>
</file>