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13B7505F"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560E3A">
        <w:t>3</w:t>
      </w:r>
      <w:r w:rsidR="00A1572E">
        <w:t>3)</w:t>
      </w:r>
    </w:p>
    <w:p w14:paraId="2079916E" w14:textId="7A930A2D" w:rsidR="00691916" w:rsidRPr="001444A1" w:rsidRDefault="0084572C" w:rsidP="001444A1">
      <w:pPr>
        <w:pStyle w:val="ARCATTitle"/>
      </w:pPr>
      <w:r w:rsidRPr="001444A1">
        <w:t xml:space="preserve">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560E3A"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9873A3F" w14:textId="33F286D9" w:rsidR="00531F89" w:rsidRDefault="00531F89" w:rsidP="00531F89">
      <w:pPr>
        <w:pStyle w:val="ARCATParagraph"/>
      </w:pPr>
      <w:r w:rsidRPr="00DE4E32">
        <w:t xml:space="preserve">Decorative </w:t>
      </w:r>
      <w:r>
        <w:t xml:space="preserve">Window </w:t>
      </w:r>
      <w:r w:rsidRPr="00DE4E32">
        <w:t>Film</w:t>
      </w:r>
      <w:r>
        <w:t xml:space="preserve">: </w:t>
      </w:r>
      <w:r w:rsidR="00560E3A" w:rsidRPr="00560E3A">
        <w:t>View Control films can be used to create visual effects between transparency and translucency as the viewing angle changes</w:t>
      </w:r>
      <w:r w:rsidR="00560E3A">
        <w:t xml:space="preserve"> </w:t>
      </w:r>
      <w:r>
        <w:t>for aesthetics and privacy.</w:t>
      </w:r>
    </w:p>
    <w:p w14:paraId="40749617" w14:textId="77777777" w:rsidR="00560E3A" w:rsidRDefault="00531F89" w:rsidP="00531F89">
      <w:pPr>
        <w:pStyle w:val="ARCATSubPara"/>
      </w:pPr>
      <w:r>
        <w:t>Madico View Control</w:t>
      </w:r>
      <w:r w:rsidR="00560E3A">
        <w:t xml:space="preserve"> Series:</w:t>
      </w:r>
    </w:p>
    <w:p w14:paraId="3C33E5C7" w14:textId="77777777" w:rsidR="00560E3A" w:rsidRDefault="00531F89" w:rsidP="00560E3A">
      <w:pPr>
        <w:pStyle w:val="ARCATSubSub1"/>
      </w:pPr>
      <w:r>
        <w:t>X-1515</w:t>
      </w:r>
    </w:p>
    <w:p w14:paraId="78E7C3F6" w14:textId="0A896DA5" w:rsidR="00560E3A" w:rsidRDefault="00531F89" w:rsidP="00560E3A">
      <w:pPr>
        <w:pStyle w:val="ARCATSubSub1"/>
      </w:pPr>
      <w:r>
        <w:t>Y-</w:t>
      </w:r>
      <w:r w:rsidR="00560E3A">
        <w:t>2555</w:t>
      </w:r>
    </w:p>
    <w:p w14:paraId="736DD497" w14:textId="7CBE851B" w:rsidR="00531F89" w:rsidRDefault="00531F89" w:rsidP="00560E3A">
      <w:pPr>
        <w:pStyle w:val="ARCATSubSub1"/>
      </w:pPr>
      <w:r>
        <w:t>Z-</w:t>
      </w:r>
      <w:r w:rsidR="00560E3A">
        <w:t>2555</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lastRenderedPageBreak/>
        <w:t>Section 08600 – Roof Windows and Skylights.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lastRenderedPageBreak/>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574801E" w14:textId="466AFF4B" w:rsidR="007F108D" w:rsidRPr="00B05CA6" w:rsidRDefault="00DE4E32" w:rsidP="00FC4416">
      <w:pPr>
        <w:pStyle w:val="ARCATArticle"/>
      </w:pPr>
      <w:r w:rsidRPr="00FC4416">
        <w:t xml:space="preserve">DECORATIVE </w:t>
      </w:r>
      <w:r w:rsidR="00EF0232" w:rsidRPr="00FC4416">
        <w:t>WINDOW FILMS</w:t>
      </w:r>
    </w:p>
    <w:p w14:paraId="33F5A21A" w14:textId="13672E2B" w:rsidR="007F108D" w:rsidRPr="00560E3A" w:rsidRDefault="00560E3A" w:rsidP="0082106A">
      <w:pPr>
        <w:pStyle w:val="ARCATNote"/>
        <w:rPr>
          <w:bCs/>
          <w:vanish/>
        </w:rPr>
      </w:pPr>
      <w:r w:rsidRPr="00560E3A">
        <w:rPr>
          <w:bCs/>
          <w:vanish/>
        </w:rPr>
        <w:lastRenderedPageBreak/>
        <w:t>** NOTE TO SPECIFIER ** View Control films change between transparency and translucency as the viewing angle changes. The film can be used in a variety of ways such as to hide an object from view or to highlight another. Create privacy from certain angles on glass conference rooms, partition walls, windows and other applications. View Control films can also be used to create visual effects in showrooms, museums and retail spaces. Delete if not required.</w:t>
      </w:r>
    </w:p>
    <w:p w14:paraId="64A7F9F9" w14:textId="417A4A64" w:rsidR="007F108D" w:rsidRPr="00786BC8" w:rsidRDefault="007F108D" w:rsidP="00BF5C88">
      <w:pPr>
        <w:pStyle w:val="ARCATParagraph"/>
      </w:pPr>
      <w:r w:rsidRPr="00786BC8">
        <w:t xml:space="preserve">View Control </w:t>
      </w:r>
      <w:r w:rsidR="00B6446D" w:rsidRPr="00786BC8">
        <w:t>F</w:t>
      </w:r>
      <w:r w:rsidRPr="00786BC8">
        <w:t>ilms</w:t>
      </w:r>
      <w:r w:rsidR="00CA1DDA">
        <w:t>:</w:t>
      </w:r>
    </w:p>
    <w:p w14:paraId="06AC7888" w14:textId="77777777" w:rsidR="00CA1DDA" w:rsidRDefault="00CA1DDA" w:rsidP="00CA1DDA">
      <w:pPr>
        <w:pStyle w:val="ARCATNote"/>
      </w:pPr>
      <w:r w:rsidRPr="00691916">
        <w:t>** NOTE TO SPECIFIER **</w:t>
      </w:r>
      <w:r>
        <w:t xml:space="preserve">  Select products required</w:t>
      </w:r>
      <w:r w:rsidRPr="00E8287F">
        <w:t>.</w:t>
      </w:r>
      <w:r>
        <w:t xml:space="preserve">  Delete options not required.</w:t>
      </w:r>
    </w:p>
    <w:p w14:paraId="64F2E842" w14:textId="5D1BD7C5" w:rsidR="00B6446D" w:rsidRDefault="00CA1DDA" w:rsidP="003A3EC3">
      <w:pPr>
        <w:pStyle w:val="ARCATSubPara"/>
      </w:pPr>
      <w:r>
        <w:t>Basis of Design</w:t>
      </w:r>
      <w:r w:rsidR="006E32B0">
        <w:t xml:space="preserve">:  </w:t>
      </w:r>
      <w:r>
        <w:t xml:space="preserve">View Control Film </w:t>
      </w:r>
      <w:r w:rsidR="00B6446D">
        <w:t xml:space="preserve">X – 1515 </w:t>
      </w:r>
      <w:r w:rsidR="00B6446D" w:rsidRPr="00587C84">
        <w:t>as manufactured by Madico, Inc.</w:t>
      </w:r>
    </w:p>
    <w:p w14:paraId="7A640047" w14:textId="10318C6E" w:rsidR="00CA1DDA" w:rsidRDefault="00CA1DDA" w:rsidP="00B6446D">
      <w:pPr>
        <w:pStyle w:val="ARCATSubSub1"/>
      </w:pPr>
      <w:r>
        <w:t>Film Type</w:t>
      </w:r>
      <w:r w:rsidR="006E32B0">
        <w:t xml:space="preserve">:  </w:t>
      </w:r>
      <w:r>
        <w:t>Changing between transparent and translucent as the viewing angle changes.</w:t>
      </w:r>
    </w:p>
    <w:p w14:paraId="55C51ACB" w14:textId="7473DA00" w:rsidR="00B6446D" w:rsidRPr="000D0306" w:rsidRDefault="00B6446D" w:rsidP="00B6446D">
      <w:pPr>
        <w:pStyle w:val="ARCATSubSub1"/>
      </w:pPr>
      <w:r w:rsidRPr="000D0306">
        <w:t>Physical Properties</w:t>
      </w:r>
      <w:r w:rsidR="00CA1DDA">
        <w:t>:</w:t>
      </w:r>
    </w:p>
    <w:p w14:paraId="05A1D064" w14:textId="57E50A50" w:rsidR="00B6446D" w:rsidRPr="000D0306" w:rsidRDefault="00B6446D" w:rsidP="00B6446D">
      <w:pPr>
        <w:pStyle w:val="ARCATSubSub2"/>
      </w:pPr>
      <w:r w:rsidRPr="000D0306">
        <w:t>Thickness</w:t>
      </w:r>
      <w:r w:rsidR="006E32B0">
        <w:t xml:space="preserve">:  </w:t>
      </w:r>
      <w:r w:rsidRPr="000D0306">
        <w:t>0.00</w:t>
      </w:r>
      <w:r>
        <w:t>8</w:t>
      </w:r>
      <w:r w:rsidRPr="000D0306">
        <w:t xml:space="preserve"> inch</w:t>
      </w:r>
      <w:r w:rsidR="00CA1DDA">
        <w:t xml:space="preserve"> (0.20 mm).</w:t>
      </w:r>
    </w:p>
    <w:p w14:paraId="2BC43C5C" w14:textId="08C97B4E" w:rsidR="00B6446D" w:rsidRPr="000D0306" w:rsidRDefault="00B6446D" w:rsidP="00B6446D">
      <w:pPr>
        <w:pStyle w:val="ARCATSubSub2"/>
      </w:pPr>
      <w:r w:rsidRPr="000D0306">
        <w:t>Color</w:t>
      </w:r>
      <w:r w:rsidR="006E32B0">
        <w:t xml:space="preserve">:  </w:t>
      </w:r>
      <w:r>
        <w:t>Clear</w:t>
      </w:r>
      <w:r w:rsidR="00CA1DDA">
        <w:t>.</w:t>
      </w:r>
    </w:p>
    <w:p w14:paraId="224C5975" w14:textId="348C0374" w:rsidR="00B6446D" w:rsidRPr="000D0306" w:rsidRDefault="00B6446D" w:rsidP="00B6446D">
      <w:pPr>
        <w:pStyle w:val="ARCATSubSub2"/>
      </w:pPr>
      <w:r>
        <w:t>Translucent angle</w:t>
      </w:r>
      <w:r w:rsidR="006E32B0">
        <w:t xml:space="preserve">:  </w:t>
      </w:r>
      <w:r>
        <w:t xml:space="preserve">Between </w:t>
      </w:r>
      <w:r w:rsidR="00CA1DDA">
        <w:t xml:space="preserve">negative </w:t>
      </w:r>
      <w:r>
        <w:t xml:space="preserve">15 </w:t>
      </w:r>
      <w:r w:rsidR="00CA1DDA">
        <w:t xml:space="preserve">and positive </w:t>
      </w:r>
      <w:r>
        <w:t>15</w:t>
      </w:r>
      <w:r w:rsidR="00CA1DDA">
        <w:t xml:space="preserve"> degrees.</w:t>
      </w:r>
    </w:p>
    <w:p w14:paraId="511194E7" w14:textId="7A6D41BE" w:rsidR="00B6446D" w:rsidRDefault="00CA1DDA" w:rsidP="00B6446D">
      <w:pPr>
        <w:pStyle w:val="ARCATSubPara"/>
      </w:pPr>
      <w:r>
        <w:t>Basis of Design</w:t>
      </w:r>
      <w:r w:rsidR="006E32B0">
        <w:t xml:space="preserve">:  </w:t>
      </w:r>
      <w:r>
        <w:t xml:space="preserve">View Control Film </w:t>
      </w:r>
      <w:r w:rsidR="00B6446D">
        <w:t xml:space="preserve">Y – 2555 </w:t>
      </w:r>
      <w:r w:rsidR="00B6446D" w:rsidRPr="00587C84">
        <w:t>as manufactured by Madico, Inc.</w:t>
      </w:r>
    </w:p>
    <w:p w14:paraId="68163046" w14:textId="4C80169A" w:rsidR="00CA1DDA" w:rsidRDefault="00CA1DDA" w:rsidP="00CA1DDA">
      <w:pPr>
        <w:pStyle w:val="ARCATSubSub1"/>
      </w:pPr>
      <w:r>
        <w:t>Film Type</w:t>
      </w:r>
      <w:r w:rsidR="006E32B0">
        <w:t xml:space="preserve">:  </w:t>
      </w:r>
      <w:r>
        <w:t>Changing between transparent and translucent as the viewing angle changes.</w:t>
      </w:r>
    </w:p>
    <w:p w14:paraId="434F1F79" w14:textId="77777777" w:rsidR="00CA1DDA" w:rsidRPr="000D0306" w:rsidRDefault="00CA1DDA" w:rsidP="00CA1DDA">
      <w:pPr>
        <w:pStyle w:val="ARCATSubSub1"/>
      </w:pPr>
      <w:r w:rsidRPr="000D0306">
        <w:t>Physical Properties</w:t>
      </w:r>
      <w:r>
        <w:t>:</w:t>
      </w:r>
    </w:p>
    <w:p w14:paraId="4D77458A" w14:textId="68EFE018" w:rsidR="00CA1DDA" w:rsidRPr="000D0306" w:rsidRDefault="00CA1DDA" w:rsidP="00CA1DDA">
      <w:pPr>
        <w:pStyle w:val="ARCATSubSub2"/>
      </w:pPr>
      <w:r w:rsidRPr="000D0306">
        <w:t>Thickness</w:t>
      </w:r>
      <w:r w:rsidR="006E32B0">
        <w:t xml:space="preserve">:  </w:t>
      </w:r>
      <w:r w:rsidRPr="000D0306">
        <w:t>0.00</w:t>
      </w:r>
      <w:r>
        <w:t>8</w:t>
      </w:r>
      <w:r w:rsidRPr="000D0306">
        <w:t xml:space="preserve"> inch</w:t>
      </w:r>
      <w:r>
        <w:t xml:space="preserve"> (0.20 mm).</w:t>
      </w:r>
    </w:p>
    <w:p w14:paraId="73B39E24" w14:textId="5574E3DD" w:rsidR="00CA1DDA" w:rsidRPr="000D0306" w:rsidRDefault="00CA1DDA" w:rsidP="00CA1DDA">
      <w:pPr>
        <w:pStyle w:val="ARCATSubSub2"/>
      </w:pPr>
      <w:r w:rsidRPr="000D0306">
        <w:t>Color</w:t>
      </w:r>
      <w:r w:rsidR="006E32B0">
        <w:t xml:space="preserve">:  </w:t>
      </w:r>
      <w:r>
        <w:t>Clear.</w:t>
      </w:r>
    </w:p>
    <w:p w14:paraId="58DD15A5" w14:textId="00568BC0" w:rsidR="00B6446D" w:rsidRPr="000D0306" w:rsidRDefault="00B6446D" w:rsidP="00B6446D">
      <w:pPr>
        <w:pStyle w:val="ARCATSubSub2"/>
      </w:pPr>
      <w:r>
        <w:t>Translucent angle</w:t>
      </w:r>
      <w:r w:rsidR="006E32B0">
        <w:t xml:space="preserve">:  </w:t>
      </w:r>
      <w:r>
        <w:t xml:space="preserve">Single between 25 </w:t>
      </w:r>
      <w:r w:rsidR="00CA1DDA">
        <w:t xml:space="preserve">and </w:t>
      </w:r>
      <w:r>
        <w:t>55</w:t>
      </w:r>
      <w:r w:rsidR="00CA1DDA">
        <w:t xml:space="preserve"> degrees.</w:t>
      </w:r>
    </w:p>
    <w:p w14:paraId="21E939A6" w14:textId="133BFEE6" w:rsidR="00B6446D" w:rsidRDefault="00CA1DDA" w:rsidP="00B6446D">
      <w:pPr>
        <w:pStyle w:val="ARCATSubPara"/>
      </w:pPr>
      <w:r>
        <w:t>Basis of Design</w:t>
      </w:r>
      <w:r w:rsidR="006E32B0">
        <w:t xml:space="preserve">:  </w:t>
      </w:r>
      <w:r>
        <w:t xml:space="preserve">View Control Film </w:t>
      </w:r>
      <w:r w:rsidR="001D0AC1">
        <w:t>Z</w:t>
      </w:r>
      <w:r w:rsidR="00B6446D">
        <w:t xml:space="preserve"> – 2555 </w:t>
      </w:r>
      <w:r w:rsidR="00B6446D" w:rsidRPr="00587C84">
        <w:t>as manufactured by Madico, Inc.</w:t>
      </w:r>
    </w:p>
    <w:p w14:paraId="6FDFE447" w14:textId="7FAE6F3B" w:rsidR="00CA1DDA" w:rsidRDefault="00CA1DDA" w:rsidP="00CA1DDA">
      <w:pPr>
        <w:pStyle w:val="ARCATSubSub1"/>
      </w:pPr>
      <w:r>
        <w:t>Film Type</w:t>
      </w:r>
      <w:r w:rsidR="006E32B0">
        <w:t xml:space="preserve">:  </w:t>
      </w:r>
      <w:r>
        <w:t>Changing between transparent and translucent as the viewing angle changes.</w:t>
      </w:r>
    </w:p>
    <w:p w14:paraId="0B555E37" w14:textId="0F63A6F4" w:rsidR="00B6446D" w:rsidRPr="000D0306" w:rsidRDefault="00B6446D" w:rsidP="00B6446D">
      <w:pPr>
        <w:pStyle w:val="ARCATSubSub1"/>
      </w:pPr>
      <w:r w:rsidRPr="000D0306">
        <w:t>Physical Properties</w:t>
      </w:r>
      <w:r w:rsidR="00CA1DDA">
        <w:t>:</w:t>
      </w:r>
    </w:p>
    <w:p w14:paraId="650C0D57" w14:textId="61EE230C" w:rsidR="00B6446D" w:rsidRPr="000D0306" w:rsidRDefault="00B6446D" w:rsidP="00B6446D">
      <w:pPr>
        <w:pStyle w:val="ARCATSubSub2"/>
      </w:pPr>
      <w:r w:rsidRPr="000D0306">
        <w:t>Thickness</w:t>
      </w:r>
      <w:r w:rsidR="006E32B0">
        <w:t xml:space="preserve">:  </w:t>
      </w:r>
      <w:r w:rsidRPr="000D0306">
        <w:t>0.0</w:t>
      </w:r>
      <w:r>
        <w:t>16</w:t>
      </w:r>
      <w:r w:rsidRPr="000D0306">
        <w:t xml:space="preserve"> inch</w:t>
      </w:r>
      <w:r w:rsidR="00CA1DDA">
        <w:t xml:space="preserve"> (0.41 mm).</w:t>
      </w:r>
    </w:p>
    <w:p w14:paraId="1A68A6A3" w14:textId="07C37614" w:rsidR="00B6446D" w:rsidRPr="000D0306" w:rsidRDefault="00B6446D" w:rsidP="00B6446D">
      <w:pPr>
        <w:pStyle w:val="ARCATSubSub2"/>
      </w:pPr>
      <w:r w:rsidRPr="000D0306">
        <w:t>Color</w:t>
      </w:r>
      <w:r w:rsidR="006E32B0">
        <w:t xml:space="preserve">:  </w:t>
      </w:r>
      <w:r>
        <w:t>Clear</w:t>
      </w:r>
      <w:r w:rsidR="00CA1DDA">
        <w:t>.</w:t>
      </w:r>
    </w:p>
    <w:p w14:paraId="2CB716EA" w14:textId="70959443" w:rsidR="007F108D" w:rsidRDefault="00B6446D" w:rsidP="00786BC8">
      <w:pPr>
        <w:pStyle w:val="ARCATSubSub2"/>
      </w:pPr>
      <w:r>
        <w:t>Translucent angle</w:t>
      </w:r>
      <w:r w:rsidR="006E32B0">
        <w:t xml:space="preserve">:  </w:t>
      </w:r>
      <w:r>
        <w:t xml:space="preserve">Double between 25 </w:t>
      </w:r>
      <w:r w:rsidR="00CA1DDA">
        <w:t xml:space="preserve">and </w:t>
      </w:r>
      <w:r>
        <w:t>55</w:t>
      </w:r>
      <w:r w:rsidR="00CA1DDA">
        <w:t xml:space="preserve"> degrees.</w:t>
      </w:r>
    </w:p>
    <w:p w14:paraId="396E4AC5" w14:textId="77777777" w:rsidR="00776B77" w:rsidRPr="00776B77" w:rsidRDefault="00775A5C" w:rsidP="001B1B7F">
      <w:pPr>
        <w:pStyle w:val="ARCATPart"/>
      </w:pPr>
      <w:bookmarkStart w:id="2" w:name="_GoBack"/>
      <w:bookmarkEnd w:id="2"/>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lastRenderedPageBreak/>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D868" w14:textId="77777777" w:rsidR="00732209" w:rsidRDefault="00732209" w:rsidP="ABFFABFF">
      <w:pPr>
        <w:spacing w:after="0" w:line="240" w:lineRule="auto"/>
      </w:pPr>
      <w:r>
        <w:separator/>
      </w:r>
    </w:p>
  </w:endnote>
  <w:endnote w:type="continuationSeparator" w:id="0">
    <w:p w14:paraId="31D582DF" w14:textId="77777777" w:rsidR="00732209" w:rsidRDefault="0073220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14AF9" w14:textId="77777777" w:rsidR="00732209" w:rsidRDefault="00732209" w:rsidP="ABFFABFF">
      <w:pPr>
        <w:spacing w:after="0" w:line="240" w:lineRule="auto"/>
      </w:pPr>
      <w:r>
        <w:separator/>
      </w:r>
    </w:p>
  </w:footnote>
  <w:footnote w:type="continuationSeparator" w:id="0">
    <w:p w14:paraId="661CAA48" w14:textId="77777777" w:rsidR="00732209" w:rsidRDefault="0073220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0C0A"/>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0E3A"/>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220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32E0-EA47-4219-B16A-D8E7F4AE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4</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10585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2019-06-19T16:01:00Z</dcterms:created>
  <dcterms:modified xsi:type="dcterms:W3CDTF">2019-07-05T15:31:00Z</dcterms:modified>
  <cp:category/>
</cp:coreProperties>
</file>