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248D98D1" w:rsidR="00691916" w:rsidRPr="001444A1" w:rsidRDefault="0084572C" w:rsidP="001444A1">
      <w:pPr>
        <w:pStyle w:val="ARCATTitle"/>
      </w:pPr>
      <w:r w:rsidRPr="001444A1">
        <w:t xml:space="preserve">SOLAR CONTROL AND 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CF2ACD"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w:t>
      </w:r>
      <w:proofErr w:type="gramStart"/>
      <w:r w:rsidRPr="0082106A">
        <w:t>fully-owned</w:t>
      </w:r>
      <w:proofErr w:type="gramEnd"/>
      <w:r w:rsidRPr="0082106A">
        <w:t xml:space="preserve">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436ECD1A" w14:textId="77777777" w:rsidR="00531F89" w:rsidRDefault="00531F89" w:rsidP="00531F89">
      <w:pPr>
        <w:pStyle w:val="ARCATSubPara"/>
      </w:pPr>
      <w:r>
        <w:t>Madico Dual Reflective Series:</w:t>
      </w:r>
    </w:p>
    <w:p w14:paraId="23724487" w14:textId="164D4E9D" w:rsidR="00531F89" w:rsidRPr="00CB196B" w:rsidRDefault="00531F89" w:rsidP="00414C17">
      <w:pPr>
        <w:pStyle w:val="ARCATSubSub1"/>
      </w:pPr>
      <w:proofErr w:type="spellStart"/>
      <w:r>
        <w:t>Optivision</w:t>
      </w:r>
      <w:proofErr w:type="spellEnd"/>
      <w:r>
        <w:t xml:space="preserve"> 35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D882 – Standard Test Method for Tensile Properties of Thin Plastic Sheeting. </w:t>
      </w:r>
    </w:p>
    <w:p w14:paraId="0CF4151E" w14:textId="77777777" w:rsidR="0086427C" w:rsidRDefault="0086427C" w:rsidP="0086427C">
      <w:pPr>
        <w:pStyle w:val="ARCATSubPara"/>
      </w:pPr>
      <w:r>
        <w:t>ASTM D1044 – Standard Test Method for Resistance of Transparent Plastics to Surface Abrasion.</w:t>
      </w:r>
    </w:p>
    <w:p w14:paraId="0ADAE7E8" w14:textId="77777777" w:rsidR="0086427C" w:rsidRDefault="0086427C" w:rsidP="0086427C">
      <w:pPr>
        <w:pStyle w:val="ARCATSubPara"/>
      </w:pPr>
      <w:r>
        <w:t>ASTM D3330 – Standard Test Method for Peel Adhesion at 180 Degree Angle.</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E53936" w14:textId="0B4900EF" w:rsidR="0086427C" w:rsidRDefault="0086427C" w:rsidP="0086427C">
      <w:pPr>
        <w:pStyle w:val="ARCATSubPara"/>
        <w:rPr>
          <w:rFonts w:cs="Times New Roman"/>
        </w:rPr>
      </w:pPr>
      <w:r>
        <w:t xml:space="preserve">ANSI Z97.1 – For Safety Glazing Materials Used in Buildings - Safety Performance Specifications </w:t>
      </w:r>
      <w:r w:rsidR="00E97D7F">
        <w:t>a</w:t>
      </w:r>
      <w:r>
        <w:t xml:space="preserve">nd Methods </w:t>
      </w:r>
      <w:r w:rsidR="00E97D7F">
        <w:t>of</w:t>
      </w:r>
      <w:r>
        <w:t xml:space="preserve"> Test.</w:t>
      </w:r>
    </w:p>
    <w:p w14:paraId="5271C0F3" w14:textId="355E81F6" w:rsidR="0086427C" w:rsidRDefault="0086427C" w:rsidP="0086427C">
      <w:pPr>
        <w:pStyle w:val="ARCATParagraph"/>
      </w:pPr>
      <w:r>
        <w:t>Consumer Product Safety Commission (CPSC):</w:t>
      </w:r>
    </w:p>
    <w:p w14:paraId="37C8E1F4" w14:textId="111C213E" w:rsidR="0086427C" w:rsidRDefault="0086427C" w:rsidP="0086427C">
      <w:pPr>
        <w:pStyle w:val="ARCATSubPara"/>
        <w:rPr>
          <w:rFonts w:cs="Times New Roman"/>
        </w:rPr>
      </w:pPr>
      <w:r>
        <w:t xml:space="preserve">CPSC </w:t>
      </w:r>
      <w:r w:rsidRPr="00587C84">
        <w:t>16 CFR 1201</w:t>
      </w:r>
      <w:r>
        <w:t xml:space="preserve"> – Safety Standard for Architectural Glazing Materials.</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lastRenderedPageBreak/>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 xml:space="preserve">Construct a mock-up with actual materials in </w:t>
      </w:r>
      <w:proofErr w:type="gramStart"/>
      <w:r w:rsidR="00B8664C">
        <w:t>sufficient</w:t>
      </w:r>
      <w:proofErr w:type="gramEnd"/>
      <w:r w:rsidR="00B8664C">
        <w:t xml:space="preserve">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lastRenderedPageBreak/>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w:t>
      </w:r>
      <w:proofErr w:type="gramStart"/>
      <w:r w:rsidR="00A02DA1" w:rsidRPr="00A02DA1">
        <w:t>2022</w:t>
      </w:r>
      <w:r w:rsidR="00177EC7">
        <w:t>;</w:t>
      </w:r>
      <w:r w:rsidR="001D0AC1">
        <w:t xml:space="preserve">  </w:t>
      </w:r>
      <w:r w:rsidR="00EE6CEF">
        <w:t>Tel</w:t>
      </w:r>
      <w:proofErr w:type="gramEnd"/>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in accordance with ASTM D1044 using 50 cycles, 500 grams weight, and the CS10F </w:t>
      </w:r>
      <w:proofErr w:type="spellStart"/>
      <w:r w:rsidRPr="007E0291">
        <w:t>Cal</w:t>
      </w:r>
      <w:r>
        <w:t>i</w:t>
      </w:r>
      <w:r w:rsidRPr="007E0291">
        <w:t>brase</w:t>
      </w:r>
      <w:proofErr w:type="spellEnd"/>
      <w:r w:rsidRPr="007E0291">
        <w:t xml:space="preserve"> Wheel</w:t>
      </w:r>
      <w:r>
        <w:t>.</w:t>
      </w:r>
    </w:p>
    <w:p w14:paraId="21C172D2" w14:textId="4076FA5D" w:rsidR="0094539D" w:rsidRDefault="0094539D" w:rsidP="0094539D">
      <w:pPr>
        <w:pStyle w:val="ARCATNote"/>
      </w:pPr>
      <w:r w:rsidRPr="00691916">
        <w:t>** NOTE TO SPECIFIER *</w:t>
      </w:r>
      <w:proofErr w:type="gramStart"/>
      <w:r w:rsidRPr="00691916">
        <w:t>*</w:t>
      </w:r>
      <w:r>
        <w:t xml:space="preserve">  Delete</w:t>
      </w:r>
      <w:proofErr w:type="gramEnd"/>
      <w:r>
        <w:t xml:space="preserv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proofErr w:type="gramStart"/>
      <w:r w:rsidR="001D0AC1" w:rsidRPr="00691916">
        <w:t>*</w:t>
      </w:r>
      <w:r w:rsidR="005571F4">
        <w:t xml:space="preserve">  </w:t>
      </w:r>
      <w:r w:rsidR="00821D7C" w:rsidRPr="00E8287F">
        <w:t>By</w:t>
      </w:r>
      <w:proofErr w:type="gramEnd"/>
      <w:r w:rsidR="00821D7C" w:rsidRPr="00E8287F">
        <w:t xml:space="preserve">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4E07F6AE" w14:textId="039DE02B" w:rsidR="007F108D" w:rsidRPr="00786BC8" w:rsidRDefault="00704C5E" w:rsidP="00BF5C88">
      <w:pPr>
        <w:pStyle w:val="ARCATParagraph"/>
      </w:pPr>
      <w:r>
        <w:t>Madico Dual Reflective Series</w:t>
      </w:r>
      <w:r w:rsidR="0082602E">
        <w:t>:</w:t>
      </w:r>
    </w:p>
    <w:p w14:paraId="4AD2F6CA" w14:textId="77777777" w:rsidR="00704C5E" w:rsidRDefault="00704C5E" w:rsidP="00704C5E">
      <w:pPr>
        <w:pStyle w:val="ARCATNote"/>
      </w:pPr>
      <w:r w:rsidRPr="00691916">
        <w:t>** NOTE TO SPECIFIER *</w:t>
      </w:r>
      <w:proofErr w:type="gramStart"/>
      <w:r w:rsidRPr="00691916">
        <w:t>*</w:t>
      </w:r>
      <w:r>
        <w:t xml:space="preserve">  Select</w:t>
      </w:r>
      <w:proofErr w:type="gramEnd"/>
      <w:r>
        <w:t xml:space="preserve"> products required</w:t>
      </w:r>
      <w:r w:rsidRPr="00E8287F">
        <w:t>.</w:t>
      </w:r>
      <w:r>
        <w:t xml:space="preserve">  Delete options not required.</w:t>
      </w:r>
    </w:p>
    <w:p w14:paraId="7995D280" w14:textId="405CE19A" w:rsidR="001C0D6E" w:rsidRPr="00940FEE" w:rsidRDefault="00704C5E" w:rsidP="001C0D6E">
      <w:pPr>
        <w:pStyle w:val="ARCATSubPara"/>
      </w:pPr>
      <w:r w:rsidRPr="00691916">
        <w:t>Basi</w:t>
      </w:r>
      <w:r>
        <w:t xml:space="preserve">s </w:t>
      </w:r>
      <w:r w:rsidRPr="00691916">
        <w:t>of</w:t>
      </w:r>
      <w:r>
        <w:t xml:space="preserve"> </w:t>
      </w:r>
      <w:r w:rsidRPr="00691916">
        <w:t>Design</w:t>
      </w:r>
      <w:r w:rsidR="006E32B0">
        <w:t xml:space="preserve">:  </w:t>
      </w:r>
      <w:r>
        <w:t xml:space="preserve">Madico Dual Reflective Series, </w:t>
      </w:r>
      <w:bookmarkStart w:id="2" w:name="_GoBack"/>
      <w:proofErr w:type="spellStart"/>
      <w:r w:rsidR="001C0D6E">
        <w:t>Optivision</w:t>
      </w:r>
      <w:proofErr w:type="spellEnd"/>
      <w:r w:rsidR="001C0D6E">
        <w:t xml:space="preserve"> Reflective 35 DA SR </w:t>
      </w:r>
      <w:bookmarkEnd w:id="2"/>
      <w:r w:rsidR="001C0D6E" w:rsidRPr="00940FEE">
        <w:t>as manufactured by Madico, Inc.</w:t>
      </w:r>
    </w:p>
    <w:p w14:paraId="1E993A6C" w14:textId="4647A23E" w:rsidR="00704C5E" w:rsidRDefault="00704C5E" w:rsidP="001C0D6E">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1BE747C9" w14:textId="640A35BC" w:rsidR="001C0D6E" w:rsidRPr="00940FEE" w:rsidRDefault="00704C5E" w:rsidP="001C0D6E">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68001FED" w14:textId="314C6C84" w:rsidR="00704C5E" w:rsidRPr="00940FEE" w:rsidRDefault="00704C5E" w:rsidP="00704C5E">
      <w:pPr>
        <w:pStyle w:val="ARCATSubSub2"/>
      </w:pPr>
      <w:r w:rsidRPr="00940FEE">
        <w:t xml:space="preserve">Visible </w:t>
      </w:r>
      <w:r>
        <w:t>l</w:t>
      </w:r>
      <w:r w:rsidRPr="00940FEE">
        <w:t>ight</w:t>
      </w:r>
      <w:r>
        <w:t xml:space="preserve"> t</w:t>
      </w:r>
      <w:r w:rsidRPr="00940FEE">
        <w:t>ransmittance</w:t>
      </w:r>
      <w:r w:rsidR="006E32B0">
        <w:t xml:space="preserve">:  </w:t>
      </w:r>
      <w:r>
        <w:t>37</w:t>
      </w:r>
      <w:r w:rsidRPr="00940FEE">
        <w:t xml:space="preserve"> percent</w:t>
      </w:r>
      <w:r>
        <w:t>.</w:t>
      </w:r>
    </w:p>
    <w:p w14:paraId="67D5C55A" w14:textId="0091DE7A" w:rsidR="00704C5E" w:rsidRPr="00940FEE" w:rsidRDefault="00704C5E" w:rsidP="00704C5E">
      <w:pPr>
        <w:pStyle w:val="ARCATSubSub2"/>
      </w:pPr>
      <w:r>
        <w:t>Visible light r</w:t>
      </w:r>
      <w:r w:rsidRPr="00940FEE">
        <w:t>eflected</w:t>
      </w:r>
      <w:r w:rsidR="006E32B0">
        <w:t xml:space="preserve">:  </w:t>
      </w:r>
      <w:r>
        <w:t xml:space="preserve">13 </w:t>
      </w:r>
      <w:r w:rsidRPr="00940FEE">
        <w:t>percent</w:t>
      </w:r>
      <w:r>
        <w:t>.</w:t>
      </w:r>
    </w:p>
    <w:p w14:paraId="0F00EA03" w14:textId="53EDE2DA" w:rsidR="00704C5E" w:rsidRPr="00940FEE" w:rsidRDefault="00704C5E" w:rsidP="00704C5E">
      <w:pPr>
        <w:pStyle w:val="ARCATSubSub2"/>
      </w:pPr>
      <w:r w:rsidRPr="00940FEE">
        <w:t>Glare reduction</w:t>
      </w:r>
      <w:r w:rsidR="006E32B0">
        <w:t xml:space="preserve">:  </w:t>
      </w:r>
      <w:r>
        <w:t xml:space="preserve">58 </w:t>
      </w:r>
      <w:r w:rsidRPr="00940FEE">
        <w:t>percent</w:t>
      </w:r>
      <w:r>
        <w:t>.</w:t>
      </w:r>
    </w:p>
    <w:p w14:paraId="311E202D" w14:textId="60016D6C" w:rsidR="00704C5E" w:rsidRPr="00940FEE" w:rsidRDefault="00704C5E" w:rsidP="00704C5E">
      <w:pPr>
        <w:pStyle w:val="ARCATSubSub2"/>
      </w:pPr>
      <w:r w:rsidRPr="00940FEE">
        <w:t>Ultraviolet light transmittance</w:t>
      </w:r>
      <w:r w:rsidR="006E32B0">
        <w:t xml:space="preserve">:  </w:t>
      </w:r>
      <w:r>
        <w:t>L</w:t>
      </w:r>
      <w:r w:rsidRPr="00940FEE">
        <w:t>ess than 1 percent</w:t>
      </w:r>
      <w:r>
        <w:t>.</w:t>
      </w:r>
    </w:p>
    <w:p w14:paraId="6BC522D4" w14:textId="08BF9F97" w:rsidR="00704C5E" w:rsidRPr="00940FEE" w:rsidRDefault="007551B2" w:rsidP="00704C5E">
      <w:pPr>
        <w:pStyle w:val="ARCATSubSub2"/>
      </w:pPr>
      <w:r>
        <w:t>U-Value</w:t>
      </w:r>
      <w:r w:rsidR="006E32B0">
        <w:t xml:space="preserve">:  </w:t>
      </w:r>
      <w:r w:rsidR="00704C5E">
        <w:t>1.01.</w:t>
      </w:r>
    </w:p>
    <w:p w14:paraId="04D61FF9" w14:textId="2EC4D7F7" w:rsidR="00704C5E" w:rsidRPr="00940FEE" w:rsidRDefault="00704C5E" w:rsidP="00704C5E">
      <w:pPr>
        <w:pStyle w:val="ARCATSubSub2"/>
      </w:pPr>
      <w:r>
        <w:t>Solar energy t</w:t>
      </w:r>
      <w:r w:rsidRPr="00940FEE">
        <w:t>ransmittance</w:t>
      </w:r>
      <w:r w:rsidR="006E32B0">
        <w:t xml:space="preserve">:  </w:t>
      </w:r>
      <w:r>
        <w:t>38</w:t>
      </w:r>
      <w:r w:rsidRPr="00940FEE">
        <w:t xml:space="preserve"> percent</w:t>
      </w:r>
      <w:r>
        <w:t>.</w:t>
      </w:r>
    </w:p>
    <w:p w14:paraId="259537CD" w14:textId="53C3B3D6" w:rsidR="00704C5E" w:rsidRPr="00940FEE" w:rsidRDefault="00704C5E" w:rsidP="00704C5E">
      <w:pPr>
        <w:pStyle w:val="ARCATSubSub2"/>
      </w:pPr>
      <w:r>
        <w:t>Solar energy r</w:t>
      </w:r>
      <w:r w:rsidRPr="00940FEE">
        <w:t>eflected</w:t>
      </w:r>
      <w:r w:rsidR="006E32B0">
        <w:t xml:space="preserve">:  </w:t>
      </w:r>
      <w:r>
        <w:t xml:space="preserve">12 </w:t>
      </w:r>
      <w:r w:rsidRPr="00940FEE">
        <w:t>percent</w:t>
      </w:r>
      <w:r>
        <w:t>.</w:t>
      </w:r>
    </w:p>
    <w:p w14:paraId="688A6A9E" w14:textId="72FF85F8" w:rsidR="00704C5E" w:rsidRPr="00940FEE" w:rsidRDefault="00704C5E" w:rsidP="00704C5E">
      <w:pPr>
        <w:pStyle w:val="ARCATSubSub2"/>
      </w:pPr>
      <w:r>
        <w:t>Solar energy a</w:t>
      </w:r>
      <w:r w:rsidRPr="00940FEE">
        <w:t>bsorbed</w:t>
      </w:r>
      <w:r w:rsidR="006E32B0">
        <w:t xml:space="preserve">:  </w:t>
      </w:r>
      <w:r>
        <w:t>50</w:t>
      </w:r>
      <w:r w:rsidRPr="00940FEE">
        <w:t xml:space="preserve"> percent</w:t>
      </w:r>
      <w:r>
        <w:t>.</w:t>
      </w:r>
    </w:p>
    <w:p w14:paraId="2129239D" w14:textId="185B3000" w:rsidR="00704C5E" w:rsidRPr="00940FEE" w:rsidRDefault="00704C5E" w:rsidP="00704C5E">
      <w:pPr>
        <w:pStyle w:val="ARCATSubSub2"/>
      </w:pPr>
      <w:r w:rsidRPr="00940FEE">
        <w:t>Shading Coefficient (SC)</w:t>
      </w:r>
      <w:r w:rsidR="006E32B0">
        <w:t xml:space="preserve">:  </w:t>
      </w:r>
      <w:r w:rsidRPr="00940FEE">
        <w:t>0.</w:t>
      </w:r>
      <w:r>
        <w:t>61.</w:t>
      </w:r>
    </w:p>
    <w:p w14:paraId="42480D4F" w14:textId="12683BBB" w:rsidR="00704C5E" w:rsidRPr="00940FEE" w:rsidRDefault="00704C5E" w:rsidP="00704C5E">
      <w:pPr>
        <w:pStyle w:val="ARCATSubSub2"/>
      </w:pPr>
      <w:r w:rsidRPr="00940FEE">
        <w:t>Solar Heat Gain Coefficient (SHGC)</w:t>
      </w:r>
      <w:r w:rsidR="006E32B0">
        <w:t xml:space="preserve">:  </w:t>
      </w:r>
      <w:r w:rsidRPr="00940FEE">
        <w:t>0.</w:t>
      </w:r>
      <w:r>
        <w:t>53.</w:t>
      </w:r>
    </w:p>
    <w:p w14:paraId="61337048" w14:textId="70391C05" w:rsidR="00704C5E" w:rsidRDefault="00704C5E" w:rsidP="00704C5E">
      <w:pPr>
        <w:pStyle w:val="ARCATSubSub2"/>
      </w:pPr>
      <w:r w:rsidRPr="00940FEE">
        <w:t>Emissivity</w:t>
      </w:r>
      <w:r w:rsidR="006E32B0">
        <w:t xml:space="preserve">:  </w:t>
      </w:r>
      <w:r w:rsidRPr="00940FEE">
        <w:t>0.</w:t>
      </w:r>
      <w:r>
        <w:t>81.</w:t>
      </w:r>
    </w:p>
    <w:p w14:paraId="5293B0E1" w14:textId="77777777" w:rsidR="00AA7BC1" w:rsidRPr="00940FEE" w:rsidRDefault="00AA7BC1" w:rsidP="00AA7BC1">
      <w:pPr>
        <w:pStyle w:val="ARCATSubSub1"/>
      </w:pPr>
      <w:r w:rsidRPr="00940FEE">
        <w:t>Physical Properties</w:t>
      </w:r>
      <w:r>
        <w:t>:</w:t>
      </w:r>
    </w:p>
    <w:p w14:paraId="06F595F6" w14:textId="77777777" w:rsidR="00AA7BC1" w:rsidRPr="00940FEE" w:rsidRDefault="00AA7BC1" w:rsidP="00AA7BC1">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1686B944" w14:textId="77777777" w:rsidR="00AA7BC1" w:rsidRPr="00940FEE" w:rsidRDefault="00AA7BC1" w:rsidP="00AA7BC1">
      <w:pPr>
        <w:pStyle w:val="ARCATSubSub2"/>
      </w:pPr>
      <w:r w:rsidRPr="00940FEE">
        <w:t>Color</w:t>
      </w:r>
      <w:r>
        <w:t xml:space="preserve">:  </w:t>
      </w:r>
      <w:r w:rsidRPr="001C0D6E">
        <w:t>Reflective Grey Tone Shade</w:t>
      </w:r>
      <w:r>
        <w:t>.</w:t>
      </w:r>
    </w:p>
    <w:p w14:paraId="497E1056" w14:textId="77777777" w:rsidR="00AA7BC1" w:rsidRPr="00940FEE" w:rsidRDefault="00AA7BC1" w:rsidP="00AA7BC1">
      <w:pPr>
        <w:pStyle w:val="ARCATSubSub2"/>
      </w:pPr>
      <w:r w:rsidRPr="00940FEE">
        <w:t>Construction</w:t>
      </w:r>
      <w:r>
        <w:t>:  Multi</w:t>
      </w:r>
      <w:r w:rsidRPr="00940FEE">
        <w:t>-ply laminate</w:t>
      </w:r>
      <w:r>
        <w:t>.</w:t>
      </w:r>
    </w:p>
    <w:p w14:paraId="04459AA6" w14:textId="77777777" w:rsidR="00AA7BC1" w:rsidRPr="00940FEE" w:rsidRDefault="00AA7BC1" w:rsidP="00AA7BC1">
      <w:pPr>
        <w:pStyle w:val="ARCATSubSub2"/>
      </w:pPr>
      <w:r>
        <w:t xml:space="preserve">Adhesive Type:  </w:t>
      </w:r>
      <w:proofErr w:type="spellStart"/>
      <w:r w:rsidRPr="001C0D6E">
        <w:t>Detackified</w:t>
      </w:r>
      <w:proofErr w:type="spellEnd"/>
      <w:r w:rsidRPr="001C0D6E">
        <w:t xml:space="preserve"> acrylic</w:t>
      </w:r>
      <w:r>
        <w:t>.</w:t>
      </w:r>
    </w:p>
    <w:p w14:paraId="396E4AC5" w14:textId="77777777" w:rsidR="00776B77" w:rsidRPr="00776B77" w:rsidRDefault="00775A5C" w:rsidP="001B1B7F">
      <w:pPr>
        <w:pStyle w:val="ARCATPart"/>
      </w:pPr>
      <w:r>
        <w:lastRenderedPageBreak/>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NOTE TO SPECIFIER *</w:t>
      </w:r>
      <w:proofErr w:type="gramStart"/>
      <w:r w:rsidRPr="00D84C54">
        <w:t xml:space="preserve">* </w:t>
      </w:r>
      <w:r>
        <w:t xml:space="preserve"> Modify</w:t>
      </w:r>
      <w:proofErr w:type="gramEnd"/>
      <w:r>
        <w:t xml:space="preserve">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w:t>
      </w:r>
      <w:proofErr w:type="gramStart"/>
      <w:r w:rsidRPr="00587C84">
        <w:t>1/8 inch</w:t>
      </w:r>
      <w:proofErr w:type="gramEnd"/>
      <w:r w:rsidRPr="00587C84">
        <w:t xml:space="preserve">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lastRenderedPageBreak/>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w:t>
      </w:r>
      <w:proofErr w:type="gramStart"/>
      <w:r w:rsidRPr="00587C84">
        <w:t>light colored</w:t>
      </w:r>
      <w:proofErr w:type="gramEnd"/>
      <w:r w:rsidRPr="00587C84">
        <w:t xml:space="preserve">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0A824" w14:textId="77777777" w:rsidR="00CF2ACD" w:rsidRDefault="00CF2ACD" w:rsidP="ABFFABFF">
      <w:pPr>
        <w:spacing w:after="0" w:line="240" w:lineRule="auto"/>
      </w:pPr>
      <w:r>
        <w:separator/>
      </w:r>
    </w:p>
  </w:endnote>
  <w:endnote w:type="continuationSeparator" w:id="0">
    <w:p w14:paraId="469D8CC5" w14:textId="77777777" w:rsidR="00CF2ACD" w:rsidRDefault="00CF2AC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EE5D" w14:textId="77777777" w:rsidR="00CF2ACD" w:rsidRDefault="00CF2ACD" w:rsidP="ABFFABFF">
      <w:pPr>
        <w:spacing w:after="0" w:line="240" w:lineRule="auto"/>
      </w:pPr>
      <w:r>
        <w:separator/>
      </w:r>
    </w:p>
  </w:footnote>
  <w:footnote w:type="continuationSeparator" w:id="0">
    <w:p w14:paraId="56C56422" w14:textId="77777777" w:rsidR="00CF2ACD" w:rsidRDefault="00CF2AC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14C17"/>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2ACD"/>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C72C3-0758-4192-9411-1AC57371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Template>
  <TotalTime>0</TotalTime>
  <Pages>6</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David Smith</cp:lastModifiedBy>
  <cp:revision>2</cp:revision>
  <cp:lastPrinted>2019-05-16T19:26:00Z</cp:lastPrinted>
  <dcterms:created xsi:type="dcterms:W3CDTF">2019-06-19T14:55:00Z</dcterms:created>
  <dcterms:modified xsi:type="dcterms:W3CDTF">2019-06-19T14:55:00Z</dcterms:modified>
  <cp:category/>
</cp:coreProperties>
</file>