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4F53235A"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F029DB"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364A48D7" w:rsidR="00531F89" w:rsidRPr="00CB196B" w:rsidRDefault="00531F89" w:rsidP="008B09CB">
      <w:pPr>
        <w:pStyle w:val="ARCATSubSub1"/>
      </w:pPr>
      <w:proofErr w:type="spellStart"/>
      <w:r>
        <w:t>Duralite</w:t>
      </w:r>
      <w:proofErr w:type="spellEnd"/>
      <w:r>
        <w:t xml:space="preserve"> 40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lastRenderedPageBreak/>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lastRenderedPageBreak/>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D1044 using 50 cycles, 500 grams weight, and the </w:t>
      </w:r>
      <w:proofErr w:type="spellStart"/>
      <w:r w:rsidRPr="007E0291">
        <w:t>CS10F</w:t>
      </w:r>
      <w:proofErr w:type="spellEnd"/>
      <w:r w:rsidRPr="007E0291">
        <w:t xml:space="preserve">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0CA73A09" w14:textId="43801C38" w:rsidR="00CF1DF7" w:rsidRPr="00940FEE" w:rsidRDefault="00F14D42" w:rsidP="00CF1DF7">
      <w:pPr>
        <w:pStyle w:val="ARCATSubPara"/>
      </w:pPr>
      <w:r w:rsidRPr="00691916">
        <w:t>Basi</w:t>
      </w:r>
      <w:r>
        <w:t xml:space="preserve">s </w:t>
      </w:r>
      <w:r w:rsidRPr="00691916">
        <w:t>of</w:t>
      </w:r>
      <w:r>
        <w:t xml:space="preserve"> </w:t>
      </w:r>
      <w:r w:rsidRPr="00691916">
        <w:t>Design</w:t>
      </w:r>
      <w:r w:rsidR="006E32B0">
        <w:t xml:space="preserve">:  </w:t>
      </w:r>
      <w:proofErr w:type="spellStart"/>
      <w:r w:rsidR="00CF1DF7">
        <w:t>Duralite</w:t>
      </w:r>
      <w:proofErr w:type="spellEnd"/>
      <w:r w:rsidR="00CF1DF7">
        <w:t xml:space="preserve"> 40 DA SR </w:t>
      </w:r>
      <w:r w:rsidR="00CF1DF7" w:rsidRPr="00940FEE">
        <w:t>as manufactured by Madico, Inc.</w:t>
      </w:r>
    </w:p>
    <w:p w14:paraId="49236EBF" w14:textId="4A9963DB"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383C959B" w14:textId="62B51EA6" w:rsidR="00CF1DF7" w:rsidRPr="00940FEE" w:rsidRDefault="00F14D42" w:rsidP="00CF1DF7">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29EB2E97" w14:textId="77777777" w:rsidR="00F029DB" w:rsidRDefault="00F029DB" w:rsidP="00F029DB">
      <w:pPr>
        <w:pStyle w:val="ARCATSubSub2"/>
      </w:pPr>
      <w:r>
        <w:t>Visible light transmittance: 42 percent.</w:t>
      </w:r>
    </w:p>
    <w:p w14:paraId="3E671D37" w14:textId="77777777" w:rsidR="00F029DB" w:rsidRDefault="00F029DB" w:rsidP="00F029DB">
      <w:pPr>
        <w:pStyle w:val="ARCATSubSub2"/>
      </w:pPr>
      <w:r>
        <w:t>Visible light reflected: 16 percent.</w:t>
      </w:r>
    </w:p>
    <w:p w14:paraId="14D88FF7" w14:textId="77777777" w:rsidR="00F029DB" w:rsidRDefault="00F029DB" w:rsidP="00F029DB">
      <w:pPr>
        <w:pStyle w:val="ARCATSubSub2"/>
      </w:pPr>
      <w:r>
        <w:t>Glare reduction: 53 percent.</w:t>
      </w:r>
    </w:p>
    <w:p w14:paraId="5317A70F" w14:textId="77777777" w:rsidR="00F029DB" w:rsidRDefault="00F029DB" w:rsidP="00F029DB">
      <w:pPr>
        <w:pStyle w:val="ARCATSubSub2"/>
      </w:pPr>
      <w:r>
        <w:t>Ultraviolet light transmittance: Less than 1 percent.</w:t>
      </w:r>
    </w:p>
    <w:p w14:paraId="4D70CA5B" w14:textId="77777777" w:rsidR="00F029DB" w:rsidRDefault="00F029DB" w:rsidP="00F029DB">
      <w:pPr>
        <w:pStyle w:val="ARCATSubSub2"/>
      </w:pPr>
      <w:r>
        <w:t>U-Value: 1.00.</w:t>
      </w:r>
    </w:p>
    <w:p w14:paraId="7B0FF213" w14:textId="77777777" w:rsidR="00F029DB" w:rsidRDefault="00F029DB" w:rsidP="00F029DB">
      <w:pPr>
        <w:pStyle w:val="ARCATSubSub2"/>
      </w:pPr>
      <w:r>
        <w:t>Solar energy transmittance: 38 percent.</w:t>
      </w:r>
    </w:p>
    <w:p w14:paraId="2DC6CE1F" w14:textId="77777777" w:rsidR="00F029DB" w:rsidRDefault="00F029DB" w:rsidP="00F029DB">
      <w:pPr>
        <w:pStyle w:val="ARCATSubSub2"/>
      </w:pPr>
      <w:r>
        <w:t>Solar energy reflected: 16 percent.</w:t>
      </w:r>
    </w:p>
    <w:p w14:paraId="3EDE419F" w14:textId="77777777" w:rsidR="00F029DB" w:rsidRDefault="00F029DB" w:rsidP="00F029DB">
      <w:pPr>
        <w:pStyle w:val="ARCATSubSub2"/>
      </w:pPr>
      <w:r>
        <w:t>Solar energy absorbed: 46 percent.</w:t>
      </w:r>
    </w:p>
    <w:p w14:paraId="6F8839BD" w14:textId="77777777" w:rsidR="00F029DB" w:rsidRDefault="00F029DB" w:rsidP="00F029DB">
      <w:pPr>
        <w:pStyle w:val="ARCATSubSub2"/>
      </w:pPr>
      <w:r>
        <w:t>Shading Coefficient (SC): 0.60.</w:t>
      </w:r>
    </w:p>
    <w:p w14:paraId="581C04B7" w14:textId="77777777" w:rsidR="00F029DB" w:rsidRDefault="00F029DB" w:rsidP="00F029DB">
      <w:pPr>
        <w:pStyle w:val="ARCATSubSub2"/>
      </w:pPr>
      <w:r>
        <w:t>Solar Heat Gain Coefficient (SHGC): 0.52.</w:t>
      </w:r>
    </w:p>
    <w:p w14:paraId="45EDC077" w14:textId="77777777" w:rsidR="00F029DB" w:rsidRDefault="00F029DB" w:rsidP="00F029DB">
      <w:pPr>
        <w:pStyle w:val="ARCATSubSub2"/>
      </w:pPr>
      <w:r>
        <w:t>Emissivity: 0.79.</w:t>
      </w:r>
    </w:p>
    <w:p w14:paraId="60FE4C4B" w14:textId="77777777" w:rsidR="0016798F" w:rsidRPr="00940FEE" w:rsidRDefault="0016798F" w:rsidP="0016798F">
      <w:pPr>
        <w:pStyle w:val="ARCATSubSub1"/>
      </w:pPr>
      <w:r w:rsidRPr="00940FEE">
        <w:t>Physical Properties</w:t>
      </w:r>
      <w:r>
        <w:t>:</w:t>
      </w:r>
    </w:p>
    <w:p w14:paraId="16C1C269" w14:textId="77777777" w:rsidR="0016798F" w:rsidRPr="00940FEE" w:rsidRDefault="0016798F" w:rsidP="0016798F">
      <w:pPr>
        <w:pStyle w:val="ARCATSubSub2"/>
      </w:pPr>
      <w:r w:rsidRPr="00940FEE">
        <w:t>Thickness</w:t>
      </w:r>
      <w:r>
        <w:t xml:space="preserve">:  </w:t>
      </w:r>
      <w:r w:rsidRPr="00940FEE">
        <w:t>0.0</w:t>
      </w:r>
      <w:r>
        <w:t>02</w:t>
      </w:r>
      <w:r w:rsidRPr="00940FEE">
        <w:t xml:space="preserve"> inch</w:t>
      </w:r>
      <w:r>
        <w:t xml:space="preserve"> (0.050</w:t>
      </w:r>
      <w:r w:rsidRPr="00940FEE">
        <w:t xml:space="preserve"> mm</w:t>
      </w:r>
      <w:r>
        <w:t>).</w:t>
      </w:r>
    </w:p>
    <w:p w14:paraId="224BFA2E" w14:textId="77777777" w:rsidR="0016798F" w:rsidRDefault="0016798F" w:rsidP="0016798F">
      <w:pPr>
        <w:pStyle w:val="ARCATSubSub2"/>
      </w:pPr>
      <w:r w:rsidRPr="00940FEE">
        <w:t>Color</w:t>
      </w:r>
      <w:r>
        <w:t xml:space="preserve">:  </w:t>
      </w:r>
      <w:r w:rsidRPr="00CF1DF7">
        <w:t>Soft Earth Tone Shade</w:t>
      </w:r>
      <w:r>
        <w:t>.</w:t>
      </w:r>
    </w:p>
    <w:p w14:paraId="57C98DDA" w14:textId="77777777" w:rsidR="0016798F" w:rsidRPr="00940FEE" w:rsidRDefault="0016798F" w:rsidP="0016798F">
      <w:pPr>
        <w:pStyle w:val="ARCATSubSub2"/>
      </w:pPr>
      <w:r w:rsidRPr="00940FEE">
        <w:t>Construction</w:t>
      </w:r>
      <w:r>
        <w:t>:  Multi</w:t>
      </w:r>
      <w:r w:rsidRPr="00940FEE">
        <w:t>-ply laminate</w:t>
      </w:r>
      <w:r>
        <w:t>.</w:t>
      </w:r>
    </w:p>
    <w:p w14:paraId="6A53C78C" w14:textId="77777777" w:rsidR="0016798F" w:rsidRPr="00940FEE" w:rsidRDefault="0016798F" w:rsidP="0016798F">
      <w:pPr>
        <w:pStyle w:val="ARCATSubSub2"/>
      </w:pPr>
      <w:r>
        <w:t xml:space="preserve">Adhesive Type:  </w:t>
      </w:r>
      <w:proofErr w:type="spellStart"/>
      <w:r w:rsidRPr="000E6A58">
        <w:t>Detackified</w:t>
      </w:r>
      <w:proofErr w:type="spellEnd"/>
      <w:r w:rsidRPr="000E6A58">
        <w:t xml:space="preserve">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lastRenderedPageBreak/>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6AB1" w14:textId="77777777" w:rsidR="008145D3" w:rsidRDefault="008145D3" w:rsidP="ABFFABFF">
      <w:pPr>
        <w:spacing w:after="0" w:line="240" w:lineRule="auto"/>
      </w:pPr>
      <w:r>
        <w:separator/>
      </w:r>
    </w:p>
  </w:endnote>
  <w:endnote w:type="continuationSeparator" w:id="0">
    <w:p w14:paraId="5D7FCF32" w14:textId="77777777" w:rsidR="008145D3" w:rsidRDefault="008145D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805B" w14:textId="77777777" w:rsidR="008145D3" w:rsidRDefault="008145D3" w:rsidP="ABFFABFF">
      <w:pPr>
        <w:spacing w:after="0" w:line="240" w:lineRule="auto"/>
      </w:pPr>
      <w:r>
        <w:separator/>
      </w:r>
    </w:p>
  </w:footnote>
  <w:footnote w:type="continuationSeparator" w:id="0">
    <w:p w14:paraId="1E0BCBEB" w14:textId="77777777" w:rsidR="008145D3" w:rsidRDefault="008145D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3"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16cid:durableId="330372590">
    <w:abstractNumId w:val="2"/>
  </w:num>
  <w:num w:numId="2" w16cid:durableId="2018002626">
    <w:abstractNumId w:val="2"/>
  </w:num>
  <w:num w:numId="3" w16cid:durableId="461310199">
    <w:abstractNumId w:val="2"/>
  </w:num>
  <w:num w:numId="4" w16cid:durableId="1597205999">
    <w:abstractNumId w:val="2"/>
  </w:num>
  <w:num w:numId="5" w16cid:durableId="1961262540">
    <w:abstractNumId w:val="2"/>
  </w:num>
  <w:num w:numId="6" w16cid:durableId="482163748">
    <w:abstractNumId w:val="2"/>
  </w:num>
  <w:num w:numId="7" w16cid:durableId="1835143140">
    <w:abstractNumId w:val="2"/>
  </w:num>
  <w:num w:numId="8" w16cid:durableId="343366088">
    <w:abstractNumId w:val="2"/>
  </w:num>
  <w:num w:numId="9" w16cid:durableId="893128536">
    <w:abstractNumId w:val="2"/>
  </w:num>
  <w:num w:numId="10" w16cid:durableId="285627322">
    <w:abstractNumId w:val="2"/>
  </w:num>
  <w:num w:numId="11" w16cid:durableId="880635048">
    <w:abstractNumId w:val="2"/>
  </w:num>
  <w:num w:numId="12" w16cid:durableId="1579486649">
    <w:abstractNumId w:val="1"/>
  </w:num>
  <w:num w:numId="13" w16cid:durableId="193925479">
    <w:abstractNumId w:val="3"/>
  </w:num>
  <w:num w:numId="14" w16cid:durableId="69168990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5BA"/>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45D3"/>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9CB"/>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29DB"/>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uiPriority w:val="99"/>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uiPriority w:val="99"/>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uiPriority w:val="99"/>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uiPriority w:val="99"/>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uiPriority w:val="9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BA44-F3EE-4057-88FD-2AE88A2A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2</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2019-06-19T13:56:00Z</dcterms:created>
  <dcterms:modified xsi:type="dcterms:W3CDTF">2022-08-30T14:45:00Z</dcterms:modified>
  <cp:category/>
</cp:coreProperties>
</file>